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C14B" w14:textId="77777777" w:rsidR="00B975E3" w:rsidRPr="00794FD8" w:rsidRDefault="00B975E3" w:rsidP="00B975E3">
      <w:pPr>
        <w:pStyle w:val="Materialtyp1"/>
      </w:pPr>
      <w:r w:rsidRPr="00E4027F">
        <w:t>Handlungsanleitung</w:t>
      </w:r>
      <w:r w:rsidRPr="00794FD8">
        <w:t xml:space="preserve"> </w:t>
      </w:r>
    </w:p>
    <w:p w14:paraId="1D0420E8" w14:textId="77777777" w:rsidR="00B975E3" w:rsidRPr="00794FD8" w:rsidRDefault="00B975E3" w:rsidP="00B975E3">
      <w:pPr>
        <w:pStyle w:val="Headline"/>
      </w:pPr>
      <w:r w:rsidRPr="00794FD8">
        <w:t>Binnendifferenzierung durch Stationenlernen</w:t>
      </w:r>
    </w:p>
    <w:p w14:paraId="426F22C6" w14:textId="1C77BB6D" w:rsidR="00B975E3" w:rsidRPr="00B975E3" w:rsidRDefault="00B975E3" w:rsidP="00B975E3">
      <w:pPr>
        <w:pStyle w:val="Teaser"/>
        <w:rPr>
          <w:rStyle w:val="TeaserZchn"/>
          <w:b/>
        </w:rPr>
      </w:pPr>
      <w:r w:rsidRPr="00B975E3">
        <w:rPr>
          <w:rStyle w:val="TeaserZchn"/>
          <w:b/>
        </w:rPr>
        <w:t>Das Stationenlernen ist eine ausgesprochen lebendige Methode der Binnendifferenzierung, weil die Lernenden einerseits sehr interessenorientiert vorgehen können, andererseits über den Besuch der verschiedenen Stationen Übung in verschiedenen Zugängen zu einem Thema bekommen. Wie Stationenlernen umgesetzt werden kann</w:t>
      </w:r>
      <w:r w:rsidR="00ED4D71">
        <w:rPr>
          <w:rStyle w:val="TeaserZchn"/>
          <w:b/>
        </w:rPr>
        <w:t>,</w:t>
      </w:r>
      <w:r w:rsidRPr="00B975E3">
        <w:rPr>
          <w:rStyle w:val="TeaserZchn"/>
          <w:b/>
        </w:rPr>
        <w:t xml:space="preserve"> erfahren Sie hier.</w:t>
      </w:r>
    </w:p>
    <w:p w14:paraId="3C95CC23" w14:textId="0C1353C3" w:rsidR="00B975E3" w:rsidRPr="00ED4D71" w:rsidRDefault="00B975E3" w:rsidP="00ED4D71">
      <w:pPr>
        <w:pStyle w:val="Zwischenberschrift"/>
      </w:pPr>
      <w:r w:rsidRPr="00ED4D71">
        <w:t xml:space="preserve">Beschreibung </w:t>
      </w:r>
    </w:p>
    <w:p w14:paraId="59C53C1F" w14:textId="385E1333" w:rsidR="00B975E3" w:rsidRPr="00B975E3" w:rsidRDefault="00B975E3" w:rsidP="00B975E3">
      <w:pPr>
        <w:pStyle w:val="Flietext"/>
      </w:pPr>
      <w:r w:rsidRPr="00B975E3">
        <w:rPr>
          <w:rStyle w:val="TeaserZchn"/>
          <w:b w:val="0"/>
          <w:szCs w:val="22"/>
        </w:rPr>
        <w:t>Auch Lernlandschaft, Lernbuffet oder Lernstraße genannt, sieht die Methode Stationenlernen in einem Raum verschiedene Lernecken vor, die durch den/die Lehrende vorbereitet sind</w:t>
      </w:r>
      <w:r w:rsidR="00ED4D71">
        <w:rPr>
          <w:rStyle w:val="TeaserZchn"/>
          <w:b w:val="0"/>
          <w:szCs w:val="22"/>
        </w:rPr>
        <w:t>.</w:t>
      </w:r>
      <w:r w:rsidRPr="00B975E3">
        <w:t xml:space="preserve"> Je nach Interesse, Lernvoraussetzungen, Lernstil oder auch Tagesform wählen die Teilnehmenden eine </w:t>
      </w:r>
      <w:proofErr w:type="spellStart"/>
      <w:r w:rsidRPr="00B975E3">
        <w:t>Lernecke</w:t>
      </w:r>
      <w:proofErr w:type="spellEnd"/>
      <w:r w:rsidRPr="00B975E3">
        <w:t xml:space="preserve"> oder Lernstation aus, um dort etwas zu erarbeiten, zu üben oder auch zu vertiefen. Sie können dabei sowohl allein als auch gemeinsam mit anderen arbeiten. Es gilt: jeder in seinem Tempo und zu dem Themenaspekt, der ihm oder ihr wichtig ist. Regelmäßige Zusammentreffen der Gesamtgruppe bieten Raum für Diskussionen und offene Fragen. Das Stationenlernen vereint individuelles und gemeinsames Lernen in der Gruppe.</w:t>
      </w:r>
    </w:p>
    <w:p w14:paraId="7EA05031" w14:textId="77777777" w:rsidR="00B975E3" w:rsidRPr="00EF5726" w:rsidRDefault="00B975E3" w:rsidP="00B975E3">
      <w:pPr>
        <w:pStyle w:val="Flietext"/>
      </w:pPr>
      <w:r>
        <w:rPr>
          <w:color w:val="1A1A1A"/>
        </w:rPr>
        <w:t>Das Stationenlernen ist planungsintensiv und sollte auf alle Fälle mit den Teilnehmenden ausgewertet werden. Allerdings: Steht die Planung einmal, kann man den gewählten Themenkomplex immer wieder einsetzen.</w:t>
      </w:r>
    </w:p>
    <w:p w14:paraId="67316D52" w14:textId="272C06CA" w:rsidR="00B975E3" w:rsidRPr="00ED4D71" w:rsidRDefault="00ED4D71" w:rsidP="00ED4D71">
      <w:pPr>
        <w:pStyle w:val="Zwischenberschrift"/>
      </w:pPr>
      <w:r w:rsidRPr="00ED4D71">
        <w:t>Umsetzung</w:t>
      </w:r>
    </w:p>
    <w:p w14:paraId="08B410A4" w14:textId="296BC330" w:rsidR="00B975E3" w:rsidRDefault="00B975E3" w:rsidP="00B975E3">
      <w:pPr>
        <w:pStyle w:val="Flietext"/>
      </w:pPr>
      <w:r>
        <w:t xml:space="preserve">Es gibt viele Varianten des Stationenlernens. Der Prototyp ist der nachfolgend beschriebene, </w:t>
      </w:r>
      <w:r w:rsidR="00ED4D71">
        <w:t>vier weitere Varianten sind danach</w:t>
      </w:r>
      <w:r>
        <w:t xml:space="preserve"> zur Anregung Ihrer methodischen Phantasie skizziert.</w:t>
      </w:r>
    </w:p>
    <w:p w14:paraId="7EEF1DF2" w14:textId="7C8BEFD9" w:rsidR="00B975E3" w:rsidRDefault="00B975E3" w:rsidP="00B975E3">
      <w:pPr>
        <w:pStyle w:val="Flietext"/>
      </w:pPr>
      <w:r w:rsidRPr="00C04726">
        <w:t>Lern-Stationen entstehen, indem Sie an verschiedenen</w:t>
      </w:r>
      <w:r w:rsidR="00ED4D71">
        <w:t xml:space="preserve"> Stellen des Unterrichtsraumes </w:t>
      </w:r>
      <w:r w:rsidRPr="00C04726">
        <w:t xml:space="preserve">unterschiedlich gestaltete bzw. verschiedene Arbeitsaufträge zu einer Thematik zur Bearbeitung auslegen. Das Besondere: Die Teilnehmenden bearbeiten jeden Arbeitsauftrag, wählen jedoch selbst, in welcher Reihenfolge sie dies tun. Sie geben Ihren Teilnehmenden also die Freiheit und übertragen ihnen die Verantwortung, ihren Lernweg selbst zu entscheiden. Ihre Teilnehmenden machen die Erfahrung, dass solche Lernentscheidungen situativ unterschiedlich motiviert sein können und dürfen: eher interessengeleitet, eher der aktuellen physischen Verfassung folgend oder an den eigenen Vorkenntnissen und Fähigkeiten orientiert. </w:t>
      </w:r>
    </w:p>
    <w:p w14:paraId="365CB9DC" w14:textId="77777777" w:rsidR="00B975E3" w:rsidRPr="00927040" w:rsidRDefault="00B975E3" w:rsidP="00B975E3">
      <w:pPr>
        <w:pStyle w:val="Zwischenberschrift"/>
      </w:pPr>
      <w:r w:rsidRPr="00927040">
        <w:lastRenderedPageBreak/>
        <w:t>Varianten</w:t>
      </w:r>
    </w:p>
    <w:p w14:paraId="1E530AF6" w14:textId="28702E88" w:rsidR="00B975E3" w:rsidRDefault="00B975E3" w:rsidP="00D73A09">
      <w:pPr>
        <w:pStyle w:val="AufzhlungPunkte"/>
      </w:pPr>
      <w:r>
        <w:t>Ein Thema wird</w:t>
      </w:r>
      <w:r w:rsidR="00ED4D71">
        <w:t xml:space="preserve"> in Teilaspekte gegliedert und a</w:t>
      </w:r>
      <w:r>
        <w:t>n verschiedenen Stationen in seinen Teilaspekten zur Bearbeitung angeboten. Jede Station hält entsprechend aufbereitete Materialien bereit.</w:t>
      </w:r>
    </w:p>
    <w:p w14:paraId="72D83144" w14:textId="77777777" w:rsidR="00B975E3" w:rsidRDefault="00B975E3" w:rsidP="00D73A09">
      <w:pPr>
        <w:pStyle w:val="AufzhlungPunkte"/>
      </w:pPr>
      <w:r>
        <w:t xml:space="preserve">Ein Thema wird über verschiedene Sinneskanäle oder Lernformen angeboten. Während eine Lernstation einen </w:t>
      </w:r>
      <w:proofErr w:type="spellStart"/>
      <w:r>
        <w:t>Lesetext</w:t>
      </w:r>
      <w:proofErr w:type="spellEnd"/>
      <w:r>
        <w:t xml:space="preserve"> vorsieht, liegt an einer anderen Station ein Praxisbeispiel, an der nächsten ein Bild, an der nächsten gibt es einen manuellen Zugang zu einem Thema usf.</w:t>
      </w:r>
    </w:p>
    <w:p w14:paraId="6AE6FCDB" w14:textId="77777777" w:rsidR="00B975E3" w:rsidRDefault="00B975E3" w:rsidP="00D73A09">
      <w:pPr>
        <w:pStyle w:val="AufzhlungPunkte"/>
      </w:pPr>
      <w:r>
        <w:t>Ein Thema wird an den Stationen passend zu verschiedenen Sozialformen zur Bearbeitung angeboten (Einzelarbeit, Tandem, Kleingruppe).</w:t>
      </w:r>
    </w:p>
    <w:p w14:paraId="3A7F40D7" w14:textId="77777777" w:rsidR="00B975E3" w:rsidRPr="00EF5726" w:rsidRDefault="00B975E3" w:rsidP="00D73A09">
      <w:pPr>
        <w:pStyle w:val="AufzhlungPunkte"/>
      </w:pPr>
      <w:r>
        <w:t>Eine vierte Variante unterscheidet zwischen Pflichtstationen und Kürstationen.</w:t>
      </w:r>
    </w:p>
    <w:p w14:paraId="3EE74582" w14:textId="5A3C6734" w:rsidR="00B975E3" w:rsidRPr="00927040" w:rsidRDefault="004D5848" w:rsidP="00B975E3">
      <w:pPr>
        <w:pStyle w:val="Zwischenberschrift"/>
      </w:pPr>
      <w:r>
        <w:t>Einsatz</w:t>
      </w:r>
      <w:r w:rsidR="00B975E3" w:rsidRPr="00927040">
        <w:t xml:space="preserve"> </w:t>
      </w:r>
    </w:p>
    <w:p w14:paraId="4962580E" w14:textId="44C49FCC" w:rsidR="00B975E3" w:rsidRPr="00794FD8" w:rsidRDefault="00B975E3" w:rsidP="00B975E3">
      <w:pPr>
        <w:pStyle w:val="Flietext"/>
      </w:pPr>
      <w:r w:rsidRPr="00C04726">
        <w:t>Im Stationenlernen können Sie durch die Art und die Auswahl der Lernaufträge die Vielfalt möglicher Zugänge zum Lernthema betonen und dadurch die Lernbeweglichk</w:t>
      </w:r>
      <w:r w:rsidR="00ED4D71">
        <w:t>eit I</w:t>
      </w:r>
      <w:r>
        <w:t xml:space="preserve">hrer Teilnehmenden fördern. </w:t>
      </w:r>
      <w:r w:rsidRPr="00C04726">
        <w:t>Durch die Art des gewählten und dargebotenen Lernmaterials werden viele Sinneskanäle angesprochen und: Sie ermöglichen Ihren Teilnehmenden eine aktive Rolle innerhalb ihres Lernprozesses einzunehmen und Verantwortung für das eigene Lernen zu übernehmen.</w:t>
      </w:r>
    </w:p>
    <w:p w14:paraId="5CD8E408" w14:textId="77777777" w:rsidR="00B975E3" w:rsidRPr="00794FD8" w:rsidRDefault="00B975E3" w:rsidP="00B975E3">
      <w:pPr>
        <w:pStyle w:val="Flietext"/>
      </w:pPr>
      <w:r w:rsidRPr="00794FD8">
        <w:t xml:space="preserve">Die Stationenarbeit eignet sich sowohl zur Einführung in ein Lernthema (Neugierig-Macher, Vorwissen aktivieren, freies Assoziieren), zur Erarbeitung von Basiswissen zu einem Lernthema (mit Hilfe verschiedener Zugänge), zum Üben und Vertiefen. </w:t>
      </w:r>
    </w:p>
    <w:p w14:paraId="07B0E3AC" w14:textId="34F32E12" w:rsidR="00B975E3" w:rsidRPr="00975BAD" w:rsidRDefault="00B975E3" w:rsidP="00B975E3">
      <w:pPr>
        <w:pStyle w:val="Flietext"/>
      </w:pPr>
      <w:r w:rsidRPr="00794FD8">
        <w:t xml:space="preserve">Mit dem Stationenlernen können Sie die </w:t>
      </w:r>
      <w:r w:rsidRPr="00345AE9">
        <w:rPr>
          <w:b/>
        </w:rPr>
        <w:t>Methodenkompetenz</w:t>
      </w:r>
      <w:r w:rsidRPr="00794FD8">
        <w:t xml:space="preserve"> Ihrer Teilnehmenden fördern. </w:t>
      </w:r>
      <w:r>
        <w:t xml:space="preserve">In der Einzelarbeit sind die Teilnehmenden bspw. gefordert, </w:t>
      </w:r>
      <w:r w:rsidRPr="00794FD8">
        <w:t>Aufgaben gezielt und in bestimmter Reihenfolge zu bearbeiten,</w:t>
      </w:r>
      <w:r>
        <w:t xml:space="preserve"> </w:t>
      </w:r>
      <w:r w:rsidRPr="00794FD8">
        <w:t xml:space="preserve">dabei </w:t>
      </w:r>
      <w:r>
        <w:t xml:space="preserve">ggf. </w:t>
      </w:r>
      <w:r w:rsidRPr="00794FD8">
        <w:t>Zeitregelungen einzuhalten,</w:t>
      </w:r>
      <w:r>
        <w:t xml:space="preserve"> </w:t>
      </w:r>
      <w:r w:rsidRPr="00794FD8">
        <w:t xml:space="preserve">Entscheidungen zu </w:t>
      </w:r>
      <w:r>
        <w:t xml:space="preserve">treffen und zu </w:t>
      </w:r>
      <w:r w:rsidRPr="00794FD8">
        <w:t>begründen</w:t>
      </w:r>
      <w:r>
        <w:t xml:space="preserve">, </w:t>
      </w:r>
      <w:r w:rsidRPr="00794FD8">
        <w:t>Lösungen zu dokumentieren</w:t>
      </w:r>
      <w:r>
        <w:t xml:space="preserve"> und ggf. zu </w:t>
      </w:r>
      <w:r w:rsidRPr="00794FD8">
        <w:t>präsentieren.</w:t>
      </w:r>
      <w:r>
        <w:t xml:space="preserve"> In der Gruppenarbeit befördern Sie bspw. bei Ihren Teilnehmenden die Kooperat</w:t>
      </w:r>
      <w:r w:rsidR="00ED4D71">
        <w:t>ionsfähigkeit, die Kompetenz</w:t>
      </w:r>
      <w:r>
        <w:t xml:space="preserve"> sich auf Entscheidungen begründet zu einigen, Meinungen auszutauschen und abweichende Meinungen mit einzubeziehen.</w:t>
      </w:r>
    </w:p>
    <w:p w14:paraId="5B9B6929" w14:textId="77777777" w:rsidR="00582A16" w:rsidRDefault="00582A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281AEC04" w14:textId="4CE585B1" w:rsidR="00B975E3" w:rsidRPr="00927040" w:rsidRDefault="00B975E3" w:rsidP="00B975E3">
      <w:pPr>
        <w:pStyle w:val="Zwischenberschrift"/>
      </w:pPr>
      <w:r w:rsidRPr="00927040">
        <w:lastRenderedPageBreak/>
        <w:t xml:space="preserve">Zielgruppe </w:t>
      </w:r>
    </w:p>
    <w:p w14:paraId="2BDD2793" w14:textId="51E538F7" w:rsidR="00B975E3" w:rsidRPr="00EF5726" w:rsidRDefault="00B975E3" w:rsidP="00B975E3">
      <w:pPr>
        <w:pStyle w:val="Flietext"/>
        <w:rPr>
          <w:rFonts w:cs="Courier New"/>
        </w:rPr>
      </w:pPr>
      <w:r>
        <w:rPr>
          <w:rFonts w:cs="Courier New"/>
        </w:rPr>
        <w:t xml:space="preserve">Für das Stationenlernen gilt: Wenn es gut vorbereitet ist – inhaltlich, methodisch und praktisch – dann kann es mit allen Zielgruppen realisiert werden. Gruppen, denen diese offene Lernform unbekannt ist, brauchen eine gute Einführung und die Sicherheit, bei Unklarheiten und Fragen jederzeit auf Sie als Kursleiterin zukommen zu können. Gerade in der Anfangszeit brauchen die Teilnehmenden ggf. auch Entscheidungshilfen, um ihren Laufweg zu planen. </w:t>
      </w:r>
    </w:p>
    <w:p w14:paraId="5E440F3D" w14:textId="08E0617A" w:rsidR="00B975E3" w:rsidRPr="00285E95" w:rsidRDefault="00B975E3" w:rsidP="00B975E3">
      <w:pPr>
        <w:pStyle w:val="Zwischenberschrift"/>
      </w:pPr>
      <w:r w:rsidRPr="00285E95">
        <w:t xml:space="preserve">Stationenlernen </w:t>
      </w:r>
      <w:r>
        <w:t>Schritt für Schritt</w:t>
      </w:r>
    </w:p>
    <w:p w14:paraId="74097305" w14:textId="230844B6" w:rsidR="00B975E3" w:rsidRDefault="00B975E3" w:rsidP="00B975E3">
      <w:pPr>
        <w:pStyle w:val="Flietext"/>
      </w:pPr>
      <w:r>
        <w:rPr>
          <w:noProof/>
          <w:bdr w:val="none" w:sz="0" w:space="0" w:color="auto"/>
        </w:rPr>
        <mc:AlternateContent>
          <mc:Choice Requires="wpg">
            <w:drawing>
              <wp:anchor distT="0" distB="0" distL="114300" distR="114300" simplePos="0" relativeHeight="251677696" behindDoc="0" locked="0" layoutInCell="1" allowOverlap="1" wp14:anchorId="6F3CCC52" wp14:editId="71E0253A">
                <wp:simplePos x="0" y="0"/>
                <wp:positionH relativeFrom="column">
                  <wp:posOffset>1983740</wp:posOffset>
                </wp:positionH>
                <wp:positionV relativeFrom="paragraph">
                  <wp:posOffset>581025</wp:posOffset>
                </wp:positionV>
                <wp:extent cx="3622040" cy="5123815"/>
                <wp:effectExtent l="19050" t="19050" r="16510" b="19685"/>
                <wp:wrapTight wrapText="bothSides">
                  <wp:wrapPolygon edited="0">
                    <wp:start x="-114" y="-80"/>
                    <wp:lineTo x="-114" y="21603"/>
                    <wp:lineTo x="21585" y="21603"/>
                    <wp:lineTo x="21585" y="-80"/>
                    <wp:lineTo x="-114" y="-80"/>
                  </wp:wrapPolygon>
                </wp:wrapTight>
                <wp:docPr id="15" name="Gruppieren 15"/>
                <wp:cNvGraphicFramePr/>
                <a:graphic xmlns:a="http://schemas.openxmlformats.org/drawingml/2006/main">
                  <a:graphicData uri="http://schemas.microsoft.com/office/word/2010/wordprocessingGroup">
                    <wpg:wgp>
                      <wpg:cNvGrpSpPr/>
                      <wpg:grpSpPr>
                        <a:xfrm>
                          <a:off x="0" y="0"/>
                          <a:ext cx="3622040" cy="5123815"/>
                          <a:chOff x="0" y="0"/>
                          <a:chExt cx="3622040" cy="5123815"/>
                        </a:xfrm>
                      </wpg:grpSpPr>
                      <pic:pic xmlns:pic="http://schemas.openxmlformats.org/drawingml/2006/picture">
                        <pic:nvPicPr>
                          <pic:cNvPr id="8" name="Grafik 8" descr="Regeln Stationenlern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040" cy="4610735"/>
                          </a:xfrm>
                          <a:prstGeom prst="rect">
                            <a:avLst/>
                          </a:prstGeom>
                          <a:noFill/>
                          <a:ln w="9525">
                            <a:solidFill>
                              <a:srgbClr val="000000"/>
                            </a:solidFill>
                            <a:miter lim="800000"/>
                            <a:headEnd/>
                            <a:tailEnd/>
                          </a:ln>
                        </pic:spPr>
                      </pic:pic>
                      <wps:wsp>
                        <wps:cNvPr id="6" name="Textfeld 6"/>
                        <wps:cNvSpPr txBox="1">
                          <a:spLocks noChangeArrowheads="1"/>
                        </wps:cNvSpPr>
                        <wps:spPr bwMode="auto">
                          <a:xfrm>
                            <a:off x="0" y="4610100"/>
                            <a:ext cx="3622040" cy="513715"/>
                          </a:xfrm>
                          <a:prstGeom prst="rect">
                            <a:avLst/>
                          </a:prstGeom>
                          <a:solidFill>
                            <a:srgbClr val="FFFFFF"/>
                          </a:solidFill>
                          <a:ln w="9525">
                            <a:solidFill>
                              <a:srgbClr val="000000"/>
                            </a:solidFill>
                            <a:miter lim="800000"/>
                            <a:headEnd/>
                            <a:tailEnd/>
                          </a:ln>
                        </wps:spPr>
                        <wps:txbx>
                          <w:txbxContent>
                            <w:p w14:paraId="1A975DB2" w14:textId="432785A9" w:rsidR="00ED4D71" w:rsidRPr="00826A17" w:rsidRDefault="00ED4D71" w:rsidP="00B975E3">
                              <w:pPr>
                                <w:rPr>
                                  <w:rFonts w:ascii="Arial" w:hAnsi="Arial" w:cs="Arial"/>
                                  <w:i/>
                                  <w:sz w:val="20"/>
                                  <w:szCs w:val="20"/>
                                  <w:lang w:val="en-US"/>
                                </w:rPr>
                              </w:pPr>
                              <w:r w:rsidRPr="00826A17">
                                <w:rPr>
                                  <w:rFonts w:ascii="Arial" w:hAnsi="Arial" w:cs="Arial"/>
                                  <w:i/>
                                  <w:sz w:val="20"/>
                                  <w:szCs w:val="20"/>
                                </w:rPr>
                                <w:t xml:space="preserve">Abb. 1: Regeln für das Stationenlernen. </w:t>
                              </w:r>
                              <w:r>
                                <w:rPr>
                                  <w:rFonts w:ascii="Arial" w:hAnsi="Arial" w:cs="Arial"/>
                                  <w:i/>
                                  <w:sz w:val="20"/>
                                  <w:szCs w:val="20"/>
                                  <w:lang w:val="en-US"/>
                                </w:rPr>
                                <w:t>(</w:t>
                              </w:r>
                              <w:proofErr w:type="spellStart"/>
                              <w:r>
                                <w:rPr>
                                  <w:rFonts w:ascii="Arial" w:hAnsi="Arial" w:cs="Arial"/>
                                  <w:i/>
                                  <w:sz w:val="20"/>
                                  <w:szCs w:val="20"/>
                                  <w:lang w:val="en-US"/>
                                </w:rPr>
                                <w:t>Bild</w:t>
                              </w:r>
                              <w:proofErr w:type="spellEnd"/>
                              <w:r>
                                <w:rPr>
                                  <w:rFonts w:ascii="Arial" w:hAnsi="Arial" w:cs="Arial"/>
                                  <w:i/>
                                  <w:sz w:val="20"/>
                                  <w:szCs w:val="20"/>
                                  <w:lang w:val="en-US"/>
                                </w:rPr>
                                <w:t>:</w:t>
                              </w:r>
                              <w:r w:rsidRPr="00826A17">
                                <w:rPr>
                                  <w:rFonts w:ascii="Arial" w:hAnsi="Arial" w:cs="Arial"/>
                                  <w:i/>
                                  <w:sz w:val="20"/>
                                  <w:szCs w:val="20"/>
                                  <w:lang w:val="en-US"/>
                                </w:rPr>
                                <w:t xml:space="preserve"> Rosemarie Klein, CC BY-SA 3.0 DE</w:t>
                              </w:r>
                              <w:r>
                                <w:rPr>
                                  <w:rFonts w:ascii="Arial" w:hAnsi="Arial" w:cs="Arial"/>
                                  <w:i/>
                                  <w:sz w:val="20"/>
                                  <w:szCs w:val="20"/>
                                  <w:lang w:val="en-US"/>
                                </w:rPr>
                                <w:t>)</w:t>
                              </w:r>
                            </w:p>
                            <w:p w14:paraId="3BF23EF2" w14:textId="77777777" w:rsidR="00ED4D71" w:rsidRPr="00826A17" w:rsidRDefault="00ED4D71" w:rsidP="00B975E3">
                              <w:pPr>
                                <w:rPr>
                                  <w:lang w:val="en-US"/>
                                </w:rPr>
                              </w:pPr>
                            </w:p>
                          </w:txbxContent>
                        </wps:txbx>
                        <wps:bodyPr rot="0" vert="horz" wrap="square" lIns="91440" tIns="45720" rIns="91440" bIns="45720" anchor="t" anchorCtr="0" upright="1">
                          <a:noAutofit/>
                        </wps:bodyPr>
                      </wps:wsp>
                    </wpg:wgp>
                  </a:graphicData>
                </a:graphic>
              </wp:anchor>
            </w:drawing>
          </mc:Choice>
          <mc:Fallback>
            <w:pict>
              <v:group w14:anchorId="6F3CCC52" id="Gruppieren 15" o:spid="_x0000_s1026" style="position:absolute;margin-left:156.2pt;margin-top:45.75pt;width:285.2pt;height:403.45pt;z-index:251677696" coordsize="36220,51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Regeln Stationenlernen" style="position:absolute;width:36220;height:46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ggK9AAAA2gAAAA8AAABkcnMvZG93bnJldi54bWxET82KwjAQvgv7DmEWvIimLiJSjSIL7urR&#10;nwcYm7EtNpOSRFvffuew4PHj+19teteoJ4VYezYwnWSgiAtvay4NXM678QJUTMgWG89k4EURNuuP&#10;wQpz6zs+0vOUSiUhHHM0UKXU5lrHoiKHceJbYuFuPjhMAkOpbcBOwl2jv7Jsrh3WLA0VtvRdUXE/&#10;PZyUjBZdOHaJ7GFrH8X+Ov39me2MGX722yWoRH16i//de2tAtsoVuQF6/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QaCAr0AAADaAAAADwAAAAAAAAAAAAAAAACfAgAAZHJz&#10;L2Rvd25yZXYueG1sUEsFBgAAAAAEAAQA9wAAAIkDAAAAAA==&#10;" stroked="t">
                  <v:imagedata r:id="rId9" o:title="Regeln Stationenlernen"/>
                  <v:path arrowok="t"/>
                </v:shape>
                <v:shapetype id="_x0000_t202" coordsize="21600,21600" o:spt="202" path="m,l,21600r21600,l21600,xe">
                  <v:stroke joinstyle="miter"/>
                  <v:path gradientshapeok="t" o:connecttype="rect"/>
                </v:shapetype>
                <v:shape id="Textfeld 6" o:spid="_x0000_s1028" type="#_x0000_t202" style="position:absolute;top:46101;width:36220;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1A975DB2" w14:textId="432785A9" w:rsidR="00ED4D71" w:rsidRPr="00826A17" w:rsidRDefault="00ED4D71" w:rsidP="00B975E3">
                        <w:pPr>
                          <w:rPr>
                            <w:rFonts w:ascii="Arial" w:hAnsi="Arial" w:cs="Arial"/>
                            <w:i/>
                            <w:sz w:val="20"/>
                            <w:szCs w:val="20"/>
                            <w:lang w:val="en-US"/>
                          </w:rPr>
                        </w:pPr>
                        <w:r w:rsidRPr="00826A17">
                          <w:rPr>
                            <w:rFonts w:ascii="Arial" w:hAnsi="Arial" w:cs="Arial"/>
                            <w:i/>
                            <w:sz w:val="20"/>
                            <w:szCs w:val="20"/>
                          </w:rPr>
                          <w:t xml:space="preserve">Abb. 1: Regeln für das Stationenlernen. </w:t>
                        </w:r>
                        <w:r>
                          <w:rPr>
                            <w:rFonts w:ascii="Arial" w:hAnsi="Arial" w:cs="Arial"/>
                            <w:i/>
                            <w:sz w:val="20"/>
                            <w:szCs w:val="20"/>
                            <w:lang w:val="en-US"/>
                          </w:rPr>
                          <w:t>(</w:t>
                        </w:r>
                        <w:proofErr w:type="spellStart"/>
                        <w:r>
                          <w:rPr>
                            <w:rFonts w:ascii="Arial" w:hAnsi="Arial" w:cs="Arial"/>
                            <w:i/>
                            <w:sz w:val="20"/>
                            <w:szCs w:val="20"/>
                            <w:lang w:val="en-US"/>
                          </w:rPr>
                          <w:t>Bild</w:t>
                        </w:r>
                        <w:proofErr w:type="spellEnd"/>
                        <w:r>
                          <w:rPr>
                            <w:rFonts w:ascii="Arial" w:hAnsi="Arial" w:cs="Arial"/>
                            <w:i/>
                            <w:sz w:val="20"/>
                            <w:szCs w:val="20"/>
                            <w:lang w:val="en-US"/>
                          </w:rPr>
                          <w:t>:</w:t>
                        </w:r>
                        <w:r w:rsidRPr="00826A17">
                          <w:rPr>
                            <w:rFonts w:ascii="Arial" w:hAnsi="Arial" w:cs="Arial"/>
                            <w:i/>
                            <w:sz w:val="20"/>
                            <w:szCs w:val="20"/>
                            <w:lang w:val="en-US"/>
                          </w:rPr>
                          <w:t xml:space="preserve"> Rosemarie Klein, CC BY-SA 3.0 DE</w:t>
                        </w:r>
                        <w:r>
                          <w:rPr>
                            <w:rFonts w:ascii="Arial" w:hAnsi="Arial" w:cs="Arial"/>
                            <w:i/>
                            <w:sz w:val="20"/>
                            <w:szCs w:val="20"/>
                            <w:lang w:val="en-US"/>
                          </w:rPr>
                          <w:t>)</w:t>
                        </w:r>
                      </w:p>
                      <w:p w14:paraId="3BF23EF2" w14:textId="77777777" w:rsidR="00ED4D71" w:rsidRPr="00826A17" w:rsidRDefault="00ED4D71" w:rsidP="00B975E3">
                        <w:pPr>
                          <w:rPr>
                            <w:lang w:val="en-US"/>
                          </w:rPr>
                        </w:pPr>
                      </w:p>
                    </w:txbxContent>
                  </v:textbox>
                </v:shape>
                <w10:wrap type="tight"/>
              </v:group>
            </w:pict>
          </mc:Fallback>
        </mc:AlternateContent>
      </w:r>
      <w:r>
        <w:t xml:space="preserve">Die Qualität und der Erfolg des Stationenlernens hängen sehr davon ab, dass das Lernen an den Stationen inhaltlich, methodisch und organisatorisch gut vorbereitet ist </w:t>
      </w:r>
    </w:p>
    <w:p w14:paraId="298E7B2F" w14:textId="77777777" w:rsidR="00B975E3" w:rsidRPr="007052E2" w:rsidRDefault="00B975E3" w:rsidP="00B975E3">
      <w:pPr>
        <w:pStyle w:val="Flietext"/>
        <w:rPr>
          <w:b/>
        </w:rPr>
      </w:pPr>
      <w:r w:rsidRPr="007052E2">
        <w:rPr>
          <w:b/>
        </w:rPr>
        <w:t>1. Schritt: Einführung</w:t>
      </w:r>
    </w:p>
    <w:p w14:paraId="5A1870FF" w14:textId="2720574D" w:rsidR="00B975E3" w:rsidRDefault="00B975E3" w:rsidP="00B975E3">
      <w:pPr>
        <w:pStyle w:val="Flietext"/>
      </w:pPr>
      <w:r>
        <w:t xml:space="preserve">Wenn Sie das erste Mal mit einer Gruppe Stationenlernen machen, empfiehlt sich dringend eine gute und umfassende Einführung. Wenn die Teilnehmenden den Raum betreten, werden sie schon optisch sehen, dass der Kurs anders stattfindet. </w:t>
      </w:r>
    </w:p>
    <w:p w14:paraId="76B3C5F1" w14:textId="1C2145D6" w:rsidR="00B975E3" w:rsidRDefault="00B975E3" w:rsidP="00B975E3">
      <w:pPr>
        <w:pStyle w:val="Flietext"/>
      </w:pPr>
      <w:r>
        <w:t xml:space="preserve">Alle sollten nun </w:t>
      </w:r>
      <w:r w:rsidRPr="007052E2">
        <w:t xml:space="preserve">erfahren, wie </w:t>
      </w:r>
      <w:r>
        <w:t xml:space="preserve">die bevorstehende </w:t>
      </w:r>
      <w:proofErr w:type="spellStart"/>
      <w:r>
        <w:t>Lern</w:t>
      </w:r>
      <w:r w:rsidRPr="007052E2">
        <w:t>st</w:t>
      </w:r>
      <w:r>
        <w:t>ationenarbeit</w:t>
      </w:r>
      <w:proofErr w:type="spellEnd"/>
      <w:r>
        <w:t xml:space="preserve"> funktioniert</w:t>
      </w:r>
      <w:r w:rsidRPr="007052E2">
        <w:t xml:space="preserve">. </w:t>
      </w:r>
      <w:r>
        <w:t xml:space="preserve">Dazu gehört, dass Sie Ihren Teilnehmenden </w:t>
      </w:r>
      <w:r w:rsidRPr="007052E2">
        <w:t xml:space="preserve">das </w:t>
      </w:r>
      <w:r w:rsidRPr="00CD46AF">
        <w:rPr>
          <w:b/>
        </w:rPr>
        <w:t>Thema</w:t>
      </w:r>
      <w:r w:rsidRPr="007052E2">
        <w:t xml:space="preserve">, </w:t>
      </w:r>
      <w:r>
        <w:t xml:space="preserve">ggf. auch die </w:t>
      </w:r>
      <w:r w:rsidRPr="00CD46AF">
        <w:rPr>
          <w:b/>
        </w:rPr>
        <w:t>Ziele</w:t>
      </w:r>
      <w:r w:rsidRPr="007052E2">
        <w:t xml:space="preserve"> un</w:t>
      </w:r>
      <w:r>
        <w:t xml:space="preserve">d die </w:t>
      </w:r>
      <w:r w:rsidRPr="00CD46AF">
        <w:rPr>
          <w:b/>
        </w:rPr>
        <w:t>Arbeitsregeln</w:t>
      </w:r>
      <w:r>
        <w:t xml:space="preserve"> (Abb. 1) verdeutlichen und erklären</w:t>
      </w:r>
      <w:r w:rsidRPr="007052E2">
        <w:t xml:space="preserve">. </w:t>
      </w:r>
      <w:r>
        <w:t xml:space="preserve">Laufen Sie mit den Teilnehmenden einmal die einzelnen Stationen ab und erläutern Sie jede </w:t>
      </w:r>
      <w:r>
        <w:lastRenderedPageBreak/>
        <w:t>Station mit den Aufträgen, Arbeitsmitteln und Lernhilfen. Nur dann können die Teilnehmenden für sich gut entscheiden, mit welcher Station sie starten wollen und wie ihr Laufweg aussehen soll.</w:t>
      </w:r>
    </w:p>
    <w:p w14:paraId="69BDB08D" w14:textId="77777777" w:rsidR="00B975E3" w:rsidRPr="00325146" w:rsidRDefault="00B975E3" w:rsidP="00B975E3">
      <w:pPr>
        <w:pStyle w:val="Flietext"/>
        <w:rPr>
          <w:b/>
        </w:rPr>
      </w:pPr>
      <w:r w:rsidRPr="00325146">
        <w:rPr>
          <w:b/>
        </w:rPr>
        <w:t xml:space="preserve">2. Schritt: Durchführung </w:t>
      </w:r>
      <w:r>
        <w:rPr>
          <w:b/>
        </w:rPr>
        <w:t>–</w:t>
      </w:r>
      <w:r w:rsidRPr="00325146">
        <w:rPr>
          <w:b/>
        </w:rPr>
        <w:t xml:space="preserve"> Arbeiten an den Stationen</w:t>
      </w:r>
    </w:p>
    <w:p w14:paraId="2D2AF0C2" w14:textId="6E32668A" w:rsidR="00B975E3" w:rsidRDefault="00B975E3" w:rsidP="00B975E3">
      <w:pPr>
        <w:pStyle w:val="Flietext"/>
      </w:pPr>
      <w:r w:rsidRPr="001E6940">
        <w:t xml:space="preserve">Die </w:t>
      </w:r>
      <w:r>
        <w:t>Teilnehmenden</w:t>
      </w:r>
      <w:r w:rsidRPr="001E6940">
        <w:t xml:space="preserve"> </w:t>
      </w:r>
      <w:r>
        <w:t>besetzen</w:t>
      </w:r>
      <w:r w:rsidRPr="001E6940">
        <w:t xml:space="preserve"> </w:t>
      </w:r>
      <w:r>
        <w:t xml:space="preserve">nun </w:t>
      </w:r>
      <w:r w:rsidRPr="001E6940">
        <w:t>–</w:t>
      </w:r>
      <w:r>
        <w:t xml:space="preserve"> </w:t>
      </w:r>
      <w:r w:rsidRPr="001E6940">
        <w:t>in einer frei gewählten Reihenfolge</w:t>
      </w:r>
      <w:r>
        <w:t xml:space="preserve"> – die</w:t>
      </w:r>
      <w:r w:rsidRPr="001E6940">
        <w:t xml:space="preserve"> Stationen und </w:t>
      </w:r>
      <w:r>
        <w:t>starten mit Hilfe der Lern-Aufträge ihre Arbeit</w:t>
      </w:r>
      <w:r w:rsidRPr="001E6940">
        <w:t xml:space="preserve">. Anhand </w:t>
      </w:r>
      <w:r>
        <w:t>ihres</w:t>
      </w:r>
      <w:r w:rsidRPr="001E6940">
        <w:t xml:space="preserve"> Laufzettel</w:t>
      </w:r>
      <w:r>
        <w:t>s</w:t>
      </w:r>
      <w:r w:rsidRPr="001E6940">
        <w:t xml:space="preserve"> können sie </w:t>
      </w:r>
      <w:r>
        <w:t>notieren</w:t>
      </w:r>
      <w:r w:rsidRPr="001E6940">
        <w:t xml:space="preserve">, welche Stationen sie </w:t>
      </w:r>
      <w:r>
        <w:t>bewältigt</w:t>
      </w:r>
      <w:r w:rsidRPr="001E6940">
        <w:t xml:space="preserve"> und welche sie noch </w:t>
      </w:r>
      <w:r>
        <w:t xml:space="preserve">zu erledigen </w:t>
      </w:r>
      <w:r w:rsidRPr="001E6940">
        <w:t xml:space="preserve">haben. </w:t>
      </w:r>
      <w:r>
        <w:t xml:space="preserve">In einer vorgegebenen Zeit eine entsprechende Anzahl von Lernstationen zu bearbeiten ist die </w:t>
      </w:r>
      <w:r w:rsidRPr="001E6940">
        <w:t>einfachste</w:t>
      </w:r>
      <w:r>
        <w:t xml:space="preserve"> Variante</w:t>
      </w:r>
      <w:r w:rsidRPr="001E6940">
        <w:t xml:space="preserve">. </w:t>
      </w:r>
      <w:r>
        <w:t>Mit Blick auf die Zielgruppe der Geringqualifizierten empfiehlt</w:t>
      </w:r>
      <w:r w:rsidR="00ED4D71">
        <w:t xml:space="preserve"> es sich</w:t>
      </w:r>
      <w:r>
        <w:t xml:space="preserve">, die Durchführung nicht sofort mit einer Zeitvorgabe zu verbinden, sondern vielmehr den zeitlichen Freiraum zu geben, den jeder benötigt. Abhängig von Ihren Kurs- bzw. </w:t>
      </w:r>
      <w:proofErr w:type="spellStart"/>
      <w:r>
        <w:t>Maß</w:t>
      </w:r>
      <w:r w:rsidR="00ED4D71">
        <w:t>nahmezeiten</w:t>
      </w:r>
      <w:proofErr w:type="spellEnd"/>
      <w:r w:rsidR="00ED4D71">
        <w:t xml:space="preserve"> kann diese Phase 30 bis </w:t>
      </w:r>
      <w:r>
        <w:t xml:space="preserve">60 Minuten umfassen. </w:t>
      </w:r>
      <w:r w:rsidRPr="001E6940">
        <w:t xml:space="preserve">Sie kann sich aber auch über </w:t>
      </w:r>
      <w:r>
        <w:t>mehrere Termine</w:t>
      </w:r>
      <w:r w:rsidRPr="001E6940">
        <w:t xml:space="preserve"> erstrecken</w:t>
      </w:r>
      <w:r>
        <w:t>.</w:t>
      </w:r>
    </w:p>
    <w:p w14:paraId="63630CA7" w14:textId="794BF52A" w:rsidR="00B975E3" w:rsidRDefault="00B975E3" w:rsidP="00B975E3">
      <w:pPr>
        <w:pStyle w:val="Flietext"/>
      </w:pPr>
      <w:r>
        <w:t xml:space="preserve">Planen Sie, die </w:t>
      </w:r>
      <w:r w:rsidRPr="001E6940">
        <w:t xml:space="preserve">Lernstationen in </w:t>
      </w:r>
      <w:hyperlink r:id="rId10" w:history="1">
        <w:r w:rsidRPr="00ED4D71">
          <w:rPr>
            <w:rStyle w:val="Hyperlink"/>
          </w:rPr>
          <w:t>Tand</w:t>
        </w:r>
        <w:r w:rsidRPr="00ED4D71">
          <w:rPr>
            <w:rStyle w:val="Hyperlink"/>
          </w:rPr>
          <w:t>e</w:t>
        </w:r>
        <w:r w:rsidRPr="00ED4D71">
          <w:rPr>
            <w:rStyle w:val="Hyperlink"/>
          </w:rPr>
          <w:t>ms</w:t>
        </w:r>
      </w:hyperlink>
      <w:r>
        <w:t xml:space="preserve"> und </w:t>
      </w:r>
      <w:hyperlink r:id="rId11" w:history="1">
        <w:r w:rsidRPr="003E0F86">
          <w:rPr>
            <w:rStyle w:val="Hyperlink"/>
          </w:rPr>
          <w:t>Gruppen</w:t>
        </w:r>
      </w:hyperlink>
      <w:r w:rsidRPr="001E6940">
        <w:t xml:space="preserve"> durchlaufen </w:t>
      </w:r>
      <w:r>
        <w:t>zu lassen</w:t>
      </w:r>
      <w:r w:rsidRPr="001E6940">
        <w:t xml:space="preserve">, dann </w:t>
      </w:r>
      <w:r>
        <w:t xml:space="preserve">gibt es Zeitvorgaben und ggf. ein Gong oder eine Glocke, die den Wechsel der Gruppen in andere Stationen einläuten. Die Herausforderung: </w:t>
      </w:r>
      <w:r w:rsidRPr="001E6940">
        <w:t xml:space="preserve">In diesem Fall müssen </w:t>
      </w:r>
      <w:r>
        <w:t xml:space="preserve">Sie </w:t>
      </w:r>
      <w:r w:rsidRPr="001E6940">
        <w:t xml:space="preserve">alle Stationen so </w:t>
      </w:r>
      <w:r>
        <w:t>bestücken</w:t>
      </w:r>
      <w:r w:rsidRPr="001E6940">
        <w:t xml:space="preserve">, dass die Arbeitsaufträge </w:t>
      </w:r>
      <w:r>
        <w:t xml:space="preserve">entweder </w:t>
      </w:r>
      <w:r w:rsidRPr="001E6940">
        <w:t xml:space="preserve">gleich </w:t>
      </w:r>
      <w:r w:rsidR="003E0F86">
        <w:t>viel</w:t>
      </w:r>
      <w:r w:rsidRPr="001E6940">
        <w:t xml:space="preserve"> Zeit beanspruchen</w:t>
      </w:r>
      <w:r>
        <w:t xml:space="preserve"> oder es nicht erforderlich ist, alle Aufgaben erledigt zu haben, weil eine andere Gruppe die Weiterbearbeitung übernimmt</w:t>
      </w:r>
      <w:r w:rsidRPr="001E6940">
        <w:t xml:space="preserve">. </w:t>
      </w:r>
    </w:p>
    <w:p w14:paraId="69E95C20" w14:textId="43477536" w:rsidR="00B975E3" w:rsidRPr="0071117D" w:rsidRDefault="0063310B" w:rsidP="00B975E3">
      <w:pPr>
        <w:pStyle w:val="Flietext"/>
        <w:rPr>
          <w:b/>
        </w:rPr>
      </w:pPr>
      <w:r>
        <w:rPr>
          <w:b/>
        </w:rPr>
        <w:t xml:space="preserve">3. </w:t>
      </w:r>
      <w:r w:rsidR="00B975E3">
        <w:rPr>
          <w:b/>
        </w:rPr>
        <w:t>Schritt</w:t>
      </w:r>
      <w:r>
        <w:rPr>
          <w:b/>
        </w:rPr>
        <w:t>:</w:t>
      </w:r>
      <w:r w:rsidR="00B975E3">
        <w:rPr>
          <w:b/>
        </w:rPr>
        <w:t xml:space="preserve"> </w:t>
      </w:r>
      <w:r w:rsidR="00B975E3" w:rsidRPr="0071117D">
        <w:rPr>
          <w:b/>
        </w:rPr>
        <w:t>Präsentation</w:t>
      </w:r>
      <w:r w:rsidR="00B975E3">
        <w:rPr>
          <w:b/>
        </w:rPr>
        <w:t xml:space="preserve"> und Überprüfen der Ergebnisse</w:t>
      </w:r>
    </w:p>
    <w:p w14:paraId="38802253" w14:textId="77777777" w:rsidR="00B975E3" w:rsidRDefault="00B975E3" w:rsidP="00B975E3">
      <w:pPr>
        <w:pStyle w:val="Flietext"/>
      </w:pPr>
      <w:r w:rsidRPr="00C04726">
        <w:t xml:space="preserve">Jetzt geht es darum, dass die Teilnehmenden einzeln oder gemeinsam die Ergebnisse ihrer Arbeit präsentieren und das Ergebnis kontrollieren. Es gibt – abhängig vom Lernthema und vom Aufgabentypus – innerhalb des Stationenlernens große Spielräume, wie diese Präsentation und Überprüfung geschehen kann, durch wen und mit welchen </w:t>
      </w:r>
      <w:r>
        <w:t>Folgen:</w:t>
      </w:r>
    </w:p>
    <w:p w14:paraId="26B196CE" w14:textId="77777777" w:rsidR="00B975E3" w:rsidRDefault="00B975E3" w:rsidP="00D73A09">
      <w:pPr>
        <w:pStyle w:val="AufzhlungPunkte"/>
      </w:pPr>
      <w:r>
        <w:t>Haben Ihre Teilnehmenden mit einem</w:t>
      </w:r>
      <w:r w:rsidRPr="001E6940">
        <w:t xml:space="preserve"> Arbeitsjournal </w:t>
      </w:r>
      <w:r>
        <w:t>gearbeitet, wo sie nach jeder Station Ergebnisse bereits eingetragen haben oder auch F</w:t>
      </w:r>
      <w:r w:rsidRPr="001E6940">
        <w:t xml:space="preserve">ragen </w:t>
      </w:r>
      <w:r>
        <w:t xml:space="preserve">zu einem Lernthema beantwortet haben, bietet sich eher ein Einzelgespräch an. </w:t>
      </w:r>
    </w:p>
    <w:p w14:paraId="05F32FB6" w14:textId="720937B4" w:rsidR="00B975E3" w:rsidRPr="00C64CCF" w:rsidRDefault="00B975E3" w:rsidP="00D73A09">
      <w:pPr>
        <w:pStyle w:val="AufzhlungPunkte"/>
      </w:pPr>
      <w:r w:rsidRPr="00C64CCF">
        <w:t>Entpuppt sich eine Aufgabe für zwei oder mehr der Teilnehmenden als zu große Herausforderung</w:t>
      </w:r>
      <w:r w:rsidR="003E0F86">
        <w:t>,</w:t>
      </w:r>
      <w:r w:rsidRPr="00C64CCF">
        <w:t xml:space="preserve"> können Sie mit diesen Teilnehmenden ein Fehlerkorrekturgespräch führen. </w:t>
      </w:r>
    </w:p>
    <w:p w14:paraId="5D7A088C" w14:textId="77777777" w:rsidR="00B975E3" w:rsidRPr="003827BB" w:rsidRDefault="00B975E3" w:rsidP="00D73A09">
      <w:pPr>
        <w:pStyle w:val="AufzhlungPunkte"/>
      </w:pPr>
      <w:r>
        <w:lastRenderedPageBreak/>
        <w:t xml:space="preserve">Es kann auch sinnvoll sein, Arbeitsergebnisse durch Teilnehmende selbst in der Gesamtgruppe präsentieren und kollektiv kommentieren oder ggf. korrigieren zu lassen. </w:t>
      </w:r>
    </w:p>
    <w:p w14:paraId="2DA6BBE0" w14:textId="4DC87E85" w:rsidR="00B975E3" w:rsidRPr="00652EFE" w:rsidRDefault="0063310B" w:rsidP="00B975E3">
      <w:pPr>
        <w:pStyle w:val="Flietext"/>
        <w:rPr>
          <w:b/>
        </w:rPr>
      </w:pPr>
      <w:r>
        <w:rPr>
          <w:b/>
        </w:rPr>
        <w:t>4. Schritt</w:t>
      </w:r>
      <w:r w:rsidR="00B975E3" w:rsidRPr="00652EFE">
        <w:rPr>
          <w:b/>
        </w:rPr>
        <w:t>: Auswertung</w:t>
      </w:r>
    </w:p>
    <w:p w14:paraId="7082521E" w14:textId="66DC5D03" w:rsidR="00B975E3" w:rsidRDefault="00B975E3" w:rsidP="00B975E3">
      <w:pPr>
        <w:pStyle w:val="Flietext"/>
      </w:pPr>
      <w:r w:rsidRPr="001E6940">
        <w:t xml:space="preserve">Die Auswertung </w:t>
      </w:r>
      <w:r>
        <w:t xml:space="preserve">des Stationenlernens </w:t>
      </w:r>
      <w:r w:rsidRPr="001E6940">
        <w:t xml:space="preserve">geschieht </w:t>
      </w:r>
      <w:r>
        <w:t>dann gemeinsam un</w:t>
      </w:r>
      <w:r w:rsidR="00BC0813">
        <w:t xml:space="preserve">d bedient sich eines </w:t>
      </w:r>
      <w:hyperlink r:id="rId12" w:history="1">
        <w:r w:rsidR="00BC0813" w:rsidRPr="003E0F86">
          <w:rPr>
            <w:rStyle w:val="Hyperlink"/>
          </w:rPr>
          <w:t>Feedbacks</w:t>
        </w:r>
      </w:hyperlink>
      <w:r w:rsidR="00BC0813">
        <w:t xml:space="preserve">. </w:t>
      </w:r>
      <w:r>
        <w:t xml:space="preserve">Reflexionsfragen für die </w:t>
      </w:r>
      <w:r w:rsidRPr="002D34FF">
        <w:rPr>
          <w:i/>
        </w:rPr>
        <w:t>Teilnehmenden und die Kursleitung</w:t>
      </w:r>
      <w:r>
        <w:t xml:space="preserve"> können sein:  </w:t>
      </w:r>
    </w:p>
    <w:p w14:paraId="52954F9E" w14:textId="77777777" w:rsidR="00B975E3" w:rsidRPr="00826ECD" w:rsidRDefault="00B975E3" w:rsidP="00B975E3">
      <w:pPr>
        <w:pStyle w:val="AufzhlungPunkte"/>
        <w:rPr>
          <w:rFonts w:ascii="Times" w:hAnsi="Times" w:cs="Times"/>
        </w:rPr>
      </w:pPr>
      <w:r w:rsidRPr="00826ECD">
        <w:t xml:space="preserve">Wie ist es </w:t>
      </w:r>
      <w:r>
        <w:t>mir</w:t>
      </w:r>
      <w:r w:rsidRPr="00826ECD">
        <w:t xml:space="preserve"> ergangen? </w:t>
      </w:r>
    </w:p>
    <w:p w14:paraId="451C5104" w14:textId="77777777" w:rsidR="00B975E3" w:rsidRPr="00C64CCF" w:rsidRDefault="00B975E3" w:rsidP="00B975E3">
      <w:pPr>
        <w:pStyle w:val="AufzhlungPunkte"/>
        <w:rPr>
          <w:rFonts w:ascii="Times" w:hAnsi="Times" w:cs="Times"/>
        </w:rPr>
      </w:pPr>
      <w:r w:rsidRPr="00307729">
        <w:t xml:space="preserve">Hat </w:t>
      </w:r>
      <w:r>
        <w:t xml:space="preserve">mir </w:t>
      </w:r>
      <w:r w:rsidRPr="00307729">
        <w:t xml:space="preserve">das Stationenlernen Freude bereitet? </w:t>
      </w:r>
    </w:p>
    <w:p w14:paraId="6A5CE084" w14:textId="77777777" w:rsidR="00B975E3" w:rsidRPr="00307729" w:rsidRDefault="00B975E3" w:rsidP="00B975E3">
      <w:pPr>
        <w:pStyle w:val="AufzhlungPunkte"/>
        <w:rPr>
          <w:rFonts w:ascii="Times" w:hAnsi="Times" w:cs="Times"/>
        </w:rPr>
      </w:pPr>
      <w:r w:rsidRPr="00307729">
        <w:t xml:space="preserve">Was hat </w:t>
      </w:r>
      <w:r>
        <w:t xml:space="preserve">mir </w:t>
      </w:r>
      <w:r w:rsidRPr="00307729">
        <w:t xml:space="preserve">besonders gefallen? Was ist gut gelaufen? </w:t>
      </w:r>
      <w:r>
        <w:t xml:space="preserve">Was ist mir gut gelungen? </w:t>
      </w:r>
      <w:r w:rsidRPr="00307729">
        <w:t xml:space="preserve">Wo </w:t>
      </w:r>
      <w:r>
        <w:t>lag mein persönlicher Aha-Effekt</w:t>
      </w:r>
      <w:r w:rsidRPr="00307729">
        <w:t xml:space="preserve">? </w:t>
      </w:r>
    </w:p>
    <w:p w14:paraId="081E0E89" w14:textId="77777777" w:rsidR="00B975E3" w:rsidRPr="00307729" w:rsidRDefault="00B975E3" w:rsidP="00B975E3">
      <w:pPr>
        <w:pStyle w:val="AufzhlungPunkte"/>
        <w:rPr>
          <w:rFonts w:ascii="Times" w:hAnsi="Times" w:cs="Times"/>
        </w:rPr>
      </w:pPr>
      <w:r w:rsidRPr="00307729">
        <w:t xml:space="preserve">Was war schwierig? Was hat nicht so gut funktioniert? Woran lag das? </w:t>
      </w:r>
    </w:p>
    <w:p w14:paraId="04204470" w14:textId="77777777" w:rsidR="00B975E3" w:rsidRPr="00307729" w:rsidRDefault="00B975E3" w:rsidP="00B975E3">
      <w:pPr>
        <w:pStyle w:val="AufzhlungPunkte"/>
        <w:rPr>
          <w:rFonts w:ascii="Times" w:hAnsi="Times" w:cs="Times"/>
        </w:rPr>
      </w:pPr>
      <w:r w:rsidRPr="00307729">
        <w:t xml:space="preserve">Wie zufrieden </w:t>
      </w:r>
      <w:r>
        <w:t>bin ich</w:t>
      </w:r>
      <w:r w:rsidRPr="00307729">
        <w:t xml:space="preserve"> mit der Qualität der</w:t>
      </w:r>
      <w:r>
        <w:t xml:space="preserve"> eigenen bzw. gemeinsamen</w:t>
      </w:r>
      <w:r w:rsidRPr="00307729">
        <w:t xml:space="preserve"> Ergebnisse? </w:t>
      </w:r>
    </w:p>
    <w:p w14:paraId="64EE25AC" w14:textId="77777777" w:rsidR="00B975E3" w:rsidRPr="00307729" w:rsidRDefault="00B975E3" w:rsidP="00B975E3">
      <w:pPr>
        <w:pStyle w:val="AufzhlungPunkte"/>
        <w:rPr>
          <w:rFonts w:ascii="Times" w:hAnsi="Times" w:cs="Times"/>
        </w:rPr>
      </w:pPr>
      <w:r w:rsidRPr="00307729">
        <w:t>Was sollte</w:t>
      </w:r>
      <w:r>
        <w:t>n wir</w:t>
      </w:r>
      <w:r w:rsidRPr="00307729">
        <w:t xml:space="preserve"> </w:t>
      </w:r>
      <w:r>
        <w:t>zukünftig anders machen, damit es (noch) besser läuft</w:t>
      </w:r>
      <w:r w:rsidRPr="00307729">
        <w:t xml:space="preserve">? </w:t>
      </w:r>
    </w:p>
    <w:p w14:paraId="1F281F0A" w14:textId="4473DFA0" w:rsidR="00B975E3" w:rsidRPr="00C64CCF" w:rsidRDefault="00B975E3" w:rsidP="00B975E3">
      <w:pPr>
        <w:pStyle w:val="AufzhlungPunkte"/>
        <w:rPr>
          <w:rFonts w:ascii="Times" w:hAnsi="Times" w:cs="Times"/>
        </w:rPr>
      </w:pPr>
      <w:r>
        <w:t>Wie soll es wei</w:t>
      </w:r>
      <w:r w:rsidR="003E0F86">
        <w:t xml:space="preserve">ter gehen? </w:t>
      </w:r>
    </w:p>
    <w:p w14:paraId="613B7728" w14:textId="2B3574E1" w:rsidR="00B975E3" w:rsidRPr="00307729" w:rsidRDefault="00B975E3" w:rsidP="00B975E3">
      <w:pPr>
        <w:pStyle w:val="Flietext"/>
        <w:rPr>
          <w:rFonts w:ascii="Times" w:hAnsi="Times" w:cs="Times"/>
        </w:rPr>
      </w:pPr>
      <w:r>
        <w:t xml:space="preserve">(Auflistung frei nach </w:t>
      </w:r>
      <w:hyperlink r:id="rId13" w:history="1">
        <w:r w:rsidRPr="003E0F86">
          <w:rPr>
            <w:rStyle w:val="Hyperlink"/>
          </w:rPr>
          <w:t>Methodenpool</w:t>
        </w:r>
      </w:hyperlink>
      <w:r>
        <w:t xml:space="preserve"> der Uni Köln)</w:t>
      </w:r>
    </w:p>
    <w:p w14:paraId="41572009" w14:textId="19CE51FF" w:rsidR="00B975E3" w:rsidRPr="001E6940" w:rsidRDefault="00B975E3" w:rsidP="00B975E3">
      <w:pPr>
        <w:pStyle w:val="Flietext"/>
        <w:rPr>
          <w:rFonts w:ascii="Times" w:hAnsi="Times" w:cs="Times"/>
        </w:rPr>
      </w:pPr>
      <w:r w:rsidRPr="00C64CCF">
        <w:t xml:space="preserve">Eine individuelle Auswertung kann und sollte natürlich bei Bedarf ebenfalls möglich sein, z.B. im Rahmen eines </w:t>
      </w:r>
      <w:hyperlink r:id="rId14" w:history="1">
        <w:r w:rsidRPr="003E0F86">
          <w:rPr>
            <w:rStyle w:val="Hyperlink"/>
          </w:rPr>
          <w:t>Lernberatungsgespräches</w:t>
        </w:r>
      </w:hyperlink>
      <w:r w:rsidRPr="00C64CCF">
        <w:t>.</w:t>
      </w:r>
      <w:r>
        <w:t xml:space="preserve"> </w:t>
      </w:r>
      <w:r w:rsidRPr="001E6940">
        <w:t xml:space="preserve">Insbesondere für </w:t>
      </w:r>
      <w:r>
        <w:t>Lernende</w:t>
      </w:r>
      <w:r w:rsidRPr="001E6940">
        <w:t xml:space="preserve">, die </w:t>
      </w:r>
      <w:r>
        <w:t xml:space="preserve">mit dem Stationenlernen mehr in ihrer Eigenständigkeit gefordert waren als sonst, ist eine reflexive Auswertung in der Gruppe oder auch im Einzelgespräch wichtig. </w:t>
      </w:r>
    </w:p>
    <w:p w14:paraId="4674BF54" w14:textId="5ED4B71B" w:rsidR="00B975E3" w:rsidRPr="00975BAD" w:rsidRDefault="0063310B" w:rsidP="00B975E3">
      <w:pPr>
        <w:pStyle w:val="Flietext"/>
        <w:rPr>
          <w:b/>
        </w:rPr>
      </w:pPr>
      <w:r>
        <w:rPr>
          <w:rFonts w:cs="Courier New"/>
          <w:b/>
        </w:rPr>
        <w:t>5. Schritt:</w:t>
      </w:r>
      <w:r w:rsidR="00B975E3" w:rsidRPr="00975BAD">
        <w:rPr>
          <w:b/>
        </w:rPr>
        <w:t xml:space="preserve"> Voraussetzungen </w:t>
      </w:r>
      <w:r w:rsidR="003942D1">
        <w:rPr>
          <w:b/>
        </w:rPr>
        <w:t>und</w:t>
      </w:r>
      <w:r w:rsidR="00B975E3" w:rsidRPr="00975BAD">
        <w:rPr>
          <w:b/>
        </w:rPr>
        <w:t xml:space="preserve"> Rahmenbedingungen </w:t>
      </w:r>
    </w:p>
    <w:p w14:paraId="5AEAE2D1" w14:textId="785A61EE" w:rsidR="00B975E3" w:rsidRDefault="00B975E3" w:rsidP="00B975E3">
      <w:pPr>
        <w:pStyle w:val="Flietext"/>
      </w:pPr>
      <w:r w:rsidRPr="006F7496">
        <w:t>Die Methode kostet in der Vorbereitung sehr viel Zeit. Sie braucht Planung und Konzeption seitens der Lehrkraft und ganz praktische Vorbereitungen. Der Raum muss entsprechend hergerichtet werden (Anzahl der Stationen, Arbeitsplätze für Teilnehmende) und die Lernmaterialien (Arbeitsaufträge, Arbeitsmaterial und Lernhilfen) für die verschiedenen Stationen müssen inhaltlich und methodisch vorbereitet, kopiert und an den Stationen ausgelegt sein. Wenn die Teilnehmenden zwischen Stationen wand</w:t>
      </w:r>
      <w:r w:rsidR="003942D1">
        <w:t>ern sollen, dann braucht es sogenannte</w:t>
      </w:r>
      <w:r w:rsidRPr="006F7496">
        <w:t xml:space="preserve"> </w:t>
      </w:r>
      <w:r w:rsidRPr="00CD46AF">
        <w:rPr>
          <w:b/>
        </w:rPr>
        <w:t>Laufzettel</w:t>
      </w:r>
      <w:r w:rsidRPr="006F7496">
        <w:t xml:space="preserve"> </w:t>
      </w:r>
      <w:r>
        <w:t xml:space="preserve">(Abb. 2) </w:t>
      </w:r>
      <w:r w:rsidRPr="006F7496">
        <w:lastRenderedPageBreak/>
        <w:t xml:space="preserve">oder </w:t>
      </w:r>
      <w:r w:rsidRPr="00CD46AF">
        <w:rPr>
          <w:b/>
        </w:rPr>
        <w:t>Entwicklungslisten</w:t>
      </w:r>
      <w:r>
        <w:rPr>
          <w:b/>
        </w:rPr>
        <w:t xml:space="preserve"> </w:t>
      </w:r>
      <w:r w:rsidRPr="00CD46AF">
        <w:t>(Abb. 3),</w:t>
      </w:r>
      <w:r w:rsidRPr="006F7496">
        <w:t xml:space="preserve"> auf denen die Teilnehmenden festhalten können, an </w:t>
      </w:r>
      <w:r>
        <w:rPr>
          <w:noProof/>
          <w:bdr w:val="none" w:sz="0" w:space="0" w:color="auto"/>
        </w:rPr>
        <mc:AlternateContent>
          <mc:Choice Requires="wpg">
            <w:drawing>
              <wp:anchor distT="0" distB="0" distL="114300" distR="114300" simplePos="0" relativeHeight="251681792" behindDoc="1" locked="0" layoutInCell="1" allowOverlap="1" wp14:anchorId="1992CE8F" wp14:editId="122EDC01">
                <wp:simplePos x="0" y="0"/>
                <wp:positionH relativeFrom="column">
                  <wp:posOffset>-84798</wp:posOffset>
                </wp:positionH>
                <wp:positionV relativeFrom="paragraph">
                  <wp:posOffset>513080</wp:posOffset>
                </wp:positionV>
                <wp:extent cx="2657475" cy="2724150"/>
                <wp:effectExtent l="0" t="19050" r="28575" b="19050"/>
                <wp:wrapTopAndBottom/>
                <wp:docPr id="16" name="Gruppieren 16"/>
                <wp:cNvGraphicFramePr/>
                <a:graphic xmlns:a="http://schemas.openxmlformats.org/drawingml/2006/main">
                  <a:graphicData uri="http://schemas.microsoft.com/office/word/2010/wordprocessingGroup">
                    <wpg:wgp>
                      <wpg:cNvGrpSpPr/>
                      <wpg:grpSpPr>
                        <a:xfrm>
                          <a:off x="0" y="0"/>
                          <a:ext cx="2657475" cy="2724150"/>
                          <a:chOff x="0" y="0"/>
                          <a:chExt cx="3013075" cy="3028950"/>
                        </a:xfrm>
                      </wpg:grpSpPr>
                      <pic:pic xmlns:pic="http://schemas.openxmlformats.org/drawingml/2006/picture">
                        <pic:nvPicPr>
                          <pic:cNvPr id="4" name="Grafik 4" descr="Laufzettel Stationenlernen"/>
                          <pic:cNvPicPr>
                            <a:picLocks noChangeAspect="1"/>
                          </pic:cNvPicPr>
                        </pic:nvPicPr>
                        <pic:blipFill>
                          <a:blip r:embed="rId15" cstate="print">
                            <a:extLst>
                              <a:ext uri="{28A0092B-C50C-407E-A947-70E740481C1C}">
                                <a14:useLocalDpi xmlns:a14="http://schemas.microsoft.com/office/drawing/2010/main" val="0"/>
                              </a:ext>
                            </a:extLst>
                          </a:blip>
                          <a:srcRect r="5794"/>
                          <a:stretch>
                            <a:fillRect/>
                          </a:stretch>
                        </pic:blipFill>
                        <pic:spPr bwMode="auto">
                          <a:xfrm>
                            <a:off x="19050" y="0"/>
                            <a:ext cx="2994025" cy="2734945"/>
                          </a:xfrm>
                          <a:prstGeom prst="rect">
                            <a:avLst/>
                          </a:prstGeom>
                          <a:noFill/>
                          <a:ln w="9525">
                            <a:solidFill>
                              <a:srgbClr val="000000"/>
                            </a:solidFill>
                            <a:miter lim="800000"/>
                            <a:headEnd/>
                            <a:tailEnd/>
                          </a:ln>
                        </pic:spPr>
                      </pic:pic>
                      <wps:wsp>
                        <wps:cNvPr id="5" name="Textfeld 5"/>
                        <wps:cNvSpPr txBox="1">
                          <a:spLocks noChangeArrowheads="1"/>
                        </wps:cNvSpPr>
                        <wps:spPr bwMode="auto">
                          <a:xfrm>
                            <a:off x="0" y="2743200"/>
                            <a:ext cx="3013075" cy="285750"/>
                          </a:xfrm>
                          <a:prstGeom prst="rect">
                            <a:avLst/>
                          </a:prstGeom>
                          <a:solidFill>
                            <a:srgbClr val="FFFFFF"/>
                          </a:solidFill>
                          <a:ln w="9525">
                            <a:solidFill>
                              <a:srgbClr val="000000"/>
                            </a:solidFill>
                            <a:miter lim="800000"/>
                            <a:headEnd/>
                            <a:tailEnd/>
                          </a:ln>
                        </wps:spPr>
                        <wps:txbx>
                          <w:txbxContent>
                            <w:p w14:paraId="12D68EE5" w14:textId="77777777" w:rsidR="00ED4D71" w:rsidRPr="00AF0BA7" w:rsidRDefault="00ED4D71" w:rsidP="00B975E3">
                              <w:pPr>
                                <w:rPr>
                                  <w:rFonts w:ascii="Arial" w:hAnsi="Arial" w:cs="Arial"/>
                                  <w:i/>
                                  <w:sz w:val="20"/>
                                  <w:szCs w:val="20"/>
                                </w:rPr>
                              </w:pPr>
                              <w:r w:rsidRPr="00AF0BA7">
                                <w:rPr>
                                  <w:rFonts w:ascii="Arial" w:hAnsi="Arial" w:cs="Arial"/>
                                  <w:i/>
                                  <w:sz w:val="20"/>
                                  <w:szCs w:val="20"/>
                                </w:rPr>
                                <w:t>Abb. 2: Laufzettel (eigene Darstellung)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92CE8F" id="Gruppieren 16" o:spid="_x0000_s1029" style="position:absolute;margin-left:-6.7pt;margin-top:40.4pt;width:209.25pt;height:214.5pt;z-index:-251634688;mso-width-relative:margin;mso-height-relative:margin" coordsize="30130,30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bAEMACAYGBwYFCAcHBwkJCAoMFA0MCwsMGRITDxQdGh8eHRocHCAkLicg&#10;IiwjHBwoNyksMDE0NDQfJzk9ODI8LjM0Mv/bAEMBCQkJDAsMGA0NGDIhHCEyMjIyMjIyMjIyMjIy&#10;MjIyMjIyMjIyMjIyMjIyMjIyMjIyMjIyMjIyMjIyMjIyMjIyMv/AABEIAwkD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j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&#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ppPA5GDx9aOoz39KAHUU0HA5&#10;P40ZP44zigB1FMB+v5dKUnjkkd+vSgB1JkdM84rmtEj8Up4g1Z9XuLeTSmf/AIl6xgFlXJPzYA7Y&#10;HeuM8Kvd2fxy1/SDqWoXFjb6fvijurt5tu7yGyN5Ocb2GevWgD1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">
                <v:shape id="Grafik 4" o:spid="_x0000_s1030" type="#_x0000_t75" alt="Laufzettel Stationenlernen" style="position:absolute;left:190;width:29940;height:27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QiKXDAAAA2gAAAA8AAABkcnMvZG93bnJldi54bWxEj81qwzAQhO+FvoPYQm+NnJKExI1skkIg&#10;h0DJzyW3xdpaxtbKSHLivn1UKPQ4zMw3zLocbSdu5EPjWMF0koEgrpxuuFZwOe/eliBCRNbYOSYF&#10;PxSgLJ6f1phrd+cj3U6xFgnCIUcFJsY+lzJUhiyGieuJk/ftvMWYpK+l9nhPcNvJ9yxbSIsNpwWD&#10;PX0aqtrTYBV89dc2G7Z+aOPKX871oWvmZqrU68u4+QARaYz/4b/2XiuYwe+VdANk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CIpcMAAADaAAAADwAAAAAAAAAAAAAAAACf&#10;AgAAZHJzL2Rvd25yZXYueG1sUEsFBgAAAAAEAAQA9wAAAI8DAAAAAA==&#10;" stroked="t">
                  <v:imagedata r:id="rId16" o:title="Laufzettel Stationenlernen" cropright="3797f"/>
                  <v:path arrowok="t"/>
                </v:shape>
                <v:shape id="Textfeld 5" o:spid="_x0000_s1031" type="#_x0000_t202" style="position:absolute;top:27432;width:301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2D68EE5" w14:textId="77777777" w:rsidR="00ED4D71" w:rsidRPr="00AF0BA7" w:rsidRDefault="00ED4D71" w:rsidP="00B975E3">
                        <w:pPr>
                          <w:rPr>
                            <w:rFonts w:ascii="Arial" w:hAnsi="Arial" w:cs="Arial"/>
                            <w:i/>
                            <w:sz w:val="20"/>
                            <w:szCs w:val="20"/>
                          </w:rPr>
                        </w:pPr>
                        <w:r w:rsidRPr="00AF0BA7">
                          <w:rPr>
                            <w:rFonts w:ascii="Arial" w:hAnsi="Arial" w:cs="Arial"/>
                            <w:i/>
                            <w:sz w:val="20"/>
                            <w:szCs w:val="20"/>
                          </w:rPr>
                          <w:t>Abb. 2: Laufzettel (eigene Darstellung)</w:t>
                        </w:r>
                      </w:p>
                    </w:txbxContent>
                  </v:textbox>
                </v:shape>
                <w10:wrap type="topAndBottom"/>
              </v:group>
            </w:pict>
          </mc:Fallback>
        </mc:AlternateContent>
      </w:r>
      <w:r>
        <w:rPr>
          <w:noProof/>
          <w:bdr w:val="none" w:sz="0" w:space="0" w:color="auto"/>
        </w:rPr>
        <mc:AlternateContent>
          <mc:Choice Requires="wpg">
            <w:drawing>
              <wp:anchor distT="0" distB="0" distL="114300" distR="114300" simplePos="0" relativeHeight="251679744" behindDoc="0" locked="0" layoutInCell="1" allowOverlap="1" wp14:anchorId="7FD0F1BD" wp14:editId="0E1DA99C">
                <wp:simplePos x="0" y="0"/>
                <wp:positionH relativeFrom="column">
                  <wp:posOffset>2681605</wp:posOffset>
                </wp:positionH>
                <wp:positionV relativeFrom="paragraph">
                  <wp:posOffset>513080</wp:posOffset>
                </wp:positionV>
                <wp:extent cx="3086100" cy="4514850"/>
                <wp:effectExtent l="19050" t="19050" r="19050" b="19050"/>
                <wp:wrapTopAndBottom/>
                <wp:docPr id="17" name="Gruppieren 17"/>
                <wp:cNvGraphicFramePr/>
                <a:graphic xmlns:a="http://schemas.openxmlformats.org/drawingml/2006/main">
                  <a:graphicData uri="http://schemas.microsoft.com/office/word/2010/wordprocessingGroup">
                    <wpg:wgp>
                      <wpg:cNvGrpSpPr/>
                      <wpg:grpSpPr>
                        <a:xfrm>
                          <a:off x="0" y="0"/>
                          <a:ext cx="3086100" cy="4514850"/>
                          <a:chOff x="0" y="0"/>
                          <a:chExt cx="3412426" cy="4467225"/>
                        </a:xfrm>
                      </wpg:grpSpPr>
                      <pic:pic xmlns:pic="http://schemas.openxmlformats.org/drawingml/2006/picture">
                        <pic:nvPicPr>
                          <pic:cNvPr id="2" name="Grafik 2" descr="Entwicklungsliste"/>
                          <pic:cNvPicPr>
                            <a:picLocks noChangeAspect="1"/>
                          </pic:cNvPicPr>
                        </pic:nvPicPr>
                        <pic:blipFill rotWithShape="1">
                          <a:blip r:embed="rId17" cstate="print">
                            <a:extLst>
                              <a:ext uri="{28A0092B-C50C-407E-A947-70E740481C1C}">
                                <a14:useLocalDpi xmlns:a14="http://schemas.microsoft.com/office/drawing/2010/main" val="0"/>
                              </a:ext>
                            </a:extLst>
                          </a:blip>
                          <a:srcRect l="8334" t="4579" r="9070" b="20807"/>
                          <a:stretch/>
                        </pic:blipFill>
                        <pic:spPr bwMode="auto">
                          <a:xfrm>
                            <a:off x="1" y="0"/>
                            <a:ext cx="3412425" cy="4369435"/>
                          </a:xfrm>
                          <a:prstGeom prst="rect">
                            <a:avLst/>
                          </a:prstGeom>
                          <a:noFill/>
                          <a:ln w="6350">
                            <a:solidFill>
                              <a:srgbClr val="000000"/>
                            </a:solidFill>
                            <a:miter lim="800000"/>
                            <a:headEnd/>
                            <a:tailEnd/>
                          </a:ln>
                          <a:effectLst/>
                        </pic:spPr>
                      </pic:pic>
                      <wps:wsp>
                        <wps:cNvPr id="3" name="Textfeld 3"/>
                        <wps:cNvSpPr txBox="1">
                          <a:spLocks noChangeArrowheads="1"/>
                        </wps:cNvSpPr>
                        <wps:spPr bwMode="auto">
                          <a:xfrm>
                            <a:off x="0" y="4210050"/>
                            <a:ext cx="3412426" cy="257175"/>
                          </a:xfrm>
                          <a:prstGeom prst="rect">
                            <a:avLst/>
                          </a:prstGeom>
                          <a:solidFill>
                            <a:srgbClr val="FFFFFF"/>
                          </a:solidFill>
                          <a:ln w="9525">
                            <a:solidFill>
                              <a:srgbClr val="000000"/>
                            </a:solidFill>
                            <a:miter lim="800000"/>
                            <a:headEnd/>
                            <a:tailEnd/>
                          </a:ln>
                        </wps:spPr>
                        <wps:txbx>
                          <w:txbxContent>
                            <w:p w14:paraId="55FEEFA0" w14:textId="15A7A17D" w:rsidR="00ED4D71" w:rsidRDefault="00ED4D71" w:rsidP="00B975E3">
                              <w:r w:rsidRPr="00415623">
                                <w:rPr>
                                  <w:rFonts w:ascii="Arial" w:hAnsi="Arial" w:cs="Arial"/>
                                  <w:i/>
                                  <w:sz w:val="20"/>
                                  <w:szCs w:val="20"/>
                                </w:rPr>
                                <w:t>Abb. 3: Entwicklungsliste</w:t>
                              </w:r>
                              <w:r>
                                <w:rPr>
                                  <w:rFonts w:ascii="Arial" w:hAnsi="Arial" w:cs="Arial"/>
                                  <w:i/>
                                  <w:sz w:val="20"/>
                                  <w:szCs w:val="20"/>
                                </w:rPr>
                                <w:t xml:space="preserve"> (eigene Darstellung)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D0F1BD" id="Gruppieren 17" o:spid="_x0000_s1032" style="position:absolute;margin-left:211.15pt;margin-top:40.4pt;width:243pt;height:355.5pt;z-index:251679744;mso-width-relative:margin;mso-height-relative:margin" coordsize="34124,44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">
                <v:shape id="Grafik 2" o:spid="_x0000_s1033" type="#_x0000_t75" alt="Entwicklungsliste" style="position:absolute;width:34124;height:43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omBLFAAAA2gAAAA8AAABkcnMvZG93bnJldi54bWxEj91qAjEUhO8LvkM4Qm+KJlUqZTW7iFAo&#10;tCD+UPDusDluFjcnyybqtk9vhIKXw8x8wyyK3jXiQl2oPWt4HSsQxKU3NVca9ruP0TuIEJENNp5J&#10;wy8FKPLB0wIz46+8ocs2ViJBOGSowcbYZlKG0pLDMPYtcfKOvnMYk+wqaTq8Jrhr5ESpmXRYc1qw&#10;2NLKUnnanp2Gl/O6WvdffzaW06lafau3/c/moPXzsF/OQUTq4yP83/40GiZwv5Ju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aJgSxQAAANoAAAAPAAAAAAAAAAAAAAAA&#10;AJ8CAABkcnMvZG93bnJldi54bWxQSwUGAAAAAAQABAD3AAAAkQMAAAAA&#10;" stroked="t" strokeweight=".5pt">
                  <v:imagedata r:id="rId18" o:title="Entwicklungsliste" croptop="3001f" cropbottom="13636f" cropleft="5462f" cropright="5944f"/>
                  <v:path arrowok="t"/>
                </v:shape>
                <v:shape id="Textfeld 3" o:spid="_x0000_s1034" type="#_x0000_t202" style="position:absolute;top:42100;width:341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55FEEFA0" w14:textId="15A7A17D" w:rsidR="00ED4D71" w:rsidRDefault="00ED4D71" w:rsidP="00B975E3">
                        <w:r w:rsidRPr="00415623">
                          <w:rPr>
                            <w:rFonts w:ascii="Arial" w:hAnsi="Arial" w:cs="Arial"/>
                            <w:i/>
                            <w:sz w:val="20"/>
                            <w:szCs w:val="20"/>
                          </w:rPr>
                          <w:t>Abb. 3: Entwicklungsliste</w:t>
                        </w:r>
                        <w:r>
                          <w:rPr>
                            <w:rFonts w:ascii="Arial" w:hAnsi="Arial" w:cs="Arial"/>
                            <w:i/>
                            <w:sz w:val="20"/>
                            <w:szCs w:val="20"/>
                          </w:rPr>
                          <w:t xml:space="preserve"> (eigene Darstellung)</w:t>
                        </w:r>
                      </w:p>
                    </w:txbxContent>
                  </v:textbox>
                </v:shape>
                <w10:wrap type="topAndBottom"/>
              </v:group>
            </w:pict>
          </mc:Fallback>
        </mc:AlternateContent>
      </w:r>
      <w:r w:rsidRPr="006F7496">
        <w:t xml:space="preserve">welcher Lernstation sie waren und was sie dort bewältigt haben. </w:t>
      </w:r>
    </w:p>
    <w:p w14:paraId="07DCCCFD" w14:textId="000C64CA" w:rsidR="00B975E3" w:rsidRPr="006F7496" w:rsidRDefault="00B975E3" w:rsidP="00B975E3">
      <w:pPr>
        <w:pStyle w:val="Flietext"/>
      </w:pPr>
      <w:r w:rsidRPr="006F7496">
        <w:t>Das Stationenlernen braucht den/die Kursleitende im Raum, um ggf. auftretende Fragen zu klären. Gerne wird das Stationenlernen auch mit einem Lerntagebuch oder Arbeitsjournal verbunden. In einem Heft kann anhand von Reflexionsfragen jede/r Teilnehmende seinen Lernverlauf knapp festhalten.</w:t>
      </w:r>
      <w:r>
        <w:t xml:space="preserve"> </w:t>
      </w:r>
    </w:p>
    <w:p w14:paraId="6246D324" w14:textId="740C9457" w:rsidR="00B975E3" w:rsidRDefault="00B975E3" w:rsidP="00B975E3">
      <w:pPr>
        <w:pStyle w:val="Flietext"/>
        <w:rPr>
          <w:rFonts w:cs="Courier New"/>
          <w:b/>
        </w:rPr>
      </w:pPr>
      <w:r w:rsidRPr="00B975E3">
        <w:rPr>
          <w:noProof/>
          <w:bdr w:val="none" w:sz="0" w:space="0" w:color="auto"/>
        </w:rPr>
        <w:t xml:space="preserve"> </w:t>
      </w:r>
      <w:r w:rsidRPr="006F7496">
        <w:t>Was ist der Gegenwert zum Aufwand? Stationenlernen ermöglicht auf der Inhalts- und Beziehungsebene sehr positive Lernerfahrungen, fördert die Lernbeweglichkeit, die Selbstlernkompetenzen und das „Sich-methodisch-Ausprobieren“.</w:t>
      </w:r>
    </w:p>
    <w:p w14:paraId="08E83D35" w14:textId="1DECEF5C" w:rsidR="00B975E3" w:rsidRPr="00696CA4" w:rsidRDefault="00B975E3" w:rsidP="00B975E3">
      <w:pPr>
        <w:pStyle w:val="Flietext"/>
        <w:rPr>
          <w:b/>
        </w:rPr>
      </w:pPr>
      <w:r>
        <w:t>Für die Methode sprechen die gute Systematik, die lebendige Lernatmosphäre und die verschiedenen Zugänge, die Lernende zu einem Thema erhalten. Vorsicht ist geboten, wenn Teilnehmende nur</w:t>
      </w:r>
      <w:r w:rsidRPr="00915131">
        <w:t xml:space="preserve"> Frontalunterricht </w:t>
      </w:r>
      <w:r>
        <w:t xml:space="preserve">gewöhnt sind bzw. Frontalunterricht ihrer Lernerwartung entspricht. Dann können sie nicht </w:t>
      </w:r>
      <w:r w:rsidRPr="00915131">
        <w:t xml:space="preserve">sie nicht </w:t>
      </w:r>
      <w:r w:rsidRPr="00915131">
        <w:lastRenderedPageBreak/>
        <w:t xml:space="preserve">plötzlich mit </w:t>
      </w:r>
      <w:r>
        <w:t>den hohen</w:t>
      </w:r>
      <w:r w:rsidRPr="00915131">
        <w:t xml:space="preserve"> Freiheitsgraden umgehen</w:t>
      </w:r>
      <w:r>
        <w:t>, der dieser Methode zu Grunde liegt. Die gute Einführung und Prozessbegleitung ist dann unabdingbar.</w:t>
      </w:r>
      <w:r w:rsidRPr="00915131">
        <w:t xml:space="preserve"> </w:t>
      </w:r>
    </w:p>
    <w:p w14:paraId="4DDB6CE1" w14:textId="77777777" w:rsidR="00B975E3" w:rsidRPr="006F7496" w:rsidRDefault="00B975E3" w:rsidP="00B975E3">
      <w:pPr>
        <w:pStyle w:val="Zwischenberschrift"/>
      </w:pPr>
      <w:r>
        <w:t>Zum Weiterlesen</w:t>
      </w:r>
    </w:p>
    <w:p w14:paraId="6D24EA26" w14:textId="788A1CB2" w:rsidR="00B975E3" w:rsidRDefault="00B975E3" w:rsidP="00B975E3">
      <w:pPr>
        <w:pStyle w:val="Flietext"/>
      </w:pPr>
      <w:r>
        <w:t xml:space="preserve">Eine sehr gute, differenzierte Planungshilfe für </w:t>
      </w:r>
      <w:hyperlink r:id="rId19" w:history="1">
        <w:r w:rsidRPr="00C17BCF">
          <w:rPr>
            <w:rStyle w:val="Hyperlink"/>
          </w:rPr>
          <w:t>Lernstationen</w:t>
        </w:r>
      </w:hyperlink>
      <w:r>
        <w:t xml:space="preserve"> findet man im Methodenpool der Universität Köln. :</w:t>
      </w:r>
    </w:p>
    <w:p w14:paraId="3C37B74E" w14:textId="1A7BF92C" w:rsidR="00B975E3" w:rsidRDefault="00B975E3" w:rsidP="00B975E3">
      <w:pPr>
        <w:pStyle w:val="Flietext"/>
      </w:pPr>
      <w:r>
        <w:t xml:space="preserve">Unter: </w:t>
      </w:r>
      <w:hyperlink r:id="rId20" w:history="1">
        <w:r w:rsidRPr="00B977BD">
          <w:rPr>
            <w:rStyle w:val="Hyperlink"/>
          </w:rPr>
          <w:t>https://vimeo.com/43104007</w:t>
        </w:r>
      </w:hyperlink>
      <w:r>
        <w:t xml:space="preserve"> stellt </w:t>
      </w:r>
      <w:r w:rsidRPr="004A207D">
        <w:t xml:space="preserve">PD Dr. Alfred Riedl vom Lehrstuhl für Pädagogik der TU München die Lehrmethode Lernzirkel vor. </w:t>
      </w:r>
    </w:p>
    <w:p w14:paraId="39D68E61" w14:textId="77777777" w:rsidR="00B975E3" w:rsidRDefault="00B975E3" w:rsidP="00B975E3">
      <w:pPr>
        <w:pStyle w:val="Flietext"/>
        <w:rPr>
          <w:b/>
        </w:rPr>
      </w:pPr>
      <w:r>
        <w:rPr>
          <w:b/>
        </w:rPr>
        <w:t>Quelle</w:t>
      </w:r>
    </w:p>
    <w:p w14:paraId="072FE680" w14:textId="77777777" w:rsidR="00B975E3" w:rsidRDefault="00B975E3" w:rsidP="00B975E3">
      <w:pPr>
        <w:pStyle w:val="Quelle"/>
      </w:pPr>
      <w:r>
        <w:t xml:space="preserve">Methodenpool der Uni Köln. </w:t>
      </w:r>
      <w:r w:rsidRPr="003F1461">
        <w:rPr>
          <w:i/>
        </w:rPr>
        <w:t>Darstellung der Methode</w:t>
      </w:r>
      <w:r>
        <w:t xml:space="preserve">. Abgerufen von: </w:t>
      </w:r>
      <w:hyperlink r:id="rId21" w:history="1">
        <w:r w:rsidRPr="00B977BD">
          <w:rPr>
            <w:rStyle w:val="Hyperlink"/>
          </w:rPr>
          <w:t>http://methodenpool.uni-koeln.de/stationenlernen/stationenlernen_darstellung.html</w:t>
        </w:r>
      </w:hyperlink>
      <w:r>
        <w:t xml:space="preserve"> </w:t>
      </w:r>
    </w:p>
    <w:p w14:paraId="097EEEE7" w14:textId="77777777" w:rsidR="00343734" w:rsidRPr="003F1461" w:rsidRDefault="00343734" w:rsidP="00E30077">
      <w:pPr>
        <w:pStyle w:val="Flietext"/>
        <w:rPr>
          <w:i/>
          <w:sz w:val="22"/>
          <w:lang w:val="en-US"/>
        </w:rPr>
      </w:pPr>
      <w:bookmarkStart w:id="0" w:name="_GoBack"/>
      <w:r w:rsidRPr="003F1461">
        <w:rPr>
          <w:i/>
          <w:sz w:val="22"/>
          <w:lang w:val="en-US"/>
        </w:rPr>
        <w:t xml:space="preserve">CC BY SA 3.0 by </w:t>
      </w:r>
      <w:r w:rsidRPr="003F1461">
        <w:rPr>
          <w:b/>
          <w:i/>
          <w:sz w:val="22"/>
          <w:lang w:val="en-US"/>
        </w:rPr>
        <w:t>Rosemarie Klein</w:t>
      </w:r>
      <w:r w:rsidRPr="003F1461">
        <w:rPr>
          <w:i/>
          <w:sz w:val="22"/>
          <w:lang w:val="en-US"/>
        </w:rPr>
        <w:t xml:space="preserve"> </w:t>
      </w:r>
      <w:proofErr w:type="spellStart"/>
      <w:r w:rsidRPr="003F1461">
        <w:rPr>
          <w:i/>
          <w:sz w:val="22"/>
          <w:lang w:val="en-US"/>
        </w:rPr>
        <w:t>für</w:t>
      </w:r>
      <w:proofErr w:type="spellEnd"/>
      <w:r w:rsidRPr="003F1461">
        <w:rPr>
          <w:i/>
          <w:sz w:val="22"/>
          <w:lang w:val="en-US"/>
        </w:rPr>
        <w:t xml:space="preserve"> </w:t>
      </w:r>
      <w:proofErr w:type="spellStart"/>
      <w:r w:rsidRPr="003F1461">
        <w:rPr>
          <w:i/>
          <w:sz w:val="22"/>
          <w:lang w:val="en-US"/>
        </w:rPr>
        <w:t>wb</w:t>
      </w:r>
      <w:proofErr w:type="spellEnd"/>
      <w:r w:rsidRPr="003F1461">
        <w:rPr>
          <w:i/>
          <w:sz w:val="22"/>
          <w:lang w:val="en-US"/>
        </w:rPr>
        <w:t>-web</w:t>
      </w:r>
      <w:bookmarkEnd w:id="0"/>
    </w:p>
    <w:sectPr w:rsidR="00343734" w:rsidRPr="003F1461" w:rsidSect="00FD3A72">
      <w:headerReference w:type="even" r:id="rId22"/>
      <w:headerReference w:type="default" r:id="rId23"/>
      <w:footerReference w:type="even" r:id="rId24"/>
      <w:footerReference w:type="default" r:id="rId25"/>
      <w:headerReference w:type="first" r:id="rId26"/>
      <w:footerReference w:type="first" r:id="rId2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9547C" w14:textId="77777777" w:rsidR="00ED4D71" w:rsidRDefault="00ED4D71" w:rsidP="00014AE4">
      <w:pPr>
        <w:spacing w:after="0" w:line="240" w:lineRule="auto"/>
      </w:pPr>
      <w:r>
        <w:separator/>
      </w:r>
    </w:p>
  </w:endnote>
  <w:endnote w:type="continuationSeparator" w:id="0">
    <w:p w14:paraId="3CFBB8F4" w14:textId="77777777" w:rsidR="00ED4D71" w:rsidRDefault="00ED4D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D2BA" w14:textId="77777777" w:rsidR="00ED4D71" w:rsidRDefault="00ED4D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B990" w14:textId="77777777" w:rsidR="00ED4D71" w:rsidRDefault="00ED4D7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1F71FCA" wp14:editId="608B77C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7BCBBCD" w14:textId="77777777" w:rsidR="00ED4D71" w:rsidRDefault="00ED4D71" w:rsidP="00DB4FF9">
    <w:pPr>
      <w:autoSpaceDE w:val="0"/>
      <w:autoSpaceDN w:val="0"/>
      <w:adjustRightInd w:val="0"/>
      <w:spacing w:after="0" w:line="240" w:lineRule="auto"/>
      <w:rPr>
        <w:rFonts w:ascii="DINPro" w:hAnsi="DINPro" w:cs="DINPro"/>
        <w:color w:val="333333"/>
        <w:sz w:val="16"/>
        <w:szCs w:val="16"/>
      </w:rPr>
    </w:pPr>
  </w:p>
  <w:p w14:paraId="1E7DAD4C" w14:textId="77777777" w:rsidR="00ED4D71" w:rsidRDefault="00ED4D71" w:rsidP="00DB4FF9">
    <w:pPr>
      <w:autoSpaceDE w:val="0"/>
      <w:autoSpaceDN w:val="0"/>
      <w:adjustRightInd w:val="0"/>
      <w:spacing w:after="0" w:line="240" w:lineRule="auto"/>
      <w:rPr>
        <w:rFonts w:ascii="DINPro" w:hAnsi="DINPro" w:cs="DINPro"/>
        <w:color w:val="333333"/>
        <w:sz w:val="16"/>
        <w:szCs w:val="16"/>
      </w:rPr>
    </w:pPr>
  </w:p>
  <w:p w14:paraId="566DFFF8" w14:textId="77777777" w:rsidR="00ED4D71" w:rsidRPr="00DB4FF9" w:rsidRDefault="00ED4D7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84E4" w14:textId="77777777" w:rsidR="00ED4D71" w:rsidRDefault="00ED4D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AB27" w14:textId="77777777" w:rsidR="00ED4D71" w:rsidRDefault="00ED4D71" w:rsidP="00014AE4">
      <w:pPr>
        <w:spacing w:after="0" w:line="240" w:lineRule="auto"/>
      </w:pPr>
      <w:r>
        <w:separator/>
      </w:r>
    </w:p>
  </w:footnote>
  <w:footnote w:type="continuationSeparator" w:id="0">
    <w:p w14:paraId="72E55C65" w14:textId="77777777" w:rsidR="00ED4D71" w:rsidRDefault="00ED4D7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3F79" w14:textId="77777777" w:rsidR="00ED4D71" w:rsidRDefault="00ED4D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B5CF" w14:textId="77777777" w:rsidR="00ED4D71" w:rsidRDefault="00ED4D71">
    <w:pPr>
      <w:pStyle w:val="Kopfzeile"/>
    </w:pPr>
    <w:r>
      <w:rPr>
        <w:noProof/>
        <w:lang w:eastAsia="de-DE"/>
      </w:rPr>
      <w:drawing>
        <wp:anchor distT="0" distB="0" distL="114300" distR="114300" simplePos="0" relativeHeight="251664384" behindDoc="1" locked="0" layoutInCell="1" allowOverlap="1" wp14:anchorId="1806DCE9" wp14:editId="5A559F6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1D0F435" wp14:editId="68355B29">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32F1005" w14:textId="77777777" w:rsidR="00ED4D71" w:rsidRPr="00AC2223" w:rsidRDefault="00ED4D71"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F435" id="_x0000_t202" coordsize="21600,21600" o:spt="202" path="m,l,21600r21600,l21600,xe">
              <v:stroke joinstyle="miter"/>
              <v:path gradientshapeok="t" o:connecttype="rect"/>
            </v:shapetype>
            <v:shape id="Textfeld 2" o:spid="_x0000_s1035"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032F1005" w14:textId="77777777" w:rsidR="00D73A09" w:rsidRPr="00AC2223" w:rsidRDefault="00D73A09"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FCF8" w14:textId="77777777" w:rsidR="00ED4D71" w:rsidRDefault="00ED4D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E7243"/>
    <w:multiLevelType w:val="hybridMultilevel"/>
    <w:tmpl w:val="AA8A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950B43"/>
    <w:multiLevelType w:val="hybridMultilevel"/>
    <w:tmpl w:val="5B0C617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B02C1B"/>
    <w:multiLevelType w:val="hybridMultilevel"/>
    <w:tmpl w:val="8DBA7F5C"/>
    <w:lvl w:ilvl="0" w:tplc="0407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43734"/>
    <w:rsid w:val="003942D1"/>
    <w:rsid w:val="003E0F86"/>
    <w:rsid w:val="003F1461"/>
    <w:rsid w:val="00415623"/>
    <w:rsid w:val="00454EDF"/>
    <w:rsid w:val="0048036C"/>
    <w:rsid w:val="004A33CC"/>
    <w:rsid w:val="004D5848"/>
    <w:rsid w:val="00506977"/>
    <w:rsid w:val="00527C57"/>
    <w:rsid w:val="005462AD"/>
    <w:rsid w:val="00574BEB"/>
    <w:rsid w:val="00582A16"/>
    <w:rsid w:val="005B2946"/>
    <w:rsid w:val="005C0361"/>
    <w:rsid w:val="006027BA"/>
    <w:rsid w:val="0061648F"/>
    <w:rsid w:val="00621195"/>
    <w:rsid w:val="006246A2"/>
    <w:rsid w:val="0063310B"/>
    <w:rsid w:val="00635D7A"/>
    <w:rsid w:val="0067451F"/>
    <w:rsid w:val="006D5D2F"/>
    <w:rsid w:val="00723B4B"/>
    <w:rsid w:val="00745EE5"/>
    <w:rsid w:val="0074684B"/>
    <w:rsid w:val="007930AE"/>
    <w:rsid w:val="00826A17"/>
    <w:rsid w:val="00862F3E"/>
    <w:rsid w:val="008C1D48"/>
    <w:rsid w:val="00913C77"/>
    <w:rsid w:val="0095483E"/>
    <w:rsid w:val="00A4490E"/>
    <w:rsid w:val="00A651A5"/>
    <w:rsid w:val="00A7652F"/>
    <w:rsid w:val="00AC2223"/>
    <w:rsid w:val="00AF0BA7"/>
    <w:rsid w:val="00B01655"/>
    <w:rsid w:val="00B11ED0"/>
    <w:rsid w:val="00B27E74"/>
    <w:rsid w:val="00B37840"/>
    <w:rsid w:val="00B70DAA"/>
    <w:rsid w:val="00B975E3"/>
    <w:rsid w:val="00BC0813"/>
    <w:rsid w:val="00BC2391"/>
    <w:rsid w:val="00BC7D80"/>
    <w:rsid w:val="00C07190"/>
    <w:rsid w:val="00C17BCF"/>
    <w:rsid w:val="00C3075E"/>
    <w:rsid w:val="00C675B9"/>
    <w:rsid w:val="00C93D17"/>
    <w:rsid w:val="00C94765"/>
    <w:rsid w:val="00CA33A1"/>
    <w:rsid w:val="00D17A67"/>
    <w:rsid w:val="00D73A09"/>
    <w:rsid w:val="00DB4FF9"/>
    <w:rsid w:val="00E056E0"/>
    <w:rsid w:val="00E30077"/>
    <w:rsid w:val="00E53294"/>
    <w:rsid w:val="00E5546C"/>
    <w:rsid w:val="00E678F7"/>
    <w:rsid w:val="00E84DD0"/>
    <w:rsid w:val="00ED0DBD"/>
    <w:rsid w:val="00ED4D71"/>
    <w:rsid w:val="00ED65AA"/>
    <w:rsid w:val="00EE3EE3"/>
    <w:rsid w:val="00F822AC"/>
    <w:rsid w:val="00FD3A72"/>
    <w:rsid w:val="00FD4313"/>
    <w:rsid w:val="00FD6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08DFED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B975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B975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343734"/>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Kommentarzeichen">
    <w:name w:val="annotation reference"/>
    <w:uiPriority w:val="99"/>
    <w:semiHidden/>
    <w:unhideWhenUsed/>
    <w:rsid w:val="00343734"/>
    <w:rPr>
      <w:sz w:val="18"/>
      <w:szCs w:val="18"/>
    </w:rPr>
  </w:style>
  <w:style w:type="paragraph" w:styleId="Kommentartext">
    <w:name w:val="annotation text"/>
    <w:basedOn w:val="Standard"/>
    <w:link w:val="KommentartextZchn"/>
    <w:uiPriority w:val="99"/>
    <w:semiHidden/>
    <w:unhideWhenUsed/>
    <w:rsid w:val="0034373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4"/>
      <w:szCs w:val="24"/>
      <w:bdr w:val="none" w:sz="0" w:space="0" w:color="auto"/>
      <w:lang w:val="x-none" w:eastAsia="x-none"/>
    </w:rPr>
  </w:style>
  <w:style w:type="character" w:customStyle="1" w:styleId="KommentartextZchn">
    <w:name w:val="Kommentartext Zchn"/>
    <w:basedOn w:val="Absatz-Standardschriftart"/>
    <w:link w:val="Kommentartext"/>
    <w:uiPriority w:val="99"/>
    <w:semiHidden/>
    <w:rsid w:val="00343734"/>
    <w:rPr>
      <w:rFonts w:ascii="Cambria" w:eastAsia="MS Mincho" w:hAnsi="Cambria" w:cs="Times New Roman"/>
      <w:sz w:val="24"/>
      <w:szCs w:val="24"/>
      <w:lang w:val="x-none" w:eastAsia="x-none"/>
    </w:rPr>
  </w:style>
  <w:style w:type="character" w:styleId="BesuchterHyperlink">
    <w:name w:val="FollowedHyperlink"/>
    <w:basedOn w:val="Absatz-Standardschriftart"/>
    <w:uiPriority w:val="99"/>
    <w:semiHidden/>
    <w:unhideWhenUsed/>
    <w:rsid w:val="003F1461"/>
    <w:rPr>
      <w:color w:val="800080" w:themeColor="followedHyperlink"/>
      <w:u w:val="single"/>
    </w:rPr>
  </w:style>
  <w:style w:type="character" w:customStyle="1" w:styleId="berschrift1Zchn">
    <w:name w:val="Überschrift 1 Zchn"/>
    <w:basedOn w:val="Absatz-Standardschriftart"/>
    <w:link w:val="berschrift1"/>
    <w:uiPriority w:val="9"/>
    <w:rsid w:val="00B975E3"/>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B975E3"/>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hodenpool.uni-koeln.de/stationenlernen/stationenlernen_darstellung.html" TargetMode="External"/><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ethodenpool.uni-koeln.de/stationenlernen/stationenlernen_darstellung.html" TargetMode="External"/><Relationship Id="rId7" Type="http://schemas.openxmlformats.org/officeDocument/2006/relationships/endnotes" Target="endnotes.xml"/><Relationship Id="rId12" Type="http://schemas.openxmlformats.org/officeDocument/2006/relationships/hyperlink" Target="https://wb-web.de/material/interaktion/feedback-wie-geht-das-und-was-muss-ich-beachten.html"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vimeo.com/431040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wissen/methoden/gruppenarbei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b-web.de/material/interaktion/erfolgreich-lernen-in-tandem.html" TargetMode="External"/><Relationship Id="rId19" Type="http://schemas.openxmlformats.org/officeDocument/2006/relationships/hyperlink" Target="http://methodenpool.uni-koeln.de/stationenlernen/stationenlernen_darstellu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b-web.de/material/beratung/erfolgreiche-lernberatung.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8CD1-2724-4EEF-8D3F-3A89D061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3F365AC4</Template>
  <TotalTime>0</TotalTime>
  <Pages>7</Pages>
  <Words>1597</Words>
  <Characters>10067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2016-04-19T13:18:00Z</dcterms:created>
  <dcterms:modified xsi:type="dcterms:W3CDTF">2016-04-19T13:18:00Z</dcterms:modified>
</cp:coreProperties>
</file>