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A5B489" w14:textId="77777777" w:rsidR="000A44F1" w:rsidRDefault="00CB7D0B" w:rsidP="00CB7D0B">
      <w:pPr>
        <w:pStyle w:val="Materialtyp1"/>
      </w:pPr>
      <w:r>
        <w:t>Erfahrungsbericht</w:t>
      </w:r>
    </w:p>
    <w:p w14:paraId="210BEAB3" w14:textId="77777777" w:rsidR="00CB7D0B" w:rsidRDefault="00A40663" w:rsidP="00CB7D0B">
      <w:pPr>
        <w:pStyle w:val="Headline"/>
      </w:pPr>
      <w:r w:rsidRPr="00A40663">
        <w:t xml:space="preserve">Wichtiger als </w:t>
      </w:r>
      <w:r w:rsidR="00847CB2">
        <w:t xml:space="preserve">die </w:t>
      </w:r>
      <w:r w:rsidRPr="00A40663">
        <w:t>Details</w:t>
      </w:r>
      <w:r>
        <w:t xml:space="preserve"> ist</w:t>
      </w:r>
      <w:r w:rsidR="00847CB2">
        <w:t xml:space="preserve"> es,</w:t>
      </w:r>
      <w:r>
        <w:t xml:space="preserve"> </w:t>
      </w:r>
      <w:r w:rsidRPr="00A40663">
        <w:t xml:space="preserve">die Essenz des </w:t>
      </w:r>
      <w:r>
        <w:t>Lerns</w:t>
      </w:r>
      <w:r w:rsidRPr="00A40663">
        <w:t>toffs zu lernen</w:t>
      </w:r>
    </w:p>
    <w:p w14:paraId="6137A353" w14:textId="77777777" w:rsidR="00CB7D0B" w:rsidRPr="006E7732" w:rsidRDefault="006E7732" w:rsidP="00CB7D0B">
      <w:pPr>
        <w:pStyle w:val="Flietext"/>
        <w:rPr>
          <w:b/>
        </w:rPr>
      </w:pPr>
      <w:proofErr w:type="spellStart"/>
      <w:proofErr w:type="gramStart"/>
      <w:r w:rsidRPr="006E7732">
        <w:rPr>
          <w:b/>
        </w:rPr>
        <w:t>wb</w:t>
      </w:r>
      <w:proofErr w:type="spellEnd"/>
      <w:r w:rsidRPr="006E7732">
        <w:rPr>
          <w:b/>
        </w:rPr>
        <w:t>-web</w:t>
      </w:r>
      <w:proofErr w:type="gramEnd"/>
      <w:r w:rsidRPr="006E7732">
        <w:rPr>
          <w:b/>
        </w:rPr>
        <w:t xml:space="preserve"> traf Kerstin Goldschadt, angestellte Dozentin und Fachlehrkraft für Industriekaufleute</w:t>
      </w:r>
      <w:r w:rsidR="00902566">
        <w:rPr>
          <w:b/>
        </w:rPr>
        <w:t xml:space="preserve">, beim Bildungsträger </w:t>
      </w:r>
      <w:r w:rsidR="00902566" w:rsidRPr="008F129C">
        <w:rPr>
          <w:b/>
          <w:i/>
        </w:rPr>
        <w:t xml:space="preserve">lernen </w:t>
      </w:r>
      <w:proofErr w:type="spellStart"/>
      <w:r w:rsidRPr="008F129C">
        <w:rPr>
          <w:b/>
          <w:i/>
        </w:rPr>
        <w:t>Bohlscheid</w:t>
      </w:r>
      <w:proofErr w:type="spellEnd"/>
      <w:r w:rsidR="00593B31" w:rsidRPr="008F129C">
        <w:rPr>
          <w:b/>
          <w:i/>
        </w:rPr>
        <w:t xml:space="preserve"> </w:t>
      </w:r>
      <w:r w:rsidR="00442291" w:rsidRPr="008F129C">
        <w:rPr>
          <w:b/>
          <w:i/>
        </w:rPr>
        <w:t>–</w:t>
      </w:r>
      <w:r w:rsidRPr="008F129C">
        <w:rPr>
          <w:b/>
          <w:i/>
        </w:rPr>
        <w:t xml:space="preserve"> Akademie</w:t>
      </w:r>
      <w:r w:rsidR="00902566" w:rsidRPr="008F129C">
        <w:rPr>
          <w:b/>
          <w:i/>
        </w:rPr>
        <w:t xml:space="preserve"> für Bildungsprojekte GmbH</w:t>
      </w:r>
      <w:r w:rsidRPr="006E7732">
        <w:rPr>
          <w:b/>
        </w:rPr>
        <w:t>. Handlungsorientiertes Lernen ist ihr Steckenpferd</w:t>
      </w:r>
      <w:r w:rsidR="00902566">
        <w:rPr>
          <w:b/>
        </w:rPr>
        <w:t>,</w:t>
      </w:r>
      <w:r w:rsidRPr="006E7732">
        <w:rPr>
          <w:b/>
        </w:rPr>
        <w:t xml:space="preserve"> um den Teilnehmenden die oftmals theoretischen und trockenen Inhalte nahezubringen. Aber</w:t>
      </w:r>
      <w:r w:rsidR="00510070">
        <w:rPr>
          <w:b/>
        </w:rPr>
        <w:t>,</w:t>
      </w:r>
      <w:r w:rsidRPr="006E7732">
        <w:rPr>
          <w:b/>
        </w:rPr>
        <w:t xml:space="preserve"> kann man im Rahmen einer kaufmännischen Weiterbildung überhaupt das Konzept des handlungsorientierten Lernens umsetzen? Und was halten die Teilnehmenden davon? Im Interview verrät Kerstin Goldschadt ihr Konzept, gibt Tipps und schildert die Vorgehensweise</w:t>
      </w:r>
      <w:r w:rsidR="00014CFD">
        <w:rPr>
          <w:b/>
        </w:rPr>
        <w:t>.</w:t>
      </w:r>
    </w:p>
    <w:p w14:paraId="2E81A03D" w14:textId="77777777" w:rsidR="006E7732" w:rsidRPr="006E7732" w:rsidRDefault="00847CB2" w:rsidP="00CB7D0B">
      <w:pPr>
        <w:pStyle w:val="Flietext"/>
        <w:rPr>
          <w:i/>
        </w:rPr>
      </w:pPr>
      <w:r>
        <w:rPr>
          <w:b/>
          <w:i/>
          <w:noProof/>
          <w:bdr w:val="none" w:sz="0" w:space="0" w:color="auto"/>
        </w:rPr>
        <w:drawing>
          <wp:anchor distT="0" distB="0" distL="114300" distR="114300" simplePos="0" relativeHeight="251667456" behindDoc="0" locked="0" layoutInCell="1" allowOverlap="1" wp14:anchorId="417516C3" wp14:editId="43F6FD59">
            <wp:simplePos x="0" y="0"/>
            <wp:positionH relativeFrom="column">
              <wp:posOffset>3863340</wp:posOffset>
            </wp:positionH>
            <wp:positionV relativeFrom="paragraph">
              <wp:posOffset>84455</wp:posOffset>
            </wp:positionV>
            <wp:extent cx="1904365" cy="2486025"/>
            <wp:effectExtent l="0" t="0" r="635" b="9525"/>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erstin Goldschadt.jpg"/>
                    <pic:cNvPicPr/>
                  </pic:nvPicPr>
                  <pic:blipFill rotWithShape="1">
                    <a:blip r:embed="rId8" cstate="print">
                      <a:extLst>
                        <a:ext uri="{28A0092B-C50C-407E-A947-70E740481C1C}">
                          <a14:useLocalDpi xmlns:a14="http://schemas.microsoft.com/office/drawing/2010/main" val="0"/>
                        </a:ext>
                      </a:extLst>
                    </a:blip>
                    <a:srcRect b="10268"/>
                    <a:stretch/>
                  </pic:blipFill>
                  <pic:spPr bwMode="auto">
                    <a:xfrm>
                      <a:off x="0" y="0"/>
                      <a:ext cx="1904365" cy="248602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roofErr w:type="spellStart"/>
      <w:proofErr w:type="gramStart"/>
      <w:r w:rsidR="006E7732" w:rsidRPr="006E7732">
        <w:rPr>
          <w:b/>
          <w:i/>
        </w:rPr>
        <w:t>wb</w:t>
      </w:r>
      <w:proofErr w:type="spellEnd"/>
      <w:r w:rsidR="006E7732" w:rsidRPr="006E7732">
        <w:rPr>
          <w:b/>
          <w:i/>
        </w:rPr>
        <w:t>-web</w:t>
      </w:r>
      <w:proofErr w:type="gramEnd"/>
      <w:r w:rsidR="006E7732" w:rsidRPr="006E7732">
        <w:rPr>
          <w:b/>
          <w:i/>
        </w:rPr>
        <w:t>:</w:t>
      </w:r>
      <w:r w:rsidR="006E7732" w:rsidRPr="006E7732">
        <w:rPr>
          <w:i/>
        </w:rPr>
        <w:t xml:space="preserve"> Frau Goldschadt, stellen Sie sich bitte kurz vor? </w:t>
      </w:r>
    </w:p>
    <w:p w14:paraId="3DED0C04" w14:textId="77777777" w:rsidR="00B00CD5" w:rsidRPr="00B00CD5" w:rsidRDefault="006E7732" w:rsidP="007774AF">
      <w:pPr>
        <w:pStyle w:val="Flietext"/>
        <w:rPr>
          <w:rFonts w:eastAsia="Times New Roman"/>
        </w:rPr>
      </w:pPr>
      <w:r w:rsidRPr="006E7732">
        <w:rPr>
          <w:b/>
        </w:rPr>
        <w:t>Kerstin Goldschadt:</w:t>
      </w:r>
      <w:r>
        <w:t xml:space="preserve"> Gerne. </w:t>
      </w:r>
      <w:r w:rsidRPr="00B00CD5">
        <w:t xml:space="preserve">Ich arbeite </w:t>
      </w:r>
      <w:r w:rsidR="00B00CD5" w:rsidRPr="00B00CD5">
        <w:t xml:space="preserve">als </w:t>
      </w:r>
      <w:r w:rsidR="00B00CD5" w:rsidRPr="00B00CD5">
        <w:rPr>
          <w:rFonts w:eastAsia="Times New Roman"/>
        </w:rPr>
        <w:t>Fachlehrer</w:t>
      </w:r>
      <w:r w:rsidR="00B00CD5">
        <w:rPr>
          <w:rFonts w:eastAsia="Times New Roman"/>
        </w:rPr>
        <w:t xml:space="preserve">in, </w:t>
      </w:r>
      <w:r w:rsidR="00B00CD5" w:rsidRPr="00B00CD5">
        <w:rPr>
          <w:rFonts w:eastAsia="Times New Roman"/>
        </w:rPr>
        <w:t>betreue überwieg</w:t>
      </w:r>
      <w:r w:rsidR="00B00CD5">
        <w:rPr>
          <w:rFonts w:eastAsia="Times New Roman"/>
        </w:rPr>
        <w:t>end angehende Industriekaufleute und unterrichte unter anderem Betriebswirtschaftslehre und Marketing.</w:t>
      </w:r>
      <w:r w:rsidR="00B00CD5" w:rsidRPr="00B00CD5">
        <w:rPr>
          <w:rFonts w:eastAsia="Times New Roman"/>
        </w:rPr>
        <w:t xml:space="preserve"> </w:t>
      </w:r>
    </w:p>
    <w:p w14:paraId="49F2D6B6" w14:textId="77777777" w:rsidR="002411D0" w:rsidRDefault="007774AF" w:rsidP="007774AF">
      <w:pPr>
        <w:pStyle w:val="Flietext"/>
        <w:rPr>
          <w:i/>
        </w:rPr>
      </w:pPr>
      <w:proofErr w:type="spellStart"/>
      <w:proofErr w:type="gramStart"/>
      <w:r w:rsidRPr="006E7732">
        <w:rPr>
          <w:b/>
          <w:i/>
        </w:rPr>
        <w:t>wb</w:t>
      </w:r>
      <w:proofErr w:type="spellEnd"/>
      <w:r w:rsidRPr="006E7732">
        <w:rPr>
          <w:b/>
          <w:i/>
        </w:rPr>
        <w:t>-web</w:t>
      </w:r>
      <w:proofErr w:type="gramEnd"/>
      <w:r w:rsidRPr="006E7732">
        <w:rPr>
          <w:b/>
          <w:i/>
        </w:rPr>
        <w:t>:</w:t>
      </w:r>
      <w:r w:rsidRPr="006E7732">
        <w:rPr>
          <w:i/>
        </w:rPr>
        <w:t xml:space="preserve"> </w:t>
      </w:r>
      <w:r>
        <w:rPr>
          <w:i/>
        </w:rPr>
        <w:t>Sie sind immer auf der Suche danach</w:t>
      </w:r>
      <w:r w:rsidR="009E7A0E">
        <w:rPr>
          <w:i/>
        </w:rPr>
        <w:t>,</w:t>
      </w:r>
      <w:r>
        <w:rPr>
          <w:i/>
        </w:rPr>
        <w:t xml:space="preserve"> ihre Schulungen ansprechender zu gestalten und den Lernerfolg für Ihre Teilnehmenden zu sichern. Ein Konzept</w:t>
      </w:r>
      <w:r w:rsidR="00442291">
        <w:rPr>
          <w:i/>
        </w:rPr>
        <w:t>,</w:t>
      </w:r>
      <w:r>
        <w:rPr>
          <w:i/>
        </w:rPr>
        <w:t xml:space="preserve"> das Sie </w:t>
      </w:r>
      <w:r w:rsidR="009E7A0E">
        <w:rPr>
          <w:i/>
        </w:rPr>
        <w:t xml:space="preserve">wirksam </w:t>
      </w:r>
      <w:r w:rsidR="00F02F8C">
        <w:rPr>
          <w:i/>
        </w:rPr>
        <w:t>umsetzen,</w:t>
      </w:r>
      <w:r>
        <w:rPr>
          <w:i/>
        </w:rPr>
        <w:t xml:space="preserve"> ist das „Handlungsorientierte Lernen“. </w:t>
      </w:r>
    </w:p>
    <w:p w14:paraId="0423D51E" w14:textId="77777777" w:rsidR="002411D0" w:rsidRDefault="007774AF" w:rsidP="007774AF">
      <w:pPr>
        <w:pStyle w:val="Flietext"/>
      </w:pPr>
      <w:r w:rsidRPr="006E7732">
        <w:rPr>
          <w:b/>
        </w:rPr>
        <w:t>Kerstin Goldschadt:</w:t>
      </w:r>
      <w:r>
        <w:t xml:space="preserve"> Genau. </w:t>
      </w:r>
      <w:r w:rsidR="00FE5D5C">
        <w:t>Inspiriert hat mich dabei der Spruch</w:t>
      </w:r>
      <w:r w:rsidR="002411D0">
        <w:t xml:space="preserve"> von Konfuzius</w:t>
      </w:r>
      <w:r w:rsidR="00FE5D5C">
        <w:t xml:space="preserve">: </w:t>
      </w:r>
      <w:r w:rsidR="00442291" w:rsidRPr="008F129C">
        <w:rPr>
          <w:i/>
        </w:rPr>
        <w:t>„</w:t>
      </w:r>
      <w:r w:rsidR="00FE5D5C" w:rsidRPr="002411D0">
        <w:rPr>
          <w:i/>
        </w:rPr>
        <w:t>Sage es mir, und ich werde es vergessen. Zeige es mir, und ich werde es vielleicht behalten. Lass es mich tun, und ich werde es können.“</w:t>
      </w:r>
      <w:r w:rsidR="00FE5D5C">
        <w:t xml:space="preserve"> </w:t>
      </w:r>
    </w:p>
    <w:p w14:paraId="6DB3A0EF" w14:textId="77777777" w:rsidR="00ED71D5" w:rsidRDefault="007774AF" w:rsidP="007774AF">
      <w:pPr>
        <w:pStyle w:val="Flietext"/>
      </w:pPr>
      <w:r>
        <w:t xml:space="preserve">Ich habe auf der Grundlage des </w:t>
      </w:r>
      <w:r w:rsidR="00ED71D5">
        <w:t>„</w:t>
      </w:r>
      <w:r>
        <w:t>Handlungsorientierten Lernens</w:t>
      </w:r>
      <w:r w:rsidR="00ED71D5">
        <w:t>“</w:t>
      </w:r>
      <w:r w:rsidR="009E7A0E">
        <w:t xml:space="preserve"> ein Seminarkonzept für das Thema</w:t>
      </w:r>
      <w:r>
        <w:t xml:space="preserve"> </w:t>
      </w:r>
      <w:r w:rsidR="009E7A0E" w:rsidRPr="00442291">
        <w:rPr>
          <w:i/>
        </w:rPr>
        <w:t>Verfahren der Leistungserstellung/</w:t>
      </w:r>
      <w:r w:rsidR="003265BE" w:rsidRPr="00442291">
        <w:rPr>
          <w:i/>
        </w:rPr>
        <w:t>Fertigungsorganisation</w:t>
      </w:r>
      <w:r>
        <w:t xml:space="preserve"> erarbeitet. </w:t>
      </w:r>
      <w:r w:rsidR="009E7A0E">
        <w:t>Das Thema</w:t>
      </w:r>
      <w:r w:rsidR="00ED71D5">
        <w:t xml:space="preserve"> müssen wir </w:t>
      </w:r>
      <w:proofErr w:type="gramStart"/>
      <w:r w:rsidR="00ED71D5">
        <w:t>behandeln</w:t>
      </w:r>
      <w:proofErr w:type="gramEnd"/>
      <w:r w:rsidR="00ED71D5">
        <w:t xml:space="preserve">, da wir </w:t>
      </w:r>
      <w:r w:rsidR="00A3551A">
        <w:t xml:space="preserve">zum einen </w:t>
      </w:r>
      <w:r w:rsidR="00ED71D5">
        <w:t xml:space="preserve">durch den Prüfungskatalog für Industriekaufleute Vorgaben </w:t>
      </w:r>
      <w:r w:rsidR="00ED71D5" w:rsidRPr="00B00CD5">
        <w:rPr>
          <w:color w:val="auto"/>
        </w:rPr>
        <w:t>der IHK</w:t>
      </w:r>
      <w:r w:rsidR="00442291">
        <w:rPr>
          <w:color w:val="auto"/>
        </w:rPr>
        <w:t>-</w:t>
      </w:r>
      <w:r w:rsidR="00A3551A" w:rsidRPr="00B00CD5">
        <w:rPr>
          <w:color w:val="auto"/>
        </w:rPr>
        <w:t xml:space="preserve">Prüfungsordnung </w:t>
      </w:r>
      <w:r w:rsidR="00ED71D5" w:rsidRPr="00B00CD5">
        <w:rPr>
          <w:color w:val="auto"/>
        </w:rPr>
        <w:t>haben</w:t>
      </w:r>
      <w:r w:rsidR="00A3551A" w:rsidRPr="00B00CD5">
        <w:rPr>
          <w:color w:val="auto"/>
        </w:rPr>
        <w:t xml:space="preserve"> und zum </w:t>
      </w:r>
      <w:r w:rsidR="00442291">
        <w:rPr>
          <w:color w:val="auto"/>
        </w:rPr>
        <w:t>a</w:t>
      </w:r>
      <w:r w:rsidR="00A3551A" w:rsidRPr="00B00CD5">
        <w:rPr>
          <w:color w:val="auto"/>
        </w:rPr>
        <w:t>nderen der praxisorientierten Ausbildungsordnung durch den Ausbildungsrahmenlehrplan Rechnung tragen</w:t>
      </w:r>
      <w:r w:rsidR="00A3551A" w:rsidRPr="00B00CD5">
        <w:rPr>
          <w:b/>
          <w:color w:val="auto"/>
        </w:rPr>
        <w:t xml:space="preserve"> </w:t>
      </w:r>
      <w:r w:rsidR="00A3551A" w:rsidRPr="00B00CD5">
        <w:rPr>
          <w:color w:val="auto"/>
        </w:rPr>
        <w:t>wollen</w:t>
      </w:r>
      <w:r w:rsidR="00ED71D5" w:rsidRPr="00B00CD5">
        <w:rPr>
          <w:color w:val="auto"/>
        </w:rPr>
        <w:t xml:space="preserve">. </w:t>
      </w:r>
      <w:r w:rsidR="00ED71D5">
        <w:t xml:space="preserve">Die </w:t>
      </w:r>
      <w:r w:rsidR="009E7A0E">
        <w:t>Teilnehmenden müssen im Rahmen i</w:t>
      </w:r>
      <w:r w:rsidR="00ED71D5">
        <w:t>hrer anderthalb</w:t>
      </w:r>
      <w:r w:rsidR="00510070">
        <w:t>j</w:t>
      </w:r>
      <w:r w:rsidR="00ED71D5">
        <w:t xml:space="preserve">ährigen Ausbildung unterschiedliche Produktionsverfahren der industriellen Fertigung kennenlernen, Vor- </w:t>
      </w:r>
      <w:r w:rsidR="00ED71D5">
        <w:lastRenderedPageBreak/>
        <w:t>und Nachteile herausarbeiten und damit verbunden unterschiedliche Abwicklungsprozesse von Kundenaufträgen erfassen</w:t>
      </w:r>
      <w:r w:rsidR="00A3551A">
        <w:t>.</w:t>
      </w:r>
    </w:p>
    <w:p w14:paraId="1F31E424" w14:textId="77777777" w:rsidR="00ED71D5" w:rsidRDefault="00ED71D5" w:rsidP="00ED71D5">
      <w:pPr>
        <w:pStyle w:val="Flietext"/>
      </w:pPr>
      <w:proofErr w:type="spellStart"/>
      <w:proofErr w:type="gramStart"/>
      <w:r w:rsidRPr="006E7732">
        <w:rPr>
          <w:b/>
          <w:i/>
        </w:rPr>
        <w:t>wb</w:t>
      </w:r>
      <w:proofErr w:type="spellEnd"/>
      <w:r w:rsidRPr="006E7732">
        <w:rPr>
          <w:b/>
          <w:i/>
        </w:rPr>
        <w:t>-web</w:t>
      </w:r>
      <w:proofErr w:type="gramEnd"/>
      <w:r w:rsidRPr="006E7732">
        <w:rPr>
          <w:b/>
          <w:i/>
        </w:rPr>
        <w:t>:</w:t>
      </w:r>
      <w:r w:rsidRPr="006E7732">
        <w:rPr>
          <w:i/>
        </w:rPr>
        <w:t xml:space="preserve"> </w:t>
      </w:r>
      <w:r>
        <w:rPr>
          <w:i/>
        </w:rPr>
        <w:t>Das hört sich aber nicht so an</w:t>
      </w:r>
      <w:r w:rsidR="009E7A0E">
        <w:rPr>
          <w:i/>
        </w:rPr>
        <w:t>,</w:t>
      </w:r>
      <w:r>
        <w:rPr>
          <w:i/>
        </w:rPr>
        <w:t xml:space="preserve"> als könnte man das Thema mal eben praktisch erfassen?</w:t>
      </w:r>
    </w:p>
    <w:p w14:paraId="580A0188" w14:textId="77777777" w:rsidR="00ED71D5" w:rsidRDefault="00ED71D5" w:rsidP="007774AF">
      <w:pPr>
        <w:pStyle w:val="Flietext"/>
      </w:pPr>
      <w:r w:rsidRPr="006E7732">
        <w:rPr>
          <w:b/>
        </w:rPr>
        <w:t>Kerstin Goldschadt:</w:t>
      </w:r>
      <w:r>
        <w:t xml:space="preserve"> Eben, das ist</w:t>
      </w:r>
      <w:r w:rsidR="007774AF">
        <w:t xml:space="preserve"> gar nicht so einfach, denn wir sind ja hier nicht in der Produktion eines Fertigungsunternehmens</w:t>
      </w:r>
      <w:r w:rsidR="009F5E5B">
        <w:t>,</w:t>
      </w:r>
      <w:r w:rsidR="007774AF">
        <w:t xml:space="preserve"> sondern in einem Bürogebäude. </w:t>
      </w:r>
      <w:r>
        <w:t>Aber mein</w:t>
      </w:r>
      <w:r w:rsidR="007774AF">
        <w:t xml:space="preserve"> Anspruch </w:t>
      </w:r>
      <w:r>
        <w:t xml:space="preserve">ist, </w:t>
      </w:r>
      <w:r w:rsidR="007774AF">
        <w:t>den Unter</w:t>
      </w:r>
      <w:r>
        <w:t xml:space="preserve">richt lebendig zu gestalten. Dazu </w:t>
      </w:r>
      <w:r w:rsidR="009E7A0E">
        <w:t>wollte</w:t>
      </w:r>
      <w:r>
        <w:t xml:space="preserve"> ich </w:t>
      </w:r>
      <w:r w:rsidR="007774AF">
        <w:t>Bewegung, sozusagen</w:t>
      </w:r>
      <w:r>
        <w:t xml:space="preserve"> „</w:t>
      </w:r>
      <w:r w:rsidR="007774AF">
        <w:t xml:space="preserve">Lernen </w:t>
      </w:r>
      <w:r>
        <w:t>durch</w:t>
      </w:r>
      <w:r w:rsidR="007774AF">
        <w:t xml:space="preserve"> </w:t>
      </w:r>
      <w:r w:rsidR="00865EE3">
        <w:t>T</w:t>
      </w:r>
      <w:r w:rsidR="007774AF">
        <w:t xml:space="preserve">un“, </w:t>
      </w:r>
      <w:r>
        <w:t>in einem für die T</w:t>
      </w:r>
      <w:r w:rsidR="007774AF">
        <w:t xml:space="preserve">eilnehmenden so abstrakten Thema umsetzen. </w:t>
      </w:r>
    </w:p>
    <w:p w14:paraId="12E9B10D" w14:textId="77777777" w:rsidR="007774AF" w:rsidRDefault="007774AF" w:rsidP="007774AF">
      <w:pPr>
        <w:pStyle w:val="Flietext"/>
      </w:pPr>
      <w:proofErr w:type="spellStart"/>
      <w:proofErr w:type="gramStart"/>
      <w:r w:rsidRPr="006E7732">
        <w:rPr>
          <w:b/>
          <w:i/>
        </w:rPr>
        <w:t>wb</w:t>
      </w:r>
      <w:proofErr w:type="spellEnd"/>
      <w:r w:rsidRPr="006E7732">
        <w:rPr>
          <w:b/>
          <w:i/>
        </w:rPr>
        <w:t>-web</w:t>
      </w:r>
      <w:proofErr w:type="gramEnd"/>
      <w:r w:rsidRPr="006E7732">
        <w:rPr>
          <w:b/>
          <w:i/>
        </w:rPr>
        <w:t>:</w:t>
      </w:r>
      <w:r w:rsidRPr="006E7732">
        <w:rPr>
          <w:i/>
        </w:rPr>
        <w:t xml:space="preserve"> </w:t>
      </w:r>
      <w:r w:rsidRPr="007774AF">
        <w:rPr>
          <w:i/>
        </w:rPr>
        <w:t>Und dann kamen Sie auf die Bausteine?</w:t>
      </w:r>
    </w:p>
    <w:p w14:paraId="2A39EFC1" w14:textId="08E4F4CE" w:rsidR="009F5E5B" w:rsidRDefault="007774AF" w:rsidP="007774AF">
      <w:pPr>
        <w:pStyle w:val="Flietext"/>
      </w:pPr>
      <w:r w:rsidRPr="006E7732">
        <w:rPr>
          <w:b/>
        </w:rPr>
        <w:t>Kerstin Goldschadt:</w:t>
      </w:r>
      <w:r>
        <w:rPr>
          <w:b/>
        </w:rPr>
        <w:t xml:space="preserve"> </w:t>
      </w:r>
      <w:r>
        <w:t xml:space="preserve">Ja, </w:t>
      </w:r>
      <w:r w:rsidR="00ED71D5">
        <w:t>aber nicht nur. Das ganze Thema ist ja sehr komplex</w:t>
      </w:r>
      <w:r w:rsidR="009F5E5B">
        <w:t xml:space="preserve">, das können Sie im Konzept für die Kurseinheit </w:t>
      </w:r>
      <w:bookmarkStart w:id="0" w:name="_GoBack"/>
      <w:bookmarkEnd w:id="0"/>
      <w:r w:rsidR="000459DC" w:rsidRPr="00B00CD5">
        <w:rPr>
          <w:color w:val="auto"/>
        </w:rPr>
        <w:t>erkennen</w:t>
      </w:r>
      <w:r w:rsidR="009F5E5B" w:rsidRPr="00B00CD5">
        <w:rPr>
          <w:color w:val="auto"/>
        </w:rPr>
        <w:t>.</w:t>
      </w:r>
      <w:r w:rsidR="00ED71D5">
        <w:t xml:space="preserve"> </w:t>
      </w:r>
      <w:r w:rsidR="00055C84">
        <w:t>Aber durchschlagend war der Einsatz der Bausteine.</w:t>
      </w:r>
    </w:p>
    <w:p w14:paraId="0BAF8327" w14:textId="77777777" w:rsidR="009F5E5B" w:rsidRDefault="009F5E5B" w:rsidP="009F5E5B">
      <w:pPr>
        <w:pStyle w:val="Flietext"/>
      </w:pPr>
      <w:proofErr w:type="spellStart"/>
      <w:proofErr w:type="gramStart"/>
      <w:r w:rsidRPr="006E7732">
        <w:rPr>
          <w:b/>
          <w:i/>
        </w:rPr>
        <w:t>wb</w:t>
      </w:r>
      <w:proofErr w:type="spellEnd"/>
      <w:r w:rsidRPr="006E7732">
        <w:rPr>
          <w:b/>
          <w:i/>
        </w:rPr>
        <w:t>-web</w:t>
      </w:r>
      <w:proofErr w:type="gramEnd"/>
      <w:r w:rsidRPr="006E7732">
        <w:rPr>
          <w:b/>
          <w:i/>
        </w:rPr>
        <w:t>:</w:t>
      </w:r>
      <w:r w:rsidRPr="006E7732">
        <w:rPr>
          <w:i/>
        </w:rPr>
        <w:t xml:space="preserve"> </w:t>
      </w:r>
      <w:r>
        <w:rPr>
          <w:i/>
        </w:rPr>
        <w:t>Wie genau sind Sie also vorgegangen?</w:t>
      </w:r>
    </w:p>
    <w:p w14:paraId="67471FF2" w14:textId="77777777" w:rsidR="00B00CD5" w:rsidRDefault="00B00CD5" w:rsidP="00B00CD5">
      <w:pPr>
        <w:pStyle w:val="Flietext"/>
      </w:pPr>
      <w:r>
        <w:rPr>
          <w:noProof/>
          <w:bdr w:val="none" w:sz="0" w:space="0" w:color="auto"/>
        </w:rPr>
        <w:drawing>
          <wp:anchor distT="0" distB="0" distL="114300" distR="114300" simplePos="0" relativeHeight="251676672" behindDoc="0" locked="0" layoutInCell="1" allowOverlap="1" wp14:anchorId="7562163F" wp14:editId="4EFC63B3">
            <wp:simplePos x="0" y="0"/>
            <wp:positionH relativeFrom="column">
              <wp:posOffset>-4445</wp:posOffset>
            </wp:positionH>
            <wp:positionV relativeFrom="paragraph">
              <wp:posOffset>1025525</wp:posOffset>
            </wp:positionV>
            <wp:extent cx="4913630" cy="2764155"/>
            <wp:effectExtent l="0" t="0" r="1270" b="0"/>
            <wp:wrapTopAndBottom/>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roduktionsstrasse_Reihenfertigung.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913630" cy="2764155"/>
                    </a:xfrm>
                    <a:prstGeom prst="rect">
                      <a:avLst/>
                    </a:prstGeom>
                  </pic:spPr>
                </pic:pic>
              </a:graphicData>
            </a:graphic>
            <wp14:sizeRelH relativeFrom="margin">
              <wp14:pctWidth>0</wp14:pctWidth>
            </wp14:sizeRelH>
            <wp14:sizeRelV relativeFrom="margin">
              <wp14:pctHeight>0</wp14:pctHeight>
            </wp14:sizeRelV>
          </wp:anchor>
        </w:drawing>
      </w:r>
      <w:r w:rsidR="009F5E5B" w:rsidRPr="006E7732">
        <w:rPr>
          <w:b/>
        </w:rPr>
        <w:t>Kerstin Goldschadt:</w:t>
      </w:r>
      <w:r w:rsidR="009F5E5B">
        <w:rPr>
          <w:b/>
        </w:rPr>
        <w:t xml:space="preserve"> </w:t>
      </w:r>
      <w:r w:rsidR="009E7A0E" w:rsidRPr="009E7A0E">
        <w:t xml:space="preserve">Nach der Einführung in das Thema durch unterschiedliche methodisch-didaktische Vorgehensweisen ging es also um die </w:t>
      </w:r>
      <w:r w:rsidR="009E7A0E" w:rsidRPr="00B00CD5">
        <w:rPr>
          <w:color w:val="auto"/>
        </w:rPr>
        <w:t>Fertigungs</w:t>
      </w:r>
      <w:r w:rsidR="000459DC" w:rsidRPr="00B00CD5">
        <w:rPr>
          <w:color w:val="auto"/>
        </w:rPr>
        <w:t>organisation.</w:t>
      </w:r>
      <w:r w:rsidR="009E7A0E" w:rsidRPr="00B00CD5">
        <w:rPr>
          <w:color w:val="auto"/>
        </w:rPr>
        <w:t xml:space="preserve"> </w:t>
      </w:r>
      <w:r w:rsidR="00055C84">
        <w:t>Erstmal habe ich das Prinzip der Arbeit mit den Bausteinen anhand d</w:t>
      </w:r>
      <w:r w:rsidR="000459DC">
        <w:t>er</w:t>
      </w:r>
      <w:r w:rsidR="00055C84">
        <w:t xml:space="preserve"> Reihen- bzw. Fließfertigung erklärt. </w:t>
      </w:r>
    </w:p>
    <w:p w14:paraId="2EA16A45" w14:textId="7FC9E771" w:rsidR="00B00CD5" w:rsidRPr="00D041F5" w:rsidRDefault="00B00CD5" w:rsidP="00B00CD5">
      <w:pPr>
        <w:pStyle w:val="Flietext"/>
        <w:rPr>
          <w:i/>
          <w:sz w:val="20"/>
          <w:szCs w:val="20"/>
        </w:rPr>
      </w:pPr>
      <w:r w:rsidRPr="00D041F5">
        <w:rPr>
          <w:i/>
          <w:sz w:val="20"/>
          <w:szCs w:val="20"/>
        </w:rPr>
        <w:t>Bausteine symbolisieren die Arbeitsplätze und M</w:t>
      </w:r>
      <w:r w:rsidR="003803AC">
        <w:rPr>
          <w:i/>
          <w:sz w:val="20"/>
          <w:szCs w:val="20"/>
        </w:rPr>
        <w:t>aschinen. (Bild: Goldschadt, CC BY-SA 3.0 DE)</w:t>
      </w:r>
    </w:p>
    <w:p w14:paraId="0176AD5D" w14:textId="77777777" w:rsidR="00B00CD5" w:rsidRDefault="00B00CD5" w:rsidP="00B00CD5">
      <w:pPr>
        <w:pStyle w:val="Flietext"/>
      </w:pPr>
      <w:r>
        <w:lastRenderedPageBreak/>
        <w:t>Mit</w:t>
      </w:r>
      <w:r w:rsidR="00442291">
        <w:t>h</w:t>
      </w:r>
      <w:r>
        <w:t>ilfe von Bausteinen wurden die räumlichen Anordnungen bei der Reihenfertigung auf einem Tisch auf DIN A3-Blättern von mir vorbereitet.</w:t>
      </w:r>
    </w:p>
    <w:p w14:paraId="40E58986" w14:textId="77777777" w:rsidR="00D041F5" w:rsidRDefault="00012360" w:rsidP="007774AF">
      <w:pPr>
        <w:pStyle w:val="Flietext"/>
      </w:pPr>
      <w:r>
        <w:rPr>
          <w:noProof/>
          <w:bdr w:val="none" w:sz="0" w:space="0" w:color="auto"/>
        </w:rPr>
        <w:drawing>
          <wp:anchor distT="0" distB="0" distL="114300" distR="114300" simplePos="0" relativeHeight="251644928" behindDoc="0" locked="0" layoutInCell="1" allowOverlap="1" wp14:anchorId="4389AAC3" wp14:editId="1368C16D">
            <wp:simplePos x="0" y="0"/>
            <wp:positionH relativeFrom="column">
              <wp:posOffset>-5080</wp:posOffset>
            </wp:positionH>
            <wp:positionV relativeFrom="paragraph">
              <wp:posOffset>798195</wp:posOffset>
            </wp:positionV>
            <wp:extent cx="4981575" cy="3240405"/>
            <wp:effectExtent l="0" t="0" r="9525" b="0"/>
            <wp:wrapTopAndBottom/>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erkstättenfertigung.jpg"/>
                    <pic:cNvPicPr/>
                  </pic:nvPicPr>
                  <pic:blipFill rotWithShape="1">
                    <a:blip r:embed="rId10" cstate="print">
                      <a:extLst>
                        <a:ext uri="{28A0092B-C50C-407E-A947-70E740481C1C}">
                          <a14:useLocalDpi xmlns:a14="http://schemas.microsoft.com/office/drawing/2010/main" val="0"/>
                        </a:ext>
                      </a:extLst>
                    </a:blip>
                    <a:srcRect l="6779" r="6746"/>
                    <a:stretch/>
                  </pic:blipFill>
                  <pic:spPr bwMode="auto">
                    <a:xfrm>
                      <a:off x="0" y="0"/>
                      <a:ext cx="4981575" cy="32404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D041F5">
        <w:t>Alle st</w:t>
      </w:r>
      <w:r w:rsidR="009F5E5B">
        <w:t>and</w:t>
      </w:r>
      <w:r w:rsidR="00D041F5">
        <w:t>en auf und betrachte</w:t>
      </w:r>
      <w:r w:rsidR="009F5E5B">
        <w:t>te</w:t>
      </w:r>
      <w:r w:rsidR="00D041F5">
        <w:t xml:space="preserve">n das Modell, dabei </w:t>
      </w:r>
      <w:r w:rsidR="009F5E5B">
        <w:t>wurden</w:t>
      </w:r>
      <w:r w:rsidR="00D041F5">
        <w:t xml:space="preserve"> die wichtigsten Merkmale besprochen.</w:t>
      </w:r>
      <w:r w:rsidR="00707C6D">
        <w:t xml:space="preserve"> </w:t>
      </w:r>
      <w:r w:rsidR="00D041F5">
        <w:t xml:space="preserve">Im nächsten Schritt haben wir dann gemeinsam ein Modell für die </w:t>
      </w:r>
      <w:proofErr w:type="spellStart"/>
      <w:r w:rsidR="00D041F5">
        <w:t>Werkstättenfertigung</w:t>
      </w:r>
      <w:proofErr w:type="spellEnd"/>
      <w:r w:rsidR="00D041F5">
        <w:t xml:space="preserve"> entwickelt. </w:t>
      </w:r>
    </w:p>
    <w:p w14:paraId="2F0E8AFC" w14:textId="77777777" w:rsidR="003803AC" w:rsidRPr="00D041F5" w:rsidRDefault="00055C84" w:rsidP="003803AC">
      <w:pPr>
        <w:pStyle w:val="Flietext"/>
        <w:rPr>
          <w:i/>
          <w:sz w:val="20"/>
          <w:szCs w:val="20"/>
        </w:rPr>
      </w:pPr>
      <w:r>
        <w:rPr>
          <w:i/>
          <w:sz w:val="20"/>
          <w:szCs w:val="20"/>
        </w:rPr>
        <w:t>Die „</w:t>
      </w:r>
      <w:proofErr w:type="spellStart"/>
      <w:r>
        <w:rPr>
          <w:i/>
          <w:sz w:val="20"/>
          <w:szCs w:val="20"/>
        </w:rPr>
        <w:t>Werkstättenfertigung</w:t>
      </w:r>
      <w:proofErr w:type="spellEnd"/>
      <w:r>
        <w:rPr>
          <w:i/>
          <w:sz w:val="20"/>
          <w:szCs w:val="20"/>
        </w:rPr>
        <w:t xml:space="preserve"> zum Anfassen“ </w:t>
      </w:r>
      <w:r w:rsidRPr="00055C84">
        <w:rPr>
          <w:i/>
          <w:sz w:val="20"/>
          <w:szCs w:val="20"/>
        </w:rPr>
        <w:t xml:space="preserve">entsteht im Kursraum. </w:t>
      </w:r>
      <w:r w:rsidR="003803AC">
        <w:rPr>
          <w:i/>
          <w:sz w:val="20"/>
          <w:szCs w:val="20"/>
        </w:rPr>
        <w:t>(Bild: Goldschadt, CC BY-SA 3.0 DE)</w:t>
      </w:r>
    </w:p>
    <w:p w14:paraId="7A6CD696" w14:textId="77777777" w:rsidR="009F5E5B" w:rsidRPr="00B00CD5" w:rsidRDefault="009F5E5B" w:rsidP="00055C84">
      <w:pPr>
        <w:pStyle w:val="Flietext"/>
        <w:rPr>
          <w:color w:val="auto"/>
        </w:rPr>
      </w:pPr>
      <w:r>
        <w:t>Die Vorteile beider Anordnungssysteme wurden nun mit der Gruppe separat auf Flipcharts oder DIN A3-Blätter</w:t>
      </w:r>
      <w:r w:rsidR="00442291">
        <w:t>n</w:t>
      </w:r>
      <w:r>
        <w:t xml:space="preserve"> festgehalten. </w:t>
      </w:r>
      <w:r w:rsidR="009E7A0E">
        <w:t>D</w:t>
      </w:r>
      <w:r>
        <w:t>abei wurden viele Frage</w:t>
      </w:r>
      <w:r w:rsidR="00056B01">
        <w:t>n g</w:t>
      </w:r>
      <w:r w:rsidR="00B00CD5">
        <w:t>eklärt und vieles besprochen, unter anderem</w:t>
      </w:r>
      <w:r w:rsidR="00056B01" w:rsidRPr="00B00CD5">
        <w:rPr>
          <w:color w:val="auto"/>
        </w:rPr>
        <w:t xml:space="preserve"> der Begriff der Fertigungsverfahren.</w:t>
      </w:r>
    </w:p>
    <w:p w14:paraId="3C714103" w14:textId="77777777" w:rsidR="00055C84" w:rsidRDefault="00055C84" w:rsidP="00055C84">
      <w:pPr>
        <w:pStyle w:val="Flietext"/>
      </w:pPr>
      <w:r>
        <w:t>Dann habe ich die nächste Form der Fertigung</w:t>
      </w:r>
      <w:r w:rsidR="00707C6D">
        <w:t>s</w:t>
      </w:r>
      <w:r>
        <w:t xml:space="preserve">organisation vorgegeben: </w:t>
      </w:r>
      <w:r w:rsidR="00442291">
        <w:t>d</w:t>
      </w:r>
      <w:r>
        <w:t>ie Gruppenfertigung</w:t>
      </w:r>
      <w:r w:rsidR="00C423C0">
        <w:t xml:space="preserve"> bzw</w:t>
      </w:r>
      <w:r>
        <w:t>.</w:t>
      </w:r>
      <w:r w:rsidR="00C423C0">
        <w:t xml:space="preserve"> Inselfertigung.</w:t>
      </w:r>
      <w:r>
        <w:t xml:space="preserve"> Ich musste natürlich erklären, was das bedeutet und dann </w:t>
      </w:r>
      <w:r w:rsidR="00C423C0">
        <w:t>haben</w:t>
      </w:r>
      <w:r>
        <w:t xml:space="preserve"> die Teilnehmenden </w:t>
      </w:r>
      <w:r w:rsidR="009E7A0E">
        <w:t xml:space="preserve">darauf basierend </w:t>
      </w:r>
      <w:r w:rsidR="00D041F5">
        <w:t xml:space="preserve">in Gruppenarbeit </w:t>
      </w:r>
      <w:r w:rsidR="009E7A0E">
        <w:t>selb</w:t>
      </w:r>
      <w:r w:rsidR="003738BB">
        <w:t>st</w:t>
      </w:r>
      <w:r w:rsidR="009E7A0E">
        <w:t xml:space="preserve">ständig </w:t>
      </w:r>
      <w:r>
        <w:t xml:space="preserve">folgendes „Bild“ </w:t>
      </w:r>
      <w:r w:rsidR="009F5E5B">
        <w:t>entwickelt:</w:t>
      </w:r>
      <w:r>
        <w:t xml:space="preserve"> </w:t>
      </w:r>
    </w:p>
    <w:p w14:paraId="5FD7E821" w14:textId="121D4B19" w:rsidR="009F5E5B" w:rsidRDefault="009F5E5B" w:rsidP="009F5E5B">
      <w:pPr>
        <w:pStyle w:val="Flietext"/>
        <w:rPr>
          <w:i/>
          <w:sz w:val="20"/>
          <w:szCs w:val="20"/>
        </w:rPr>
      </w:pPr>
      <w:r w:rsidRPr="00C423C0">
        <w:rPr>
          <w:i/>
          <w:noProof/>
          <w:sz w:val="20"/>
          <w:szCs w:val="20"/>
          <w:bdr w:val="none" w:sz="0" w:space="0" w:color="auto"/>
        </w:rPr>
        <w:lastRenderedPageBreak/>
        <w:drawing>
          <wp:anchor distT="0" distB="0" distL="114300" distR="114300" simplePos="0" relativeHeight="251666432" behindDoc="0" locked="0" layoutInCell="1" allowOverlap="1" wp14:anchorId="34D12A1F" wp14:editId="5749B197">
            <wp:simplePos x="0" y="0"/>
            <wp:positionH relativeFrom="column">
              <wp:posOffset>0</wp:posOffset>
            </wp:positionH>
            <wp:positionV relativeFrom="paragraph">
              <wp:posOffset>0</wp:posOffset>
            </wp:positionV>
            <wp:extent cx="4781550" cy="2876550"/>
            <wp:effectExtent l="0" t="0" r="0" b="0"/>
            <wp:wrapTopAndBottom/>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51005_Gruppenfertigung_Lösung Schüler.jpg"/>
                    <pic:cNvPicPr/>
                  </pic:nvPicPr>
                  <pic:blipFill rotWithShape="1">
                    <a:blip r:embed="rId11" cstate="print">
                      <a:extLst>
                        <a:ext uri="{28A0092B-C50C-407E-A947-70E740481C1C}">
                          <a14:useLocalDpi xmlns:a14="http://schemas.microsoft.com/office/drawing/2010/main" val="0"/>
                        </a:ext>
                      </a:extLst>
                    </a:blip>
                    <a:srcRect l="10748" t="2940" r="6250" b="8289"/>
                    <a:stretch/>
                  </pic:blipFill>
                  <pic:spPr bwMode="auto">
                    <a:xfrm>
                      <a:off x="0" y="0"/>
                      <a:ext cx="4781550" cy="28765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423C0">
        <w:rPr>
          <w:i/>
          <w:sz w:val="20"/>
          <w:szCs w:val="20"/>
        </w:rPr>
        <w:t>Die Gruppenfertigung wird plastisch. (</w:t>
      </w:r>
      <w:r w:rsidR="003803AC">
        <w:rPr>
          <w:i/>
          <w:sz w:val="20"/>
          <w:szCs w:val="20"/>
        </w:rPr>
        <w:t>Bild: Goldschadt, CC BY-SA 3.0 DE)</w:t>
      </w:r>
    </w:p>
    <w:p w14:paraId="78F1243C" w14:textId="77777777" w:rsidR="009F5E5B" w:rsidRDefault="009F5E5B" w:rsidP="009F5E5B">
      <w:pPr>
        <w:pStyle w:val="Flietext"/>
      </w:pPr>
      <w:proofErr w:type="spellStart"/>
      <w:proofErr w:type="gramStart"/>
      <w:r w:rsidRPr="006E7732">
        <w:rPr>
          <w:b/>
          <w:i/>
        </w:rPr>
        <w:t>wb</w:t>
      </w:r>
      <w:proofErr w:type="spellEnd"/>
      <w:r w:rsidRPr="006E7732">
        <w:rPr>
          <w:b/>
          <w:i/>
        </w:rPr>
        <w:t>-web</w:t>
      </w:r>
      <w:proofErr w:type="gramEnd"/>
      <w:r w:rsidRPr="006E7732">
        <w:rPr>
          <w:b/>
          <w:i/>
        </w:rPr>
        <w:t>:</w:t>
      </w:r>
      <w:r w:rsidRPr="006E7732">
        <w:rPr>
          <w:i/>
        </w:rPr>
        <w:t xml:space="preserve"> </w:t>
      </w:r>
      <w:r>
        <w:rPr>
          <w:i/>
        </w:rPr>
        <w:t>Wie lief diese Phase ab?</w:t>
      </w:r>
    </w:p>
    <w:p w14:paraId="5608015D" w14:textId="77777777" w:rsidR="009F5E5B" w:rsidRDefault="009F5E5B" w:rsidP="009F5E5B">
      <w:pPr>
        <w:pStyle w:val="Flietext"/>
      </w:pPr>
      <w:r>
        <w:t>Die Teilnehm</w:t>
      </w:r>
      <w:r w:rsidR="00510070">
        <w:t>end</w:t>
      </w:r>
      <w:r>
        <w:t>en gingen um ihr Modell herum, schoben die Arbeitsplätze und Maschinen hin und her und sprachen sich ab. Fragen</w:t>
      </w:r>
      <w:r w:rsidR="00510070">
        <w:t>,</w:t>
      </w:r>
      <w:r>
        <w:t xml:space="preserve"> die aufkamen</w:t>
      </w:r>
      <w:r w:rsidR="009E7A0E">
        <w:t>,</w:t>
      </w:r>
      <w:r>
        <w:t xml:space="preserve"> wurden direkt geklärt. Auch Teilnehmende, die sich normalerweise wenig einbringen</w:t>
      </w:r>
      <w:r w:rsidR="00510070">
        <w:t>,</w:t>
      </w:r>
      <w:r>
        <w:t xml:space="preserve"> redeten jetzt mit. So viel geredet und gelacht wird bei diesem Thema sonst nicht!</w:t>
      </w:r>
    </w:p>
    <w:p w14:paraId="0C293876" w14:textId="77777777" w:rsidR="00E72D98" w:rsidRDefault="00E72D98" w:rsidP="009F5E5B">
      <w:pPr>
        <w:pStyle w:val="Flietext"/>
      </w:pPr>
      <w:proofErr w:type="spellStart"/>
      <w:proofErr w:type="gramStart"/>
      <w:r w:rsidRPr="006E7732">
        <w:rPr>
          <w:b/>
          <w:i/>
        </w:rPr>
        <w:t>wb</w:t>
      </w:r>
      <w:proofErr w:type="spellEnd"/>
      <w:r w:rsidRPr="006E7732">
        <w:rPr>
          <w:b/>
          <w:i/>
        </w:rPr>
        <w:t>-web</w:t>
      </w:r>
      <w:proofErr w:type="gramEnd"/>
      <w:r w:rsidRPr="006E7732">
        <w:rPr>
          <w:b/>
          <w:i/>
        </w:rPr>
        <w:t>:</w:t>
      </w:r>
      <w:r w:rsidRPr="006E7732">
        <w:rPr>
          <w:i/>
        </w:rPr>
        <w:t xml:space="preserve"> </w:t>
      </w:r>
      <w:r>
        <w:rPr>
          <w:i/>
        </w:rPr>
        <w:t>Was hat die Teilnehmenden denn zum Lachen gebracht?</w:t>
      </w:r>
      <w:r w:rsidRPr="007774AF">
        <w:rPr>
          <w:i/>
        </w:rPr>
        <w:t xml:space="preserve"> </w:t>
      </w:r>
    </w:p>
    <w:p w14:paraId="2467BB05" w14:textId="77777777" w:rsidR="00E72D98" w:rsidRDefault="00E72D98" w:rsidP="009F5E5B">
      <w:pPr>
        <w:pStyle w:val="Flietext"/>
      </w:pPr>
      <w:r w:rsidRPr="006E7732">
        <w:rPr>
          <w:b/>
        </w:rPr>
        <w:t>Kerstin Goldschadt:</w:t>
      </w:r>
      <w:r>
        <w:rPr>
          <w:b/>
        </w:rPr>
        <w:t xml:space="preserve"> </w:t>
      </w:r>
      <w:r>
        <w:t>Naja, ein Männchen sah zum Beispiel aus wie ein Teufel, da wurde halt etwas rumgeblödelt – aber das sind dann auch die Situationen</w:t>
      </w:r>
      <w:r w:rsidR="00510070">
        <w:t>,</w:t>
      </w:r>
      <w:r>
        <w:t xml:space="preserve"> die gut erinnert wurden. Das merkt man dann Wochen später, wenn man nochmal auf das Thema kommt und jemand sagt: „Ach ja, das war das mit dem Teufel an der Fräse“.</w:t>
      </w:r>
    </w:p>
    <w:p w14:paraId="3A7E727A" w14:textId="77777777" w:rsidR="00E72D98" w:rsidRDefault="00E72D98" w:rsidP="009F5E5B">
      <w:pPr>
        <w:pStyle w:val="Flietext"/>
        <w:rPr>
          <w:i/>
        </w:rPr>
      </w:pPr>
      <w:proofErr w:type="spellStart"/>
      <w:proofErr w:type="gramStart"/>
      <w:r w:rsidRPr="006E7732">
        <w:rPr>
          <w:b/>
          <w:i/>
        </w:rPr>
        <w:t>wb</w:t>
      </w:r>
      <w:proofErr w:type="spellEnd"/>
      <w:r w:rsidRPr="006E7732">
        <w:rPr>
          <w:b/>
          <w:i/>
        </w:rPr>
        <w:t>-web</w:t>
      </w:r>
      <w:proofErr w:type="gramEnd"/>
      <w:r w:rsidRPr="006E7732">
        <w:rPr>
          <w:b/>
          <w:i/>
        </w:rPr>
        <w:t>:</w:t>
      </w:r>
      <w:r w:rsidRPr="006E7732">
        <w:rPr>
          <w:i/>
        </w:rPr>
        <w:t xml:space="preserve"> </w:t>
      </w:r>
      <w:r>
        <w:rPr>
          <w:i/>
        </w:rPr>
        <w:t>Sie haben damit also gute Erfahrungen gemacht? Was war denn Ihre Rolle als Lehrende dabei?</w:t>
      </w:r>
    </w:p>
    <w:p w14:paraId="1FFA8CFC" w14:textId="77777777" w:rsidR="00766381" w:rsidRDefault="00E72D98" w:rsidP="009F5E5B">
      <w:pPr>
        <w:pStyle w:val="Flietext"/>
      </w:pPr>
      <w:r w:rsidRPr="006E7732">
        <w:rPr>
          <w:b/>
        </w:rPr>
        <w:t>Kerstin Goldschadt:</w:t>
      </w:r>
      <w:r>
        <w:rPr>
          <w:b/>
        </w:rPr>
        <w:t xml:space="preserve"> </w:t>
      </w:r>
      <w:r w:rsidR="00766381" w:rsidRPr="00766381">
        <w:t xml:space="preserve">Ausschließlich gute Erfahrungen! </w:t>
      </w:r>
      <w:r w:rsidRPr="00766381">
        <w:t>Neben</w:t>
      </w:r>
      <w:r>
        <w:t xml:space="preserve"> der Einführung und der Klärung von Fragen habe ich </w:t>
      </w:r>
      <w:r w:rsidR="00766381">
        <w:t>d</w:t>
      </w:r>
      <w:r>
        <w:t xml:space="preserve">ie </w:t>
      </w:r>
      <w:r w:rsidR="00766381">
        <w:t>Sicherung der Ergebnisse vorgenommen</w:t>
      </w:r>
      <w:r w:rsidR="003738BB">
        <w:t>,</w:t>
      </w:r>
      <w:r w:rsidR="00766381">
        <w:t xml:space="preserve"> Vor- und Nachteile notiert und die wichtigsten Erkenntnisse der Teilnehmenden zusammengefasst, was ja nach </w:t>
      </w:r>
      <w:r w:rsidR="00510070">
        <w:t>„</w:t>
      </w:r>
      <w:r w:rsidR="00766381">
        <w:t>Hattie</w:t>
      </w:r>
      <w:r w:rsidR="00510070">
        <w:t>“</w:t>
      </w:r>
      <w:r w:rsidR="00766381">
        <w:t xml:space="preserve"> eine sehr wichtige Aufgabe der Lehrenden ist.</w:t>
      </w:r>
      <w:r w:rsidR="009F5E5B">
        <w:t xml:space="preserve"> Das wurde von den Teilnehmenden auch positiv bewertet.</w:t>
      </w:r>
      <w:r w:rsidR="00766381">
        <w:t xml:space="preserve"> </w:t>
      </w:r>
    </w:p>
    <w:p w14:paraId="69FF7124" w14:textId="77777777" w:rsidR="00766381" w:rsidRDefault="00766381" w:rsidP="009F5E5B">
      <w:pPr>
        <w:pStyle w:val="Flietext"/>
        <w:rPr>
          <w:i/>
        </w:rPr>
      </w:pPr>
      <w:proofErr w:type="spellStart"/>
      <w:proofErr w:type="gramStart"/>
      <w:r w:rsidRPr="006E7732">
        <w:rPr>
          <w:b/>
          <w:i/>
        </w:rPr>
        <w:lastRenderedPageBreak/>
        <w:t>wb</w:t>
      </w:r>
      <w:proofErr w:type="spellEnd"/>
      <w:r w:rsidRPr="006E7732">
        <w:rPr>
          <w:b/>
          <w:i/>
        </w:rPr>
        <w:t>-web</w:t>
      </w:r>
      <w:proofErr w:type="gramEnd"/>
      <w:r w:rsidRPr="006E7732">
        <w:rPr>
          <w:b/>
          <w:i/>
        </w:rPr>
        <w:t>:</w:t>
      </w:r>
      <w:r w:rsidRPr="006E7732">
        <w:rPr>
          <w:i/>
        </w:rPr>
        <w:t xml:space="preserve"> </w:t>
      </w:r>
      <w:r w:rsidR="009F5E5B">
        <w:rPr>
          <w:i/>
        </w:rPr>
        <w:t xml:space="preserve">Das wäre die nächste Frage gewesen. </w:t>
      </w:r>
      <w:r>
        <w:rPr>
          <w:i/>
        </w:rPr>
        <w:t>Wie haben die</w:t>
      </w:r>
      <w:r w:rsidR="009F5E5B">
        <w:rPr>
          <w:i/>
        </w:rPr>
        <w:t xml:space="preserve"> Teilnehmenden</w:t>
      </w:r>
      <w:r>
        <w:rPr>
          <w:i/>
        </w:rPr>
        <w:t xml:space="preserve"> auf diese ganz andere Art des Lernens reagiert? </w:t>
      </w:r>
    </w:p>
    <w:p w14:paraId="07A46ADE" w14:textId="08D6B4C9" w:rsidR="00766381" w:rsidRPr="00B64D7E" w:rsidRDefault="00B64D7E" w:rsidP="00766381">
      <w:pPr>
        <w:pStyle w:val="Flietext"/>
      </w:pPr>
      <w:r>
        <w:rPr>
          <w:noProof/>
          <w:bdr w:val="none" w:sz="0" w:space="0" w:color="auto"/>
        </w:rPr>
        <w:drawing>
          <wp:anchor distT="0" distB="0" distL="114300" distR="114300" simplePos="0" relativeHeight="251662336" behindDoc="0" locked="0" layoutInCell="1" allowOverlap="1" wp14:anchorId="412ECEE3" wp14:editId="3BC3BCEC">
            <wp:simplePos x="0" y="0"/>
            <wp:positionH relativeFrom="column">
              <wp:posOffset>-4445</wp:posOffset>
            </wp:positionH>
            <wp:positionV relativeFrom="paragraph">
              <wp:posOffset>1192530</wp:posOffset>
            </wp:positionV>
            <wp:extent cx="4185285" cy="4953000"/>
            <wp:effectExtent l="0" t="0" r="5715" b="0"/>
            <wp:wrapTopAndBottom/>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eedback_der_Grupp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185285" cy="4953000"/>
                    </a:xfrm>
                    <a:prstGeom prst="rect">
                      <a:avLst/>
                    </a:prstGeom>
                  </pic:spPr>
                </pic:pic>
              </a:graphicData>
            </a:graphic>
            <wp14:sizeRelH relativeFrom="margin">
              <wp14:pctWidth>0</wp14:pctWidth>
            </wp14:sizeRelH>
            <wp14:sizeRelV relativeFrom="margin">
              <wp14:pctHeight>0</wp14:pctHeight>
            </wp14:sizeRelV>
          </wp:anchor>
        </w:drawing>
      </w:r>
      <w:r w:rsidR="00766381" w:rsidRPr="006E7732">
        <w:rPr>
          <w:b/>
        </w:rPr>
        <w:t>Kerstin Goldschadt:</w:t>
      </w:r>
      <w:r w:rsidR="00766381">
        <w:rPr>
          <w:b/>
        </w:rPr>
        <w:t xml:space="preserve"> </w:t>
      </w:r>
      <w:r w:rsidR="00766381">
        <w:t>Sehr positiv</w:t>
      </w:r>
      <w:r w:rsidR="009357F1">
        <w:t xml:space="preserve">. Vor allem das </w:t>
      </w:r>
      <w:r w:rsidR="003738BB">
        <w:t>S</w:t>
      </w:r>
      <w:r w:rsidR="009357F1">
        <w:t>elber</w:t>
      </w:r>
      <w:r w:rsidR="003738BB">
        <w:t>-T</w:t>
      </w:r>
      <w:r w:rsidR="009357F1">
        <w:t xml:space="preserve">un wurde von ihnen sehr positiv bewertet. Es wurde mir zurückgemeldet, dass sie sich die unterschiedlichen Fertigungsarten einfach viel besser vorstellen konnten. Auf einer Feedbackskala von </w:t>
      </w:r>
      <w:r w:rsidR="003738BB">
        <w:t>1</w:t>
      </w:r>
      <w:r w:rsidR="009357F1">
        <w:t xml:space="preserve"> für negativ und </w:t>
      </w:r>
      <w:r w:rsidR="003738BB">
        <w:t>10</w:t>
      </w:r>
      <w:r w:rsidR="009357F1">
        <w:t xml:space="preserve"> für positiv haben die Teilnehmenden ausschließlich die zehn angekreuzt. So ein Feedback bekom</w:t>
      </w:r>
      <w:r w:rsidR="00FB5B00">
        <w:t>mt man ja auch nicht alle Tage!</w:t>
      </w:r>
    </w:p>
    <w:p w14:paraId="2C746317" w14:textId="77777777" w:rsidR="00B230AF" w:rsidRPr="00D041F5" w:rsidRDefault="00FB5B00" w:rsidP="00B230AF">
      <w:pPr>
        <w:pStyle w:val="Flietext"/>
        <w:rPr>
          <w:i/>
          <w:sz w:val="20"/>
          <w:szCs w:val="20"/>
        </w:rPr>
      </w:pPr>
      <w:r w:rsidRPr="00FB5B00">
        <w:rPr>
          <w:i/>
          <w:sz w:val="20"/>
          <w:szCs w:val="20"/>
        </w:rPr>
        <w:t xml:space="preserve">Gutes Feedback auf spielerisches Vorgehen. </w:t>
      </w:r>
      <w:r w:rsidR="00B230AF">
        <w:rPr>
          <w:i/>
          <w:sz w:val="20"/>
          <w:szCs w:val="20"/>
        </w:rPr>
        <w:t>(Bild: Goldschadt, CC BY-SA 3.0 DE)</w:t>
      </w:r>
    </w:p>
    <w:p w14:paraId="44CE7C3B" w14:textId="77777777" w:rsidR="00FB5B00" w:rsidRDefault="00FB5B00" w:rsidP="00FB5B00">
      <w:pPr>
        <w:pStyle w:val="Flietext"/>
        <w:rPr>
          <w:i/>
        </w:rPr>
      </w:pPr>
      <w:proofErr w:type="spellStart"/>
      <w:proofErr w:type="gramStart"/>
      <w:r w:rsidRPr="006E7732">
        <w:rPr>
          <w:b/>
          <w:i/>
        </w:rPr>
        <w:t>wb</w:t>
      </w:r>
      <w:proofErr w:type="spellEnd"/>
      <w:r w:rsidRPr="006E7732">
        <w:rPr>
          <w:b/>
          <w:i/>
        </w:rPr>
        <w:t>-web</w:t>
      </w:r>
      <w:proofErr w:type="gramEnd"/>
      <w:r w:rsidRPr="006E7732">
        <w:rPr>
          <w:b/>
          <w:i/>
        </w:rPr>
        <w:t>:</w:t>
      </w:r>
      <w:r w:rsidRPr="006E7732">
        <w:rPr>
          <w:i/>
        </w:rPr>
        <w:t xml:space="preserve"> </w:t>
      </w:r>
      <w:r>
        <w:rPr>
          <w:i/>
        </w:rPr>
        <w:t xml:space="preserve">Sie unterrichten diese Themen ja schon lange und haben vor allem externe Vorgaben, was Sie schaffen müssen. Taugt eine so spielerische Methode </w:t>
      </w:r>
      <w:r>
        <w:rPr>
          <w:i/>
        </w:rPr>
        <w:lastRenderedPageBreak/>
        <w:t>überhaupt? Oder meinen Sie, dass Sie ansonsten in de</w:t>
      </w:r>
      <w:r w:rsidR="009E7A0E">
        <w:rPr>
          <w:i/>
        </w:rPr>
        <w:t>r Zeit „mehr geschafft“ hätten?</w:t>
      </w:r>
      <w:r>
        <w:rPr>
          <w:i/>
        </w:rPr>
        <w:t xml:space="preserve"> </w:t>
      </w:r>
    </w:p>
    <w:p w14:paraId="4080B2EF" w14:textId="77777777" w:rsidR="00FB5B00" w:rsidRDefault="00FB5B00" w:rsidP="00FB5B00">
      <w:pPr>
        <w:pStyle w:val="Flietext"/>
      </w:pPr>
      <w:r w:rsidRPr="006E7732">
        <w:rPr>
          <w:b/>
        </w:rPr>
        <w:t>Kerstin Goldschadt:</w:t>
      </w:r>
      <w:r>
        <w:rPr>
          <w:b/>
        </w:rPr>
        <w:t xml:space="preserve"> </w:t>
      </w:r>
      <w:r>
        <w:t xml:space="preserve">Nein, ich hätte nicht mehr Stoff vermitteln können. Es dauert genauso lange. Ich habe früher mit einem Skript gearbeitet, das ich mit den Teilnehmenden durchgegangen bin. Das habe ich bei dieser Form des Unterrichts nicht mehr gemacht. </w:t>
      </w:r>
    </w:p>
    <w:p w14:paraId="245D49F3" w14:textId="77777777" w:rsidR="009E7A0E" w:rsidRDefault="00FB5B00" w:rsidP="00FB5B00">
      <w:pPr>
        <w:pStyle w:val="Flietext"/>
      </w:pPr>
      <w:r>
        <w:t>Ich finde sogar, es klappt besser, also die Essenz des Themas wird klar</w:t>
      </w:r>
      <w:r w:rsidR="00215E28">
        <w:t>er</w:t>
      </w:r>
      <w:r w:rsidR="00602E58">
        <w:t>. D</w:t>
      </w:r>
      <w:r w:rsidR="00215E28">
        <w:t>ie T</w:t>
      </w:r>
      <w:r>
        <w:t xml:space="preserve">eilnehmenden </w:t>
      </w:r>
      <w:r w:rsidR="00602E58">
        <w:t>sind viel besser in der Lage</w:t>
      </w:r>
      <w:r w:rsidR="003738BB">
        <w:t>,</w:t>
      </w:r>
      <w:r>
        <w:t xml:space="preserve"> die Vor- und </w:t>
      </w:r>
      <w:r w:rsidR="00602E58">
        <w:t>Nachteile</w:t>
      </w:r>
      <w:r>
        <w:t xml:space="preserve"> </w:t>
      </w:r>
      <w:r w:rsidR="00602E58">
        <w:t>der Fertigungs</w:t>
      </w:r>
      <w:r w:rsidR="009D25E2">
        <w:t>möglichkeiten</w:t>
      </w:r>
      <w:r w:rsidR="00602E58">
        <w:t xml:space="preserve"> zu</w:t>
      </w:r>
      <w:r>
        <w:t xml:space="preserve"> </w:t>
      </w:r>
      <w:r w:rsidR="00215E28">
        <w:t>formulieren</w:t>
      </w:r>
      <w:r w:rsidR="00602E58">
        <w:t>. Sie verknüpfen die Inhalt</w:t>
      </w:r>
      <w:r>
        <w:t>e</w:t>
      </w:r>
      <w:r w:rsidR="00602E58">
        <w:t xml:space="preserve"> mit </w:t>
      </w:r>
      <w:r w:rsidR="009D25E2" w:rsidRPr="00B00CD5">
        <w:rPr>
          <w:color w:val="auto"/>
        </w:rPr>
        <w:t>Transferwissen</w:t>
      </w:r>
      <w:r w:rsidR="00602E58" w:rsidRPr="00B00CD5">
        <w:rPr>
          <w:color w:val="auto"/>
        </w:rPr>
        <w:t xml:space="preserve">, </w:t>
      </w:r>
      <w:r w:rsidR="003738BB">
        <w:rPr>
          <w:color w:val="auto"/>
        </w:rPr>
        <w:t xml:space="preserve">mit dem, </w:t>
      </w:r>
      <w:r w:rsidR="00602E58" w:rsidRPr="00B00CD5">
        <w:rPr>
          <w:color w:val="auto"/>
        </w:rPr>
        <w:t xml:space="preserve">was </w:t>
      </w:r>
      <w:r w:rsidR="00602E58">
        <w:t xml:space="preserve">sie bereits </w:t>
      </w:r>
      <w:r w:rsidR="009E7A0E">
        <w:t xml:space="preserve">in den Kurseinheiten vorher </w:t>
      </w:r>
      <w:r w:rsidR="00602E58">
        <w:t xml:space="preserve">gelernt haben. </w:t>
      </w:r>
    </w:p>
    <w:p w14:paraId="29EAC1ED" w14:textId="77777777" w:rsidR="009E7A0E" w:rsidRDefault="009E7A0E" w:rsidP="00FB5B00">
      <w:pPr>
        <w:pStyle w:val="Flietext"/>
      </w:pPr>
      <w:r>
        <w:t xml:space="preserve">Was ich damit sagen will ist, dass diese Vorgehensweise, dieses Konzept den Teilnehmenden nicht nur mehr Spaß gemacht hat, </w:t>
      </w:r>
      <w:r w:rsidR="009D25E2">
        <w:t xml:space="preserve">sondern </w:t>
      </w:r>
      <w:r>
        <w:t xml:space="preserve">sie </w:t>
      </w:r>
      <w:r w:rsidR="009D25E2">
        <w:t xml:space="preserve">waren </w:t>
      </w:r>
      <w:r>
        <w:t>aufmerksamer und</w:t>
      </w:r>
      <w:r w:rsidR="009D25E2">
        <w:t xml:space="preserve"> konnten</w:t>
      </w:r>
      <w:r>
        <w:t xml:space="preserve"> an vorhandenes Wissen anschließen. Vor allem ist </w:t>
      </w:r>
      <w:r w:rsidR="009D25E2">
        <w:t xml:space="preserve">es </w:t>
      </w:r>
      <w:r>
        <w:t>ja wichtig, dass das handlungsorientierte Lernen auch lernwirksam ist</w:t>
      </w:r>
      <w:r w:rsidR="00912952">
        <w:t xml:space="preserve">, </w:t>
      </w:r>
      <w:r w:rsidR="00967364">
        <w:t>und das war meine beste Erkenntnis daraus.</w:t>
      </w:r>
    </w:p>
    <w:p w14:paraId="2E1E61FD" w14:textId="77777777" w:rsidR="00FB5B00" w:rsidRDefault="00602E58" w:rsidP="00C423C0">
      <w:pPr>
        <w:pStyle w:val="Flietext"/>
        <w:rPr>
          <w:i/>
        </w:rPr>
      </w:pPr>
      <w:proofErr w:type="spellStart"/>
      <w:proofErr w:type="gramStart"/>
      <w:r w:rsidRPr="006E7732">
        <w:rPr>
          <w:b/>
          <w:i/>
        </w:rPr>
        <w:t>wb</w:t>
      </w:r>
      <w:proofErr w:type="spellEnd"/>
      <w:r w:rsidRPr="006E7732">
        <w:rPr>
          <w:b/>
          <w:i/>
        </w:rPr>
        <w:t>-web</w:t>
      </w:r>
      <w:proofErr w:type="gramEnd"/>
      <w:r w:rsidRPr="006E7732">
        <w:rPr>
          <w:b/>
          <w:i/>
        </w:rPr>
        <w:t>:</w:t>
      </w:r>
      <w:r w:rsidRPr="006E7732">
        <w:rPr>
          <w:i/>
        </w:rPr>
        <w:t xml:space="preserve"> </w:t>
      </w:r>
      <w:r>
        <w:rPr>
          <w:i/>
        </w:rPr>
        <w:t>Sie können diese Vorgehensweise also rundherum empfehlen</w:t>
      </w:r>
      <w:r w:rsidR="009E7A0E">
        <w:rPr>
          <w:i/>
        </w:rPr>
        <w:t>?</w:t>
      </w:r>
    </w:p>
    <w:p w14:paraId="5EA1E5EC" w14:textId="77777777" w:rsidR="00602E58" w:rsidRDefault="00602E58" w:rsidP="00C423C0">
      <w:pPr>
        <w:pStyle w:val="Flietext"/>
      </w:pPr>
      <w:r w:rsidRPr="006E7732">
        <w:rPr>
          <w:b/>
        </w:rPr>
        <w:t>Kerstin Goldschadt:</w:t>
      </w:r>
      <w:r>
        <w:rPr>
          <w:b/>
        </w:rPr>
        <w:t xml:space="preserve"> </w:t>
      </w:r>
      <w:r>
        <w:t>Auf jeden Fall. Ich denke jetzt schon darüber nach, ob ich nicht auch im Them</w:t>
      </w:r>
      <w:r w:rsidR="00967364">
        <w:t>enbereich</w:t>
      </w:r>
      <w:r>
        <w:t xml:space="preserve"> Marketing </w:t>
      </w:r>
      <w:r w:rsidR="00967364">
        <w:t xml:space="preserve">ein paar </w:t>
      </w:r>
      <w:r>
        <w:t>Lernkonzept</w:t>
      </w:r>
      <w:r w:rsidR="00967364">
        <w:t>e</w:t>
      </w:r>
      <w:r>
        <w:t xml:space="preserve"> entwickle, die Bewegung beinhalten. Ich kann das nur empfehlen und würde mir wünschen, dass auch andere Dozenten in der beruflichen Weite</w:t>
      </w:r>
      <w:r w:rsidR="00967364">
        <w:t xml:space="preserve">rbildung das mal ausprobieren. </w:t>
      </w:r>
    </w:p>
    <w:p w14:paraId="13BEB391" w14:textId="736933C2" w:rsidR="003803AC" w:rsidRPr="003803AC" w:rsidRDefault="00E7560B" w:rsidP="003803AC">
      <w:pPr>
        <w:pStyle w:val="Flietext"/>
        <w:rPr>
          <w:i/>
        </w:rPr>
      </w:pPr>
      <w:r w:rsidRPr="003803AC">
        <w:rPr>
          <w:i/>
        </w:rPr>
        <w:t>Lesen Sie dazu auch die Handlungsanleitung</w:t>
      </w:r>
      <w:r w:rsidR="003803AC" w:rsidRPr="003803AC">
        <w:rPr>
          <w:i/>
        </w:rPr>
        <w:t xml:space="preserve"> „Handlungsorientiertes Lernen“ auf </w:t>
      </w:r>
      <w:hyperlink r:id="rId13" w:history="1">
        <w:proofErr w:type="spellStart"/>
        <w:r w:rsidR="003803AC" w:rsidRPr="003803AC">
          <w:rPr>
            <w:rStyle w:val="Hyperlink"/>
            <w:i/>
          </w:rPr>
          <w:t>wb</w:t>
        </w:r>
        <w:proofErr w:type="spellEnd"/>
        <w:r w:rsidR="003803AC" w:rsidRPr="003803AC">
          <w:rPr>
            <w:rStyle w:val="Hyperlink"/>
            <w:i/>
          </w:rPr>
          <w:t>-web</w:t>
        </w:r>
      </w:hyperlink>
    </w:p>
    <w:p w14:paraId="565CCEC4" w14:textId="59AA7377" w:rsidR="00803AF4" w:rsidRPr="003803AC" w:rsidRDefault="00803AF4" w:rsidP="003803AC">
      <w:pPr>
        <w:pStyle w:val="Flietext"/>
        <w:rPr>
          <w:rFonts w:eastAsia="Times New Roman"/>
          <w:i/>
          <w:sz w:val="22"/>
        </w:rPr>
      </w:pPr>
      <w:r w:rsidRPr="003803AC">
        <w:rPr>
          <w:rFonts w:eastAsia="Times New Roman"/>
          <w:i/>
          <w:sz w:val="22"/>
        </w:rPr>
        <w:t xml:space="preserve">Kerstin Goldschadt ist Lehrende beim Bildungsträger „lernen </w:t>
      </w:r>
      <w:proofErr w:type="spellStart"/>
      <w:r w:rsidRPr="003803AC">
        <w:rPr>
          <w:rFonts w:eastAsia="Times New Roman"/>
          <w:i/>
          <w:sz w:val="22"/>
        </w:rPr>
        <w:t>bohlscheid</w:t>
      </w:r>
      <w:proofErr w:type="spellEnd"/>
      <w:r w:rsidRPr="003803AC">
        <w:rPr>
          <w:rFonts w:eastAsia="Times New Roman"/>
          <w:i/>
          <w:sz w:val="22"/>
        </w:rPr>
        <w:t xml:space="preserve"> </w:t>
      </w:r>
      <w:r w:rsidR="003738BB" w:rsidRPr="003803AC">
        <w:rPr>
          <w:rFonts w:eastAsia="Times New Roman"/>
          <w:i/>
          <w:sz w:val="22"/>
        </w:rPr>
        <w:t>–</w:t>
      </w:r>
      <w:r w:rsidRPr="003803AC">
        <w:rPr>
          <w:rFonts w:eastAsia="Times New Roman"/>
          <w:i/>
          <w:sz w:val="22"/>
        </w:rPr>
        <w:t xml:space="preserve"> Akademie für Bildungsprojekte GmbH“. Die Unterrichtspalette der Akademie umfasst alle kaufmännischen Bereiche, wie z.B. Betriebswirtschaftslehre, Volkswirtschaftslehre, Rechnungswesen sowie Arbeitserprobungen und ausbildungsbegleitende Maßnahmen für junge Auszubildende aller kaufmännischen Berufsgruppen. Als Fachlehrerin und Ausbilderin betreut Kerstin Goldschadt überwiegend angehende Industriekaufleute. Sie ist seit 2002 in der Erwachsenenbildung tätig, u.a. hat sie Tourismusmanagement im Bachelorstudiengang am „European Business College“ unterrichtet. Sie erfahren mehr </w:t>
      </w:r>
      <w:r w:rsidR="00516C8A" w:rsidRPr="003803AC">
        <w:rPr>
          <w:rFonts w:eastAsia="Times New Roman"/>
          <w:i/>
          <w:sz w:val="22"/>
        </w:rPr>
        <w:t xml:space="preserve">über die Akademie </w:t>
      </w:r>
      <w:r w:rsidRPr="003803AC">
        <w:rPr>
          <w:rFonts w:eastAsia="Times New Roman"/>
          <w:i/>
          <w:sz w:val="22"/>
        </w:rPr>
        <w:t xml:space="preserve">unter </w:t>
      </w:r>
      <w:hyperlink r:id="rId14" w:tgtFrame="_blank" w:history="1">
        <w:r w:rsidRPr="003803AC">
          <w:rPr>
            <w:rStyle w:val="Hyperlink"/>
            <w:rFonts w:eastAsia="Times New Roman"/>
            <w:i/>
            <w:iCs/>
            <w:color w:val="808080"/>
            <w:sz w:val="22"/>
          </w:rPr>
          <w:t>www.lernen-bohlscheid.de</w:t>
        </w:r>
      </w:hyperlink>
    </w:p>
    <w:sectPr w:rsidR="00803AF4" w:rsidRPr="003803AC" w:rsidSect="00FD3A72">
      <w:headerReference w:type="default" r:id="rId15"/>
      <w:footerReference w:type="default" r:id="rId16"/>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178C69" w14:textId="77777777" w:rsidR="00C915CB" w:rsidRDefault="00C915CB" w:rsidP="00014AE4">
      <w:pPr>
        <w:spacing w:after="0" w:line="240" w:lineRule="auto"/>
      </w:pPr>
      <w:r>
        <w:separator/>
      </w:r>
    </w:p>
  </w:endnote>
  <w:endnote w:type="continuationSeparator" w:id="0">
    <w:p w14:paraId="4D411117" w14:textId="77777777" w:rsidR="00C915CB" w:rsidRDefault="00C915CB"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DINPro">
    <w:altName w:val="Arial"/>
    <w:panose1 w:val="00000000000000000000"/>
    <w:charset w:val="00"/>
    <w:family w:val="swiss"/>
    <w:notTrueType/>
    <w:pitch w:val="variable"/>
    <w:sig w:usb0="00000001" w:usb1="4000207B" w:usb2="00000008"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A8CD43" w14:textId="77777777" w:rsidR="00012360" w:rsidRDefault="00012360" w:rsidP="00DB4FF9">
    <w:pPr>
      <w:autoSpaceDE w:val="0"/>
      <w:autoSpaceDN w:val="0"/>
      <w:adjustRightInd w:val="0"/>
      <w:spacing w:after="0" w:line="240" w:lineRule="auto"/>
      <w:rPr>
        <w:rFonts w:ascii="DINPro" w:hAnsi="DINPro" w:cs="DINPro"/>
        <w:color w:val="333333"/>
        <w:sz w:val="16"/>
        <w:szCs w:val="16"/>
      </w:rPr>
    </w:pPr>
    <w:r w:rsidRPr="008F665E">
      <w:rPr>
        <w:noProof/>
        <w:bdr w:val="none" w:sz="0" w:space="0" w:color="auto"/>
      </w:rPr>
      <w:drawing>
        <wp:anchor distT="0" distB="0" distL="114300" distR="114300" simplePos="0" relativeHeight="251666432" behindDoc="0" locked="0" layoutInCell="1" allowOverlap="1" wp14:anchorId="54F9DFC5" wp14:editId="110A5B71">
          <wp:simplePos x="0" y="0"/>
          <wp:positionH relativeFrom="margin">
            <wp:align>left</wp:align>
          </wp:positionH>
          <wp:positionV relativeFrom="margin">
            <wp:posOffset>7894955</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p>
  <w:p w14:paraId="00D76F77" w14:textId="77777777" w:rsidR="00012360" w:rsidRDefault="00012360" w:rsidP="00DB4FF9">
    <w:pPr>
      <w:autoSpaceDE w:val="0"/>
      <w:autoSpaceDN w:val="0"/>
      <w:adjustRightInd w:val="0"/>
      <w:spacing w:after="0" w:line="240" w:lineRule="auto"/>
      <w:rPr>
        <w:rFonts w:ascii="DINPro" w:hAnsi="DINPro" w:cs="DINPro"/>
        <w:color w:val="333333"/>
        <w:sz w:val="16"/>
        <w:szCs w:val="16"/>
      </w:rPr>
    </w:pPr>
  </w:p>
  <w:p w14:paraId="63DBDFD3" w14:textId="77777777" w:rsidR="00012360" w:rsidRDefault="00012360" w:rsidP="00DB4FF9">
    <w:pPr>
      <w:autoSpaceDE w:val="0"/>
      <w:autoSpaceDN w:val="0"/>
      <w:adjustRightInd w:val="0"/>
      <w:spacing w:after="0" w:line="240" w:lineRule="auto"/>
      <w:rPr>
        <w:rFonts w:ascii="DINPro" w:hAnsi="DINPro" w:cs="DINPro"/>
        <w:color w:val="333333"/>
        <w:sz w:val="16"/>
        <w:szCs w:val="16"/>
      </w:rPr>
    </w:pPr>
  </w:p>
  <w:p w14:paraId="05269951" w14:textId="77777777" w:rsidR="00012360" w:rsidRPr="00DB4FF9" w:rsidRDefault="00012360" w:rsidP="00DB4FF9">
    <w:pPr>
      <w:autoSpaceDE w:val="0"/>
      <w:autoSpaceDN w:val="0"/>
      <w:adjustRightInd w:val="0"/>
      <w:spacing w:after="0" w:line="240" w:lineRule="auto"/>
      <w:rPr>
        <w:rFonts w:ascii="Arial" w:hAnsi="Arial" w:cs="Arial"/>
        <w:color w:val="333333"/>
        <w:sz w:val="16"/>
        <w:szCs w:val="16"/>
      </w:rPr>
    </w:pPr>
    <w:r w:rsidRPr="00957FD7">
      <w:rPr>
        <w:rFonts w:ascii="Arial" w:hAnsi="Arial" w:cs="Arial"/>
        <w:color w:val="333333"/>
        <w:sz w:val="16"/>
        <w:szCs w:val="16"/>
      </w:rPr>
      <w:t>Dieses Material steht unter der Creativ</w:t>
    </w:r>
    <w:r>
      <w:rPr>
        <w:rFonts w:ascii="Arial" w:hAnsi="Arial" w:cs="Arial"/>
        <w:color w:val="333333"/>
        <w:sz w:val="16"/>
        <w:szCs w:val="16"/>
      </w:rPr>
      <w:t>e-</w:t>
    </w:r>
    <w:proofErr w:type="spellStart"/>
    <w:r>
      <w:rPr>
        <w:rFonts w:ascii="Arial" w:hAnsi="Arial" w:cs="Arial"/>
        <w:color w:val="333333"/>
        <w:sz w:val="16"/>
        <w:szCs w:val="16"/>
      </w:rPr>
      <w:t>Commons</w:t>
    </w:r>
    <w:proofErr w:type="spellEnd"/>
    <w:r>
      <w:rPr>
        <w:rFonts w:ascii="Arial" w:hAnsi="Arial" w:cs="Arial"/>
        <w:color w:val="333333"/>
        <w:sz w:val="16"/>
        <w:szCs w:val="16"/>
      </w:rPr>
      <w:t xml:space="preserve">-Lizenz Namensnennung – </w:t>
    </w:r>
    <w:r w:rsidRPr="00957FD7">
      <w:rPr>
        <w:rFonts w:ascii="Arial" w:hAnsi="Arial" w:cs="Arial"/>
        <w:color w:val="333333"/>
        <w:sz w:val="16"/>
        <w:szCs w:val="16"/>
      </w:rPr>
      <w:t>Weitergabe unter gleichen Bedingungen 3.0</w:t>
    </w:r>
    <w:r>
      <w:rPr>
        <w:rFonts w:ascii="Arial" w:hAnsi="Arial" w:cs="Arial"/>
        <w:color w:val="333333"/>
        <w:sz w:val="16"/>
        <w:szCs w:val="16"/>
      </w:rPr>
      <w:t xml:space="preserve"> DE</w:t>
    </w:r>
    <w:r w:rsidRPr="00957FD7">
      <w:rPr>
        <w:rFonts w:ascii="Arial" w:hAnsi="Arial" w:cs="Arial"/>
        <w:color w:val="333333"/>
        <w:sz w:val="16"/>
        <w:szCs w:val="16"/>
      </w:rPr>
      <w:t xml:space="preserve">. Um eine Kopie dieser Lizenz zu sehen, besuchen Sie </w:t>
    </w:r>
    <w:hyperlink r:id="rId2" w:history="1">
      <w:r w:rsidRPr="003B035E">
        <w:rPr>
          <w:rStyle w:val="Hyperlink"/>
          <w:rFonts w:ascii="Arial" w:hAnsi="Arial" w:cs="Arial"/>
          <w:sz w:val="16"/>
          <w:szCs w:val="16"/>
        </w:rPr>
        <w:t>http://creativecommons.org/licenses/by-sa/3.0/de/</w:t>
      </w:r>
    </w:hyperlink>
    <w:r w:rsidRPr="00957FD7">
      <w:rPr>
        <w:rFonts w:ascii="Arial" w:hAnsi="Arial" w:cs="Arial"/>
        <w:color w:val="333333"/>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ACB7F7" w14:textId="77777777" w:rsidR="00C915CB" w:rsidRDefault="00C915CB" w:rsidP="00014AE4">
      <w:pPr>
        <w:spacing w:after="0" w:line="240" w:lineRule="auto"/>
      </w:pPr>
      <w:r>
        <w:separator/>
      </w:r>
    </w:p>
  </w:footnote>
  <w:footnote w:type="continuationSeparator" w:id="0">
    <w:p w14:paraId="03528971" w14:textId="77777777" w:rsidR="00C915CB" w:rsidRDefault="00C915CB" w:rsidP="00014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E52E13" w14:textId="77777777" w:rsidR="00012360" w:rsidRDefault="00012360">
    <w:pPr>
      <w:pStyle w:val="Kopfzeile"/>
    </w:pPr>
    <w:r>
      <w:rPr>
        <w:noProof/>
        <w:lang w:eastAsia="de-DE"/>
      </w:rPr>
      <w:drawing>
        <wp:anchor distT="0" distB="0" distL="114300" distR="114300" simplePos="0" relativeHeight="251664384" behindDoc="1" locked="0" layoutInCell="1" allowOverlap="1" wp14:anchorId="39FC0F09" wp14:editId="15D99674">
          <wp:simplePos x="0" y="0"/>
          <wp:positionH relativeFrom="page">
            <wp:align>left</wp:align>
          </wp:positionH>
          <wp:positionV relativeFrom="paragraph">
            <wp:posOffset>-442595</wp:posOffset>
          </wp:positionV>
          <wp:extent cx="7562215" cy="609600"/>
          <wp:effectExtent l="0" t="0" r="635"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01655">
      <w:rPr>
        <w:rFonts w:ascii="Arial" w:eastAsia="Times New Roman" w:hAnsi="Arial" w:cs="Times New Roman"/>
        <w:noProof/>
        <w:color w:val="333333"/>
        <w:lang w:eastAsia="de-DE"/>
      </w:rPr>
      <mc:AlternateContent>
        <mc:Choice Requires="wps">
          <w:drawing>
            <wp:anchor distT="45720" distB="45720" distL="114300" distR="114300" simplePos="0" relativeHeight="251661312" behindDoc="0" locked="0" layoutInCell="1" allowOverlap="1" wp14:anchorId="576D8CDF" wp14:editId="20C231B6">
              <wp:simplePos x="0" y="0"/>
              <wp:positionH relativeFrom="rightMargin">
                <wp:posOffset>6350</wp:posOffset>
              </wp:positionH>
              <wp:positionV relativeFrom="paragraph">
                <wp:posOffset>215900</wp:posOffset>
              </wp:positionV>
              <wp:extent cx="771525" cy="1404620"/>
              <wp:effectExtent l="0" t="0" r="9525" b="254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4620"/>
                      </a:xfrm>
                      <a:prstGeom prst="rect">
                        <a:avLst/>
                      </a:prstGeom>
                      <a:solidFill>
                        <a:srgbClr val="FFFFFF"/>
                      </a:solidFill>
                      <a:ln w="9525">
                        <a:noFill/>
                        <a:miter lim="800000"/>
                        <a:headEnd/>
                        <a:tailEnd/>
                      </a:ln>
                    </wps:spPr>
                    <wps:txbx>
                      <w:txbxContent>
                        <w:p w14:paraId="5562AD7B" w14:textId="77777777" w:rsidR="00012360" w:rsidRPr="00AC2223" w:rsidRDefault="00AD4F9E" w:rsidP="00C93D17">
                          <w:pPr>
                            <w:jc w:val="right"/>
                            <w:rPr>
                              <w:rFonts w:ascii="Arial" w:hAnsi="Arial" w:cs="Arial"/>
                              <w:i/>
                              <w:sz w:val="18"/>
                              <w:szCs w:val="18"/>
                            </w:rPr>
                          </w:pPr>
                          <w:hyperlink r:id="rId2" w:history="1">
                            <w:r w:rsidR="00012360" w:rsidRPr="008D6725">
                              <w:rPr>
                                <w:rStyle w:val="Hyperlink"/>
                                <w:rFonts w:ascii="Arial" w:hAnsi="Arial" w:cs="Arial"/>
                                <w:i/>
                                <w:sz w:val="18"/>
                                <w:szCs w:val="18"/>
                              </w:rPr>
                              <w:t>wb-web.de</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76D8CDF" id="_x0000_t202" coordsize="21600,21600" o:spt="202" path="m,l,21600r21600,l21600,xe">
              <v:stroke joinstyle="miter"/>
              <v:path gradientshapeok="t" o:connecttype="rect"/>
            </v:shapetype>
            <v:shape id="Textfeld 2" o:spid="_x0000_s1026" type="#_x0000_t202" style="position:absolute;margin-left:.5pt;margin-top:17pt;width:60.75pt;height:110.6pt;z-index:251661312;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" stroked="f">
              <v:textbox style="mso-fit-shape-to-text:t">
                <w:txbxContent>
                  <w:p w14:paraId="5562AD7B" w14:textId="77777777" w:rsidR="00012360" w:rsidRPr="00AC2223" w:rsidRDefault="0083183E" w:rsidP="00C93D17">
                    <w:pPr>
                      <w:jc w:val="right"/>
                      <w:rPr>
                        <w:rFonts w:ascii="Arial" w:hAnsi="Arial" w:cs="Arial"/>
                        <w:i/>
                        <w:sz w:val="18"/>
                        <w:szCs w:val="18"/>
                      </w:rPr>
                    </w:pPr>
                    <w:hyperlink r:id="rId3" w:history="1">
                      <w:r w:rsidR="00012360" w:rsidRPr="008D6725">
                        <w:rPr>
                          <w:rStyle w:val="Hyperlink"/>
                          <w:rFonts w:ascii="Arial" w:hAnsi="Arial" w:cs="Arial"/>
                          <w:i/>
                          <w:sz w:val="18"/>
                          <w:szCs w:val="18"/>
                        </w:rPr>
                        <w:t>wb-web.de</w:t>
                      </w:r>
                    </w:hyperlink>
                  </w:p>
                </w:txbxContent>
              </v:textbox>
              <w10:wrap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A501725"/>
    <w:multiLevelType w:val="hybridMultilevel"/>
    <w:tmpl w:val="29DE8EEA"/>
    <w:lvl w:ilvl="0" w:tplc="F774E314">
      <w:start w:val="1"/>
      <w:numFmt w:val="decimal"/>
      <w:lvlText w:val="%1."/>
      <w:lvlJc w:val="left"/>
      <w:pPr>
        <w:ind w:left="720" w:hanging="360"/>
      </w:pPr>
      <w:rPr>
        <w:rFonts w:ascii="Verdana" w:hAnsi="Verdana" w:hint="default"/>
        <w:b/>
        <w:sz w:val="21"/>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C57"/>
    <w:rsid w:val="00012360"/>
    <w:rsid w:val="00014AE4"/>
    <w:rsid w:val="00014CFD"/>
    <w:rsid w:val="00042051"/>
    <w:rsid w:val="000459DC"/>
    <w:rsid w:val="00055C84"/>
    <w:rsid w:val="00056B01"/>
    <w:rsid w:val="000A44F1"/>
    <w:rsid w:val="000C6BAB"/>
    <w:rsid w:val="000E4BEB"/>
    <w:rsid w:val="000E5A0E"/>
    <w:rsid w:val="00117B5A"/>
    <w:rsid w:val="00137D21"/>
    <w:rsid w:val="0017476E"/>
    <w:rsid w:val="001F4666"/>
    <w:rsid w:val="00206FAA"/>
    <w:rsid w:val="00215E28"/>
    <w:rsid w:val="0022296F"/>
    <w:rsid w:val="002411D0"/>
    <w:rsid w:val="0030482E"/>
    <w:rsid w:val="003265BE"/>
    <w:rsid w:val="00333725"/>
    <w:rsid w:val="003738BB"/>
    <w:rsid w:val="003803AC"/>
    <w:rsid w:val="00442291"/>
    <w:rsid w:val="0048036C"/>
    <w:rsid w:val="004A1F6E"/>
    <w:rsid w:val="004A33CC"/>
    <w:rsid w:val="00506977"/>
    <w:rsid w:val="00510070"/>
    <w:rsid w:val="00516C8A"/>
    <w:rsid w:val="00527C57"/>
    <w:rsid w:val="005462AD"/>
    <w:rsid w:val="00566AD1"/>
    <w:rsid w:val="00574BEB"/>
    <w:rsid w:val="00593B31"/>
    <w:rsid w:val="005B2946"/>
    <w:rsid w:val="005C0361"/>
    <w:rsid w:val="006027BA"/>
    <w:rsid w:val="00602E58"/>
    <w:rsid w:val="006119B6"/>
    <w:rsid w:val="0061648F"/>
    <w:rsid w:val="00621195"/>
    <w:rsid w:val="006246A2"/>
    <w:rsid w:val="00635D7A"/>
    <w:rsid w:val="0067451F"/>
    <w:rsid w:val="006D5D2F"/>
    <w:rsid w:val="006E7732"/>
    <w:rsid w:val="00707C6D"/>
    <w:rsid w:val="00723B4B"/>
    <w:rsid w:val="00745EE5"/>
    <w:rsid w:val="0074684B"/>
    <w:rsid w:val="00766381"/>
    <w:rsid w:val="007774AF"/>
    <w:rsid w:val="007930AE"/>
    <w:rsid w:val="00803AF4"/>
    <w:rsid w:val="0083183E"/>
    <w:rsid w:val="00847CB2"/>
    <w:rsid w:val="00862F3E"/>
    <w:rsid w:val="00865EE3"/>
    <w:rsid w:val="008C1D48"/>
    <w:rsid w:val="008F129C"/>
    <w:rsid w:val="00902566"/>
    <w:rsid w:val="00912952"/>
    <w:rsid w:val="00913C77"/>
    <w:rsid w:val="009357F1"/>
    <w:rsid w:val="00943731"/>
    <w:rsid w:val="0095483E"/>
    <w:rsid w:val="00967364"/>
    <w:rsid w:val="009D25E2"/>
    <w:rsid w:val="009E7A0E"/>
    <w:rsid w:val="009F5E5B"/>
    <w:rsid w:val="00A3551A"/>
    <w:rsid w:val="00A40663"/>
    <w:rsid w:val="00A4490E"/>
    <w:rsid w:val="00A651A5"/>
    <w:rsid w:val="00A7652F"/>
    <w:rsid w:val="00AC2223"/>
    <w:rsid w:val="00AD4F9E"/>
    <w:rsid w:val="00B00CD5"/>
    <w:rsid w:val="00B01655"/>
    <w:rsid w:val="00B11ED0"/>
    <w:rsid w:val="00B230AF"/>
    <w:rsid w:val="00B27E74"/>
    <w:rsid w:val="00B37840"/>
    <w:rsid w:val="00B64D7E"/>
    <w:rsid w:val="00B70DAA"/>
    <w:rsid w:val="00BC2391"/>
    <w:rsid w:val="00BC7D80"/>
    <w:rsid w:val="00C07190"/>
    <w:rsid w:val="00C3075E"/>
    <w:rsid w:val="00C423C0"/>
    <w:rsid w:val="00C66936"/>
    <w:rsid w:val="00C675B9"/>
    <w:rsid w:val="00C915CB"/>
    <w:rsid w:val="00C93D17"/>
    <w:rsid w:val="00CA33A1"/>
    <w:rsid w:val="00CA6E1D"/>
    <w:rsid w:val="00CB7D0B"/>
    <w:rsid w:val="00CE48FE"/>
    <w:rsid w:val="00D041F5"/>
    <w:rsid w:val="00D17A67"/>
    <w:rsid w:val="00DB4FF9"/>
    <w:rsid w:val="00E056E0"/>
    <w:rsid w:val="00E53294"/>
    <w:rsid w:val="00E5546C"/>
    <w:rsid w:val="00E678F7"/>
    <w:rsid w:val="00E72D98"/>
    <w:rsid w:val="00E7560B"/>
    <w:rsid w:val="00E84DD0"/>
    <w:rsid w:val="00ED0DBD"/>
    <w:rsid w:val="00ED65AA"/>
    <w:rsid w:val="00ED71D5"/>
    <w:rsid w:val="00EE3EE3"/>
    <w:rsid w:val="00F02F8C"/>
    <w:rsid w:val="00F822AC"/>
    <w:rsid w:val="00FB5B00"/>
    <w:rsid w:val="00FD3A72"/>
    <w:rsid w:val="00FD4313"/>
    <w:rsid w:val="00FE5D5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1C720FD"/>
  <w15:docId w15:val="{A066840B-9B20-48AB-A2D6-6ACCCF9C4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CA33A1"/>
    <w:rPr>
      <w:b/>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CA33A1"/>
    <w:rPr>
      <w:rFonts w:ascii="Arial" w:eastAsia="Calibri" w:hAnsi="Arial" w:cs="Arial"/>
      <w:b/>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table" w:styleId="Tabellenraster">
    <w:name w:val="Table Grid"/>
    <w:basedOn w:val="NormaleTabelle"/>
    <w:uiPriority w:val="59"/>
    <w:rsid w:val="0067451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A4490E"/>
    <w:rPr>
      <w:color w:val="0000FF" w:themeColor="hyperlink"/>
      <w:u w:val="single"/>
    </w:rPr>
  </w:style>
  <w:style w:type="character" w:styleId="BesuchterHyperlink">
    <w:name w:val="FollowedHyperlink"/>
    <w:basedOn w:val="Absatz-Standardschriftart"/>
    <w:uiPriority w:val="99"/>
    <w:semiHidden/>
    <w:unhideWhenUsed/>
    <w:rsid w:val="00CE48FE"/>
    <w:rPr>
      <w:color w:val="800080" w:themeColor="followedHyperlink"/>
      <w:u w:val="single"/>
    </w:rPr>
  </w:style>
  <w:style w:type="paragraph" w:styleId="Listenabsatz">
    <w:name w:val="List Paragraph"/>
    <w:basedOn w:val="Standard"/>
    <w:uiPriority w:val="34"/>
    <w:qFormat/>
    <w:rsid w:val="0030482E"/>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heme="minorHAnsi" w:eastAsiaTheme="minorHAnsi" w:hAnsiTheme="minorHAnsi" w:cstheme="minorBidi"/>
      <w:color w:val="auto"/>
      <w:bdr w:val="none" w:sz="0" w:space="0" w:color="auto"/>
      <w:lang w:eastAsia="en-US"/>
    </w:rPr>
  </w:style>
  <w:style w:type="character" w:styleId="Kommentarzeichen">
    <w:name w:val="annotation reference"/>
    <w:basedOn w:val="Absatz-Standardschriftart"/>
    <w:uiPriority w:val="99"/>
    <w:semiHidden/>
    <w:unhideWhenUsed/>
    <w:rsid w:val="00C66936"/>
    <w:rPr>
      <w:sz w:val="16"/>
      <w:szCs w:val="16"/>
    </w:rPr>
  </w:style>
  <w:style w:type="paragraph" w:styleId="Kommentartext">
    <w:name w:val="annotation text"/>
    <w:basedOn w:val="Standard"/>
    <w:link w:val="KommentartextZchn"/>
    <w:uiPriority w:val="99"/>
    <w:semiHidden/>
    <w:unhideWhenUsed/>
    <w:rsid w:val="00C6693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66936"/>
    <w:rPr>
      <w:rFonts w:ascii="Calibri" w:eastAsia="Calibri" w:hAnsi="Calibri" w:cs="Calibri"/>
      <w:color w:val="000000"/>
      <w:sz w:val="20"/>
      <w:szCs w:val="20"/>
      <w:u w:color="000000"/>
      <w:bdr w:val="nil"/>
      <w:lang w:eastAsia="de-DE"/>
    </w:rPr>
  </w:style>
  <w:style w:type="paragraph" w:styleId="Kommentarthema">
    <w:name w:val="annotation subject"/>
    <w:basedOn w:val="Kommentartext"/>
    <w:next w:val="Kommentartext"/>
    <w:link w:val="KommentarthemaZchn"/>
    <w:uiPriority w:val="99"/>
    <w:semiHidden/>
    <w:unhideWhenUsed/>
    <w:rsid w:val="00C66936"/>
    <w:rPr>
      <w:b/>
      <w:bCs/>
    </w:rPr>
  </w:style>
  <w:style w:type="character" w:customStyle="1" w:styleId="KommentarthemaZchn">
    <w:name w:val="Kommentarthema Zchn"/>
    <w:basedOn w:val="KommentartextZchn"/>
    <w:link w:val="Kommentarthema"/>
    <w:uiPriority w:val="99"/>
    <w:semiHidden/>
    <w:rsid w:val="00C66936"/>
    <w:rPr>
      <w:rFonts w:ascii="Calibri" w:eastAsia="Calibri" w:hAnsi="Calibri" w:cs="Calibri"/>
      <w:b/>
      <w:bCs/>
      <w:color w:val="000000"/>
      <w:sz w:val="20"/>
      <w:szCs w:val="20"/>
      <w:u w:color="000000"/>
      <w:bdr w:val="nil"/>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511356">
      <w:bodyDiv w:val="1"/>
      <w:marLeft w:val="0"/>
      <w:marRight w:val="0"/>
      <w:marTop w:val="0"/>
      <w:marBottom w:val="0"/>
      <w:divBdr>
        <w:top w:val="none" w:sz="0" w:space="0" w:color="auto"/>
        <w:left w:val="none" w:sz="0" w:space="0" w:color="auto"/>
        <w:bottom w:val="none" w:sz="0" w:space="0" w:color="auto"/>
        <w:right w:val="none" w:sz="0" w:space="0" w:color="auto"/>
      </w:divBdr>
    </w:div>
    <w:div w:id="907108193">
      <w:bodyDiv w:val="1"/>
      <w:marLeft w:val="0"/>
      <w:marRight w:val="0"/>
      <w:marTop w:val="0"/>
      <w:marBottom w:val="0"/>
      <w:divBdr>
        <w:top w:val="none" w:sz="0" w:space="0" w:color="auto"/>
        <w:left w:val="none" w:sz="0" w:space="0" w:color="auto"/>
        <w:bottom w:val="none" w:sz="0" w:space="0" w:color="auto"/>
        <w:right w:val="none" w:sz="0" w:space="0" w:color="auto"/>
      </w:divBdr>
    </w:div>
    <w:div w:id="1723559502">
      <w:bodyDiv w:val="1"/>
      <w:marLeft w:val="0"/>
      <w:marRight w:val="0"/>
      <w:marTop w:val="0"/>
      <w:marBottom w:val="0"/>
      <w:divBdr>
        <w:top w:val="none" w:sz="0" w:space="0" w:color="auto"/>
        <w:left w:val="none" w:sz="0" w:space="0" w:color="auto"/>
        <w:bottom w:val="none" w:sz="0" w:space="0" w:color="auto"/>
        <w:right w:val="none" w:sz="0" w:space="0" w:color="auto"/>
      </w:divBdr>
    </w:div>
    <w:div w:id="204127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file:///C:\Users\quillink\AppData\Local\Microsoft\Windows\Temporary%20Internet%20Files\Content.Outlook\1DX7S053\wb-web.d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lernen-bohlscheid.de/"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3" Type="http://schemas.openxmlformats.org/officeDocument/2006/relationships/hyperlink" Target="http://wb-web.de" TargetMode="External"/><Relationship Id="rId2" Type="http://schemas.openxmlformats.org/officeDocument/2006/relationships/hyperlink" Target="http://wb-web.de" TargetMode="External"/><Relationship Id="rId1" Type="http://schemas.openxmlformats.org/officeDocument/2006/relationships/image" Target="media/image6.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21EB45-D5E2-4039-8C9A-33156B81F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FD283D16.dotm</Template>
  <TotalTime>0</TotalTime>
  <Pages>6</Pages>
  <Words>1148</Words>
  <Characters>7235</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8367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Kahle, Regina</dc:creator>
  <cp:lastModifiedBy>Quilling, Kathrin</cp:lastModifiedBy>
  <cp:revision>4</cp:revision>
  <cp:lastPrinted>2015-10-16T10:30:00Z</cp:lastPrinted>
  <dcterms:created xsi:type="dcterms:W3CDTF">2016-03-21T08:46:00Z</dcterms:created>
  <dcterms:modified xsi:type="dcterms:W3CDTF">2016-03-21T10:08:00Z</dcterms:modified>
</cp:coreProperties>
</file>