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1958"/>
        <w:gridCol w:w="1958"/>
        <w:gridCol w:w="1958"/>
        <w:gridCol w:w="411"/>
        <w:gridCol w:w="1958"/>
        <w:gridCol w:w="1958"/>
        <w:gridCol w:w="1958"/>
      </w:tblGrid>
      <w:tr w:rsidR="001D3E09" w:rsidTr="00004247">
        <w:trPr>
          <w:trHeight w:val="1207"/>
        </w:trPr>
        <w:tc>
          <w:tcPr>
            <w:tcW w:w="6182" w:type="dxa"/>
            <w:gridSpan w:val="3"/>
            <w:tcBorders>
              <w:right w:val="nil"/>
            </w:tcBorders>
          </w:tcPr>
          <w:p w:rsidR="001D3E09" w:rsidRDefault="001D3E09" w:rsidP="001D3E09">
            <w:pPr>
              <w:pStyle w:val="AufzhlungKstchenfrCL"/>
              <w:rPr>
                <w:noProof/>
              </w:rPr>
            </w:pPr>
            <w:r w:rsidRPr="002F22E9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5980388" wp14:editId="43CC626E">
                  <wp:simplePos x="0" y="0"/>
                  <wp:positionH relativeFrom="margin">
                    <wp:posOffset>233045</wp:posOffset>
                  </wp:positionH>
                  <wp:positionV relativeFrom="paragraph">
                    <wp:posOffset>50800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br/>
              <w:t>-Bingo</w:t>
            </w:r>
            <w:r w:rsidRPr="002F22E9">
              <w:rPr>
                <w:noProof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6183" w:type="dxa"/>
            <w:gridSpan w:val="3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1" locked="0" layoutInCell="1" allowOverlap="1" wp14:anchorId="12E8F0A1" wp14:editId="0D63FBBA">
                  <wp:simplePos x="0" y="0"/>
                  <wp:positionH relativeFrom="margin">
                    <wp:posOffset>208915</wp:posOffset>
                  </wp:positionH>
                  <wp:positionV relativeFrom="paragraph">
                    <wp:posOffset>40005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Pr="002F22E9">
              <w:rPr>
                <w:rFonts w:ascii="Arial" w:hAnsi="Arial" w:cs="Arial"/>
                <w:noProof/>
                <w:sz w:val="32"/>
                <w:szCs w:val="32"/>
              </w:rPr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1" locked="0" layoutInCell="1" allowOverlap="1" wp14:anchorId="4FBCBAA1" wp14:editId="165084D6">
                  <wp:simplePos x="0" y="0"/>
                  <wp:positionH relativeFrom="page">
                    <wp:posOffset>60960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BY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8480" behindDoc="1" locked="0" layoutInCell="1" allowOverlap="1" wp14:anchorId="2A04D11F" wp14:editId="15D761C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9504" behindDoc="1" locked="0" layoutInCell="1" allowOverlap="1" wp14:anchorId="02CE44F8" wp14:editId="3E388A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1A216C22" wp14:editId="0F3E040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592C8848" wp14:editId="1C751DE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54090866" wp14:editId="799416F4">
                  <wp:simplePos x="0" y="0"/>
                  <wp:positionH relativeFrom="page">
                    <wp:posOffset>60325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3600" behindDoc="1" locked="0" layoutInCell="1" allowOverlap="1" wp14:anchorId="4141900B" wp14:editId="0B3FC42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162560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2576" behindDoc="1" locked="0" layoutInCell="1" allowOverlap="1" wp14:anchorId="2854AA97" wp14:editId="532132F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162560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1552" behindDoc="1" locked="0" layoutInCell="1" allowOverlap="1" wp14:anchorId="3BAC9B26" wp14:editId="67C8D8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162560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1F33C0B8" wp14:editId="1F751C0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168910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6AC1E3F4" wp14:editId="2B53018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162560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1" locked="0" layoutInCell="1" allowOverlap="1" wp14:anchorId="2A6F4601" wp14:editId="09DD6EA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162560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4624" behindDoc="1" locked="0" layoutInCell="1" allowOverlap="1" wp14:anchorId="0EEAD1CA" wp14:editId="617EF30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5648" behindDoc="1" locked="0" layoutInCell="1" allowOverlap="1" wp14:anchorId="5E3EE3D5" wp14:editId="2DB73F5E">
                  <wp:simplePos x="0" y="0"/>
                  <wp:positionH relativeFrom="page">
                    <wp:posOffset>60325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6672" behindDoc="1" locked="0" layoutInCell="1" allowOverlap="1" wp14:anchorId="6A06BC95" wp14:editId="1F7D8C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1" locked="0" layoutInCell="1" allowOverlap="1" wp14:anchorId="2E7A5136" wp14:editId="258A55EB">
                  <wp:simplePos x="0" y="0"/>
                  <wp:positionH relativeFrom="page">
                    <wp:posOffset>62865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 wp14:anchorId="470ECEEB" wp14:editId="1E24F03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1" locked="0" layoutInCell="1" allowOverlap="1" wp14:anchorId="0A1FC4C6" wp14:editId="7FCC972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</w:tr>
      <w:tr w:rsidR="001D3E09" w:rsidTr="00004247">
        <w:trPr>
          <w:trHeight w:val="1276"/>
        </w:trPr>
        <w:tc>
          <w:tcPr>
            <w:tcW w:w="6182" w:type="dxa"/>
            <w:gridSpan w:val="3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89984" behindDoc="1" locked="0" layoutInCell="1" allowOverlap="1" wp14:anchorId="66CF87FC" wp14:editId="42A0C010">
                  <wp:simplePos x="0" y="0"/>
                  <wp:positionH relativeFrom="margin">
                    <wp:posOffset>233045</wp:posOffset>
                  </wp:positionH>
                  <wp:positionV relativeFrom="paragraph">
                    <wp:posOffset>50800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197" name="Grafik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6183" w:type="dxa"/>
            <w:gridSpan w:val="3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8960" behindDoc="1" locked="0" layoutInCell="1" allowOverlap="1" wp14:anchorId="2BF506C5" wp14:editId="72118F0D">
                  <wp:simplePos x="0" y="0"/>
                  <wp:positionH relativeFrom="margin">
                    <wp:posOffset>208915</wp:posOffset>
                  </wp:positionH>
                  <wp:positionV relativeFrom="paragraph">
                    <wp:posOffset>40005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198" name="Grafik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Pr="002F22E9">
              <w:rPr>
                <w:rFonts w:ascii="Arial" w:hAnsi="Arial" w:cs="Arial"/>
                <w:noProof/>
                <w:sz w:val="32"/>
                <w:szCs w:val="32"/>
              </w:rPr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4864" behindDoc="1" locked="0" layoutInCell="1" allowOverlap="1" wp14:anchorId="26A9DD9C" wp14:editId="5DA77520">
                  <wp:simplePos x="0" y="0"/>
                  <wp:positionH relativeFrom="page">
                    <wp:posOffset>60960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199" name="Grafik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BY</w:t>
            </w:r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1008" behindDoc="1" locked="0" layoutInCell="1" allowOverlap="1" wp14:anchorId="7C452317" wp14:editId="03601AB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00" name="Grafik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3840" behindDoc="1" locked="0" layoutInCell="1" allowOverlap="1" wp14:anchorId="18EDFE4E" wp14:editId="7D41BA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01" name="Grafik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8176" behindDoc="1" locked="0" layoutInCell="1" allowOverlap="1" wp14:anchorId="5DA32522" wp14:editId="56D482A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38" name="Grafi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9200" behindDoc="1" locked="0" layoutInCell="1" allowOverlap="1" wp14:anchorId="31A56A28" wp14:editId="31E655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39" name="Grafik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1792" behindDoc="1" locked="0" layoutInCell="1" allowOverlap="1" wp14:anchorId="6C6808B7" wp14:editId="6E2357AD">
                  <wp:simplePos x="0" y="0"/>
                  <wp:positionH relativeFrom="page">
                    <wp:posOffset>60325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04" name="Grafik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826879">
              <w:rPr>
                <w:rFonts w:ascii="Arial" w:hAnsi="Arial" w:cs="Arial"/>
              </w:rPr>
              <w:t xml:space="preserve">Non-Commercial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7936" behindDoc="1" locked="0" layoutInCell="1" allowOverlap="1" wp14:anchorId="5CE78A26" wp14:editId="39ABA8D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162560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05" name="Grafik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6912" behindDoc="1" locked="0" layoutInCell="1" allowOverlap="1" wp14:anchorId="09796CE5" wp14:editId="12533B6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162560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06" name="Grafik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  <w:p w:rsidR="001D3E09" w:rsidRPr="00826879" w:rsidRDefault="001D3E09" w:rsidP="000042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5888" behindDoc="1" locked="0" layoutInCell="1" allowOverlap="1" wp14:anchorId="1E1B7AD9" wp14:editId="1F449D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162560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07" name="Grafik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9744" behindDoc="1" locked="0" layoutInCell="1" allowOverlap="1" wp14:anchorId="266628C0" wp14:editId="3836037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168910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08" name="Grafik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0768" behindDoc="1" locked="0" layoutInCell="1" allowOverlap="1" wp14:anchorId="0B301BDE" wp14:editId="4FA9BE2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162560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09" name="Grafik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</w:tcPr>
          <w:p w:rsidR="001D3E09" w:rsidRDefault="001D3E09" w:rsidP="000042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4080" behindDoc="1" locked="0" layoutInCell="1" allowOverlap="1" wp14:anchorId="3DEFF7D1" wp14:editId="3A02E21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165100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10" name="Grafik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7152" behindDoc="1" locked="0" layoutInCell="1" allowOverlap="1" wp14:anchorId="1BA986E5" wp14:editId="51A8CB8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172720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11" name="Grafik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Pr="00826879" w:rsidRDefault="001D3E09" w:rsidP="00004247">
            <w:pPr>
              <w:rPr>
                <w:rFonts w:ascii="Arial" w:hAnsi="Arial" w:cs="Arial"/>
              </w:rPr>
            </w:pPr>
            <w:r w:rsidRPr="0082687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2032" behindDoc="1" locked="0" layoutInCell="1" allowOverlap="1" wp14:anchorId="539570DB" wp14:editId="271767D6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172720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12" name="Grafik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6879">
              <w:rPr>
                <w:rFonts w:ascii="Arial" w:hAnsi="Arial" w:cs="Arial"/>
              </w:rPr>
              <w:t xml:space="preserve">Non-Commercial 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3056" behindDoc="1" locked="0" layoutInCell="1" allowOverlap="1" wp14:anchorId="47F75442" wp14:editId="766847CF">
                  <wp:simplePos x="0" y="0"/>
                  <wp:positionH relativeFrom="page">
                    <wp:posOffset>93345</wp:posOffset>
                  </wp:positionH>
                  <wp:positionV relativeFrom="paragraph">
                    <wp:posOffset>191770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13" name="Grafik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2816" behindDoc="1" locked="0" layoutInCell="1" allowOverlap="1" wp14:anchorId="1997B641" wp14:editId="6C379E5F">
                  <wp:simplePos x="0" y="0"/>
                  <wp:positionH relativeFrom="page">
                    <wp:posOffset>62865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14" name="Grafik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6128" behindDoc="1" locked="0" layoutInCell="1" allowOverlap="1" wp14:anchorId="2CC39CA5" wp14:editId="675D42C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191770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15" name="Grafik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5104" behindDoc="1" locked="0" layoutInCell="1" allowOverlap="1" wp14:anchorId="7FD7A827" wp14:editId="0F5AD48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185420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16" name="Grafik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</w:tr>
    </w:tbl>
    <w:p w:rsidR="001D3E09" w:rsidRDefault="001D3E09" w:rsidP="001D3E09">
      <w:pPr>
        <w:rPr>
          <w:rFonts w:ascii="Arial" w:hAnsi="Arial" w:cs="Arial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1958"/>
        <w:gridCol w:w="1958"/>
        <w:gridCol w:w="1958"/>
        <w:gridCol w:w="411"/>
        <w:gridCol w:w="1958"/>
        <w:gridCol w:w="1958"/>
        <w:gridCol w:w="1958"/>
      </w:tblGrid>
      <w:tr w:rsidR="001D3E09" w:rsidTr="00004247">
        <w:trPr>
          <w:trHeight w:val="1276"/>
        </w:trPr>
        <w:tc>
          <w:tcPr>
            <w:tcW w:w="6182" w:type="dxa"/>
            <w:gridSpan w:val="3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15584" behindDoc="1" locked="0" layoutInCell="1" allowOverlap="1" wp14:anchorId="2A9842B2" wp14:editId="2E435F9C">
                  <wp:simplePos x="0" y="0"/>
                  <wp:positionH relativeFrom="margin">
                    <wp:posOffset>233045</wp:posOffset>
                  </wp:positionH>
                  <wp:positionV relativeFrom="paragraph">
                    <wp:posOffset>50800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240" name="Grafi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6183" w:type="dxa"/>
            <w:gridSpan w:val="3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14560" behindDoc="1" locked="0" layoutInCell="1" allowOverlap="1" wp14:anchorId="69B7BF4F" wp14:editId="49331928">
                  <wp:simplePos x="0" y="0"/>
                  <wp:positionH relativeFrom="margin">
                    <wp:posOffset>208915</wp:posOffset>
                  </wp:positionH>
                  <wp:positionV relativeFrom="paragraph">
                    <wp:posOffset>40005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241" name="Grafik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Pr="002F22E9">
              <w:rPr>
                <w:rFonts w:ascii="Arial" w:hAnsi="Arial" w:cs="Arial"/>
                <w:noProof/>
                <w:sz w:val="32"/>
                <w:szCs w:val="32"/>
              </w:rPr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  <w:shd w:val="clear" w:color="auto" w:fill="auto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6608" behindDoc="1" locked="0" layoutInCell="1" allowOverlap="1" wp14:anchorId="4858FD1B" wp14:editId="18F2CC0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60" name="Grafik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  <w:shd w:val="clear" w:color="auto" w:fill="auto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8416" behindDoc="1" locked="0" layoutInCell="1" allowOverlap="1" wp14:anchorId="3589EC81" wp14:editId="0742E10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43" name="Grafik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  <w:tcBorders>
              <w:right w:val="nil"/>
            </w:tcBorders>
            <w:shd w:val="clear" w:color="auto" w:fill="auto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9440" behindDoc="1" locked="0" layoutInCell="1" allowOverlap="1" wp14:anchorId="2BBFFDBF" wp14:editId="7F765C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44" name="Grafik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  <w:shd w:val="clear" w:color="auto" w:fill="auto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0224" behindDoc="1" locked="0" layoutInCell="1" allowOverlap="1" wp14:anchorId="7AC006F5" wp14:editId="33D7D12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45" name="Grafik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  <w:shd w:val="clear" w:color="auto" w:fill="auto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1248" behindDoc="1" locked="0" layoutInCell="1" allowOverlap="1" wp14:anchorId="797E96A8" wp14:editId="0866A9A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46" name="Grafik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2061" w:type="dxa"/>
            <w:shd w:val="clear" w:color="auto" w:fill="auto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3296" behindDoc="1" locked="0" layoutInCell="1" allowOverlap="1" wp14:anchorId="65879155" wp14:editId="1CDF5B06">
                  <wp:simplePos x="0" y="0"/>
                  <wp:positionH relativeFrom="page">
                    <wp:posOffset>60325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47" name="Grafik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  <w:shd w:val="clear" w:color="auto" w:fill="auto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8656" behindDoc="1" locked="0" layoutInCell="1" allowOverlap="1" wp14:anchorId="3FB3B34C" wp14:editId="6BF23456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165100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63" name="Grafik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  <w:shd w:val="clear" w:color="auto" w:fill="auto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1488" behindDoc="1" locked="0" layoutInCell="1" allowOverlap="1" wp14:anchorId="45CEBD41" wp14:editId="273F43C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162560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49" name="Grafik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  <w:tcBorders>
              <w:right w:val="nil"/>
            </w:tcBorders>
            <w:shd w:val="clear" w:color="auto" w:fill="auto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0464" behindDoc="1" locked="0" layoutInCell="1" allowOverlap="1" wp14:anchorId="4116EE1F" wp14:editId="27B9FF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162560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50" name="Grafik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  <w:shd w:val="clear" w:color="auto" w:fill="auto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9680" behindDoc="1" locked="0" layoutInCell="1" allowOverlap="1" wp14:anchorId="257DE6CA" wp14:editId="6A0B9DA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165100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64" name="Grafik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  <w:shd w:val="clear" w:color="auto" w:fill="auto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2272" behindDoc="1" locked="0" layoutInCell="1" allowOverlap="1" wp14:anchorId="5AAB5047" wp14:editId="79339A5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162560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52" name="Grafik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  <w:shd w:val="clear" w:color="auto" w:fill="auto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7392" behindDoc="1" locked="0" layoutInCell="1" allowOverlap="1" wp14:anchorId="4BB5FB8A" wp14:editId="1F7FAC7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162560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53" name="Grafik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  <w:shd w:val="clear" w:color="auto" w:fill="auto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7632" behindDoc="1" locked="0" layoutInCell="1" allowOverlap="1" wp14:anchorId="0008D23D" wp14:editId="6D7622A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165735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62" name="Grafik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  <w:shd w:val="clear" w:color="auto" w:fill="auto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2512" behindDoc="1" locked="0" layoutInCell="1" allowOverlap="1" wp14:anchorId="681D7A13" wp14:editId="4DE1251C">
                  <wp:simplePos x="0" y="0"/>
                  <wp:positionH relativeFrom="page">
                    <wp:posOffset>60325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55" name="Grafik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  <w:tcBorders>
              <w:right w:val="nil"/>
            </w:tcBorders>
            <w:shd w:val="clear" w:color="auto" w:fill="auto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3536" behindDoc="1" locked="0" layoutInCell="1" allowOverlap="1" wp14:anchorId="515986D3" wp14:editId="72963C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56" name="Grafik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  <w:shd w:val="clear" w:color="auto" w:fill="auto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6368" behindDoc="1" locked="0" layoutInCell="1" allowOverlap="1" wp14:anchorId="08A81AE9" wp14:editId="341D0F39">
                  <wp:simplePos x="0" y="0"/>
                  <wp:positionH relativeFrom="page">
                    <wp:posOffset>62865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57" name="Grafik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  <w:shd w:val="clear" w:color="auto" w:fill="auto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4320" behindDoc="1" locked="0" layoutInCell="1" allowOverlap="1" wp14:anchorId="59DDC87C" wp14:editId="2C61218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58" name="Grafik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  <w:shd w:val="clear" w:color="auto" w:fill="auto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5344" behindDoc="1" locked="0" layoutInCell="1" allowOverlap="1" wp14:anchorId="255001C6" wp14:editId="0960D89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59" name="Grafik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</w:tr>
    </w:tbl>
    <w:p w:rsidR="001D3E09" w:rsidRDefault="001D3E09" w:rsidP="001D3E09">
      <w:pPr>
        <w:rPr>
          <w:rFonts w:ascii="Arial" w:hAnsi="Arial" w:cs="Arial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1958"/>
        <w:gridCol w:w="1958"/>
        <w:gridCol w:w="1958"/>
        <w:gridCol w:w="411"/>
        <w:gridCol w:w="1958"/>
        <w:gridCol w:w="1958"/>
        <w:gridCol w:w="1958"/>
      </w:tblGrid>
      <w:tr w:rsidR="001D3E09" w:rsidTr="00004247">
        <w:trPr>
          <w:trHeight w:val="1276"/>
        </w:trPr>
        <w:tc>
          <w:tcPr>
            <w:tcW w:w="6182" w:type="dxa"/>
            <w:gridSpan w:val="3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31968" behindDoc="1" locked="0" layoutInCell="1" allowOverlap="1" wp14:anchorId="636182D3" wp14:editId="2EE4C96C">
                  <wp:simplePos x="0" y="0"/>
                  <wp:positionH relativeFrom="margin">
                    <wp:posOffset>233045</wp:posOffset>
                  </wp:positionH>
                  <wp:positionV relativeFrom="paragraph">
                    <wp:posOffset>50800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265" name="Grafik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6183" w:type="dxa"/>
            <w:gridSpan w:val="3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30944" behindDoc="1" locked="0" layoutInCell="1" allowOverlap="1" wp14:anchorId="1A0FF5E0" wp14:editId="71584A58">
                  <wp:simplePos x="0" y="0"/>
                  <wp:positionH relativeFrom="margin">
                    <wp:posOffset>208915</wp:posOffset>
                  </wp:positionH>
                  <wp:positionV relativeFrom="paragraph">
                    <wp:posOffset>40005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266" name="Grafik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Pr="002F22E9">
              <w:rPr>
                <w:rFonts w:ascii="Arial" w:hAnsi="Arial" w:cs="Arial"/>
                <w:noProof/>
                <w:sz w:val="32"/>
                <w:szCs w:val="32"/>
              </w:rPr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36064" behindDoc="1" locked="0" layoutInCell="1" allowOverlap="1" wp14:anchorId="6329061B" wp14:editId="37DC28A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81" name="Grafik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6848" behindDoc="1" locked="0" layoutInCell="1" allowOverlap="1" wp14:anchorId="140F74C5" wp14:editId="2FFF599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68" name="Grafik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37088" behindDoc="1" locked="0" layoutInCell="1" allowOverlap="1" wp14:anchorId="721D069D" wp14:editId="5E93B28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85" name="Grafik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5520" behindDoc="1" locked="0" layoutInCell="1" allowOverlap="1" wp14:anchorId="63353B90" wp14:editId="0C3ADE9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12" name="Grafik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39136" behindDoc="1" locked="0" layoutInCell="1" allowOverlap="1" wp14:anchorId="49799062" wp14:editId="57A4D7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88" name="Grafik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1728" behindDoc="1" locked="0" layoutInCell="1" allowOverlap="1" wp14:anchorId="69E8F936" wp14:editId="29AD888D">
                  <wp:simplePos x="0" y="0"/>
                  <wp:positionH relativeFrom="page">
                    <wp:posOffset>60325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72" name="Grafik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34016" behindDoc="1" locked="0" layoutInCell="1" allowOverlap="1" wp14:anchorId="015C4D56" wp14:editId="4D0F93FD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165100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73" name="Grafik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8896" behindDoc="1" locked="0" layoutInCell="1" allowOverlap="1" wp14:anchorId="69AD3025" wp14:editId="341CDB9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162560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74" name="Grafik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7872" behindDoc="1" locked="0" layoutInCell="1" allowOverlap="1" wp14:anchorId="522071F7" wp14:editId="41C0E9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162560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75" name="Grafik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35040" behindDoc="1" locked="0" layoutInCell="1" allowOverlap="1" wp14:anchorId="20BFF70A" wp14:editId="7F75117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165100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76" name="Grafik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0704" behindDoc="1" locked="0" layoutInCell="1" allowOverlap="1" wp14:anchorId="492C3CCD" wp14:editId="4125696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162560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77" name="Grafik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5824" behindDoc="1" locked="0" layoutInCell="1" allowOverlap="1" wp14:anchorId="53496198" wp14:editId="4131E18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162560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78" name="Grafik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32992" behindDoc="1" locked="0" layoutInCell="1" allowOverlap="1" wp14:anchorId="31A4F12C" wp14:editId="1FC500A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165735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79" name="Grafik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9920" behindDoc="1" locked="0" layoutInCell="1" allowOverlap="1" wp14:anchorId="63B5B338" wp14:editId="4CA954EB">
                  <wp:simplePos x="0" y="0"/>
                  <wp:positionH relativeFrom="page">
                    <wp:posOffset>60325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80" name="Grafik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38112" behindDoc="1" locked="0" layoutInCell="1" allowOverlap="1" wp14:anchorId="172B9297" wp14:editId="7DA36ED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179070</wp:posOffset>
                  </wp:positionV>
                  <wp:extent cx="1097915" cy="1097915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86" name="Grafik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4800" behindDoc="1" locked="0" layoutInCell="1" allowOverlap="1" wp14:anchorId="01DF181A" wp14:editId="66AC5EB5">
                  <wp:simplePos x="0" y="0"/>
                  <wp:positionH relativeFrom="page">
                    <wp:posOffset>62865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82" name="Grafik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2752" behindDoc="1" locked="0" layoutInCell="1" allowOverlap="1" wp14:anchorId="7DBA279C" wp14:editId="698E850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83" name="Grafik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3776" behindDoc="1" locked="0" layoutInCell="1" allowOverlap="1" wp14:anchorId="1B934DD1" wp14:editId="7D1D1BB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84" name="Grafik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</w:tr>
    </w:tbl>
    <w:p w:rsidR="001D3E09" w:rsidRDefault="001D3E09" w:rsidP="001D3E09">
      <w:pPr>
        <w:rPr>
          <w:rFonts w:ascii="Arial" w:hAnsi="Arial" w:cs="Arial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1958"/>
        <w:gridCol w:w="1958"/>
        <w:gridCol w:w="1958"/>
        <w:gridCol w:w="411"/>
        <w:gridCol w:w="1958"/>
        <w:gridCol w:w="1958"/>
        <w:gridCol w:w="1958"/>
      </w:tblGrid>
      <w:tr w:rsidR="001D3E09" w:rsidTr="00004247">
        <w:trPr>
          <w:trHeight w:val="1276"/>
        </w:trPr>
        <w:tc>
          <w:tcPr>
            <w:tcW w:w="6182" w:type="dxa"/>
            <w:gridSpan w:val="3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46304" behindDoc="1" locked="0" layoutInCell="1" allowOverlap="1" wp14:anchorId="60BC7486" wp14:editId="38CF1212">
                  <wp:simplePos x="0" y="0"/>
                  <wp:positionH relativeFrom="margin">
                    <wp:posOffset>233045</wp:posOffset>
                  </wp:positionH>
                  <wp:positionV relativeFrom="paragraph">
                    <wp:posOffset>50800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289" name="Grafik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6183" w:type="dxa"/>
            <w:gridSpan w:val="3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45280" behindDoc="1" locked="0" layoutInCell="1" allowOverlap="1" wp14:anchorId="7AF50AC3" wp14:editId="25AACCF5">
                  <wp:simplePos x="0" y="0"/>
                  <wp:positionH relativeFrom="margin">
                    <wp:posOffset>208915</wp:posOffset>
                  </wp:positionH>
                  <wp:positionV relativeFrom="paragraph">
                    <wp:posOffset>40005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290" name="Grafik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Pr="002F22E9">
              <w:rPr>
                <w:rFonts w:ascii="Arial" w:hAnsi="Arial" w:cs="Arial"/>
                <w:noProof/>
                <w:sz w:val="32"/>
                <w:szCs w:val="32"/>
              </w:rPr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3472" behindDoc="1" locked="0" layoutInCell="1" allowOverlap="1" wp14:anchorId="24859F0F" wp14:editId="3533C3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10" name="Grafik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2448" behindDoc="1" locked="0" layoutInCell="1" allowOverlap="1" wp14:anchorId="1DF09E97" wp14:editId="3300B6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164465</wp:posOffset>
                  </wp:positionV>
                  <wp:extent cx="1097915" cy="1097915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09" name="Grafik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9376" behindDoc="1" locked="0" layoutInCell="1" allowOverlap="1" wp14:anchorId="3D668726" wp14:editId="215B823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93" name="Grafik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1424" behindDoc="1" locked="0" layoutInCell="1" allowOverlap="1" wp14:anchorId="4E9E4CEB" wp14:editId="29F9B94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94" name="Grafik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6544" behindDoc="1" locked="0" layoutInCell="1" allowOverlap="1" wp14:anchorId="6C458D77" wp14:editId="435102AB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13" name="Grafik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7568" behindDoc="1" locked="0" layoutInCell="1" allowOverlap="1" wp14:anchorId="15E03E74" wp14:editId="56C8A3E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14" name="Grafik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8352" behindDoc="1" locked="0" layoutInCell="1" allowOverlap="1" wp14:anchorId="6A45DFB6" wp14:editId="15A44BCC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165100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297" name="Grafik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3232" behindDoc="1" locked="0" layoutInCell="1" allowOverlap="1" wp14:anchorId="5AFC7C31" wp14:editId="23354EA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162560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298" name="Grafik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4496" behindDoc="1" locked="0" layoutInCell="1" allowOverlap="1" wp14:anchorId="4F1710E4" wp14:editId="42EFEBD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172085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11" name="Grafik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8592" behindDoc="1" locked="0" layoutInCell="1" allowOverlap="1" wp14:anchorId="0936ADD6" wp14:editId="11B7965B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165735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15" name="Grafik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9616" behindDoc="1" locked="0" layoutInCell="1" allowOverlap="1" wp14:anchorId="4B0FC998" wp14:editId="37B5B05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172085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16" name="Grafik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2208" behindDoc="1" locked="0" layoutInCell="1" allowOverlap="1" wp14:anchorId="503A2D67" wp14:editId="62ECACA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162560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02" name="Grafik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7328" behindDoc="1" locked="0" layoutInCell="1" allowOverlap="1" wp14:anchorId="2CA91DAC" wp14:editId="6EE42B7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165735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03" name="Grafik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4256" behindDoc="1" locked="0" layoutInCell="1" allowOverlap="1" wp14:anchorId="42658313" wp14:editId="4B6244F2">
                  <wp:simplePos x="0" y="0"/>
                  <wp:positionH relativeFrom="page">
                    <wp:posOffset>60325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04" name="Grafik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0400" behindDoc="1" locked="0" layoutInCell="1" allowOverlap="1" wp14:anchorId="13FBD7FA" wp14:editId="3F99400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179070</wp:posOffset>
                  </wp:positionV>
                  <wp:extent cx="1097915" cy="1097915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05" name="Grafik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1184" behindDoc="1" locked="0" layoutInCell="1" allowOverlap="1" wp14:anchorId="753B0F55" wp14:editId="75C81D32">
                  <wp:simplePos x="0" y="0"/>
                  <wp:positionH relativeFrom="page">
                    <wp:posOffset>62865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06" name="Grafik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0640" behindDoc="1" locked="0" layoutInCell="1" allowOverlap="1" wp14:anchorId="191507F8" wp14:editId="56DF71D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17" name="Grafik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0160" behindDoc="1" locked="0" layoutInCell="1" allowOverlap="1" wp14:anchorId="551FEAAC" wp14:editId="447ABBF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08" name="Grafik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</w:tr>
    </w:tbl>
    <w:p w:rsidR="001D3E09" w:rsidRDefault="001D3E09" w:rsidP="001D3E09">
      <w:pPr>
        <w:rPr>
          <w:rFonts w:ascii="Arial" w:hAnsi="Arial" w:cs="Arial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1958"/>
        <w:gridCol w:w="1958"/>
        <w:gridCol w:w="1958"/>
        <w:gridCol w:w="411"/>
        <w:gridCol w:w="1958"/>
        <w:gridCol w:w="1958"/>
        <w:gridCol w:w="1958"/>
      </w:tblGrid>
      <w:tr w:rsidR="001D3E09" w:rsidTr="00004247">
        <w:trPr>
          <w:trHeight w:val="1276"/>
        </w:trPr>
        <w:tc>
          <w:tcPr>
            <w:tcW w:w="6182" w:type="dxa"/>
            <w:gridSpan w:val="3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64736" behindDoc="1" locked="0" layoutInCell="1" allowOverlap="1" wp14:anchorId="33892F99" wp14:editId="30F3BDA6">
                  <wp:simplePos x="0" y="0"/>
                  <wp:positionH relativeFrom="margin">
                    <wp:posOffset>233045</wp:posOffset>
                  </wp:positionH>
                  <wp:positionV relativeFrom="paragraph">
                    <wp:posOffset>50800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318" name="Grafik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6183" w:type="dxa"/>
            <w:gridSpan w:val="3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63712" behindDoc="1" locked="0" layoutInCell="1" allowOverlap="1" wp14:anchorId="11BF6492" wp14:editId="7681F1A7">
                  <wp:simplePos x="0" y="0"/>
                  <wp:positionH relativeFrom="margin">
                    <wp:posOffset>208915</wp:posOffset>
                  </wp:positionH>
                  <wp:positionV relativeFrom="paragraph">
                    <wp:posOffset>40005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319" name="Grafik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Pr="002F22E9">
              <w:rPr>
                <w:rFonts w:ascii="Arial" w:hAnsi="Arial" w:cs="Arial"/>
                <w:noProof/>
                <w:sz w:val="32"/>
                <w:szCs w:val="32"/>
              </w:rPr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8832" behindDoc="1" locked="0" layoutInCell="1" allowOverlap="1" wp14:anchorId="722091D8" wp14:editId="668807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20" name="Grafik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73952" behindDoc="1" locked="0" layoutInCell="1" allowOverlap="1" wp14:anchorId="0B881EFF" wp14:editId="0019C1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38" name="Grafik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n-Commercial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7808" behindDoc="1" locked="0" layoutInCell="1" allowOverlap="1" wp14:anchorId="771B73AE" wp14:editId="7331E02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22" name="Grafik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Alike</w:t>
            </w:r>
            <w:r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81120" behindDoc="1" locked="0" layoutInCell="1" allowOverlap="1" wp14:anchorId="5B724A02" wp14:editId="4A8E0DF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45" name="Grafik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70880" behindDoc="1" locked="0" layoutInCell="1" allowOverlap="1" wp14:anchorId="46BA6B09" wp14:editId="78A91BD9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24" name="Grafik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79072" behindDoc="1" locked="0" layoutInCell="1" allowOverlap="1" wp14:anchorId="0A9E3D09" wp14:editId="739836A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43" name="Grafik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6784" behindDoc="1" locked="0" layoutInCell="1" allowOverlap="1" wp14:anchorId="31753082" wp14:editId="77D2B9AC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165100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26" name="Grafik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74976" behindDoc="1" locked="0" layoutInCell="1" allowOverlap="1" wp14:anchorId="6A2A0281" wp14:editId="68AEF4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165100</wp:posOffset>
                  </wp:positionV>
                  <wp:extent cx="1097915" cy="1097915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34" name="Grafik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9856" behindDoc="1" locked="0" layoutInCell="1" allowOverlap="1" wp14:anchorId="1AF97DDB" wp14:editId="705DFC4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172085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28" name="Grafik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80096" behindDoc="1" locked="0" layoutInCell="1" allowOverlap="1" wp14:anchorId="60A3C85E" wp14:editId="064AAE2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165100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44" name="Grafik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71904" behindDoc="1" locked="0" layoutInCell="1" allowOverlap="1" wp14:anchorId="7A08704C" wp14:editId="30C91B2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172085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30" name="Grafik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2688" behindDoc="1" locked="0" layoutInCell="1" allowOverlap="1" wp14:anchorId="2E2397A3" wp14:editId="267D145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162560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31" name="Grafik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5760" behindDoc="1" locked="0" layoutInCell="1" allowOverlap="1" wp14:anchorId="27823C6D" wp14:editId="4A54EDE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165735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32" name="Grafik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77024" behindDoc="1" locked="0" layoutInCell="1" allowOverlap="1" wp14:anchorId="373680C5" wp14:editId="40F6C9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167005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41" name="Grafik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76000" behindDoc="1" locked="0" layoutInCell="1" allowOverlap="1" wp14:anchorId="56A0F016" wp14:editId="77275F58">
                  <wp:simplePos x="0" y="0"/>
                  <wp:positionH relativeFrom="page">
                    <wp:posOffset>61595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40" name="Grafik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1664" behindDoc="1" locked="0" layoutInCell="1" allowOverlap="1" wp14:anchorId="3C81ADA0" wp14:editId="55EEBA4D">
                  <wp:simplePos x="0" y="0"/>
                  <wp:positionH relativeFrom="page">
                    <wp:posOffset>62865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35" name="Grafik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72928" behindDoc="1" locked="0" layoutInCell="1" allowOverlap="1" wp14:anchorId="426DFA62" wp14:editId="102B565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36" name="Grafik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78048" behindDoc="1" locked="0" layoutInCell="1" allowOverlap="1" wp14:anchorId="699C5884" wp14:editId="2DFCA50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42" name="Grafik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</w:tr>
    </w:tbl>
    <w:p w:rsidR="001D3E09" w:rsidRDefault="001D3E09" w:rsidP="001D3E09">
      <w:pPr>
        <w:rPr>
          <w:rFonts w:ascii="Arial" w:hAnsi="Arial" w:cs="Arial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1958"/>
        <w:gridCol w:w="1958"/>
        <w:gridCol w:w="1958"/>
        <w:gridCol w:w="411"/>
        <w:gridCol w:w="1958"/>
        <w:gridCol w:w="1958"/>
        <w:gridCol w:w="1958"/>
      </w:tblGrid>
      <w:tr w:rsidR="001D3E09" w:rsidTr="00004247">
        <w:trPr>
          <w:trHeight w:val="1276"/>
        </w:trPr>
        <w:tc>
          <w:tcPr>
            <w:tcW w:w="6182" w:type="dxa"/>
            <w:gridSpan w:val="3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84192" behindDoc="1" locked="0" layoutInCell="1" allowOverlap="1" wp14:anchorId="5053FF05" wp14:editId="416B37DC">
                  <wp:simplePos x="0" y="0"/>
                  <wp:positionH relativeFrom="margin">
                    <wp:posOffset>233045</wp:posOffset>
                  </wp:positionH>
                  <wp:positionV relativeFrom="paragraph">
                    <wp:posOffset>50800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346" name="Grafik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6183" w:type="dxa"/>
            <w:gridSpan w:val="3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83168" behindDoc="1" locked="0" layoutInCell="1" allowOverlap="1" wp14:anchorId="494AD2FB" wp14:editId="568CBBC7">
                  <wp:simplePos x="0" y="0"/>
                  <wp:positionH relativeFrom="margin">
                    <wp:posOffset>208915</wp:posOffset>
                  </wp:positionH>
                  <wp:positionV relativeFrom="paragraph">
                    <wp:posOffset>40005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347" name="Grafik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Pr="002F22E9">
              <w:rPr>
                <w:rFonts w:ascii="Arial" w:hAnsi="Arial" w:cs="Arial"/>
                <w:noProof/>
                <w:sz w:val="32"/>
                <w:szCs w:val="32"/>
              </w:rPr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86240" behindDoc="1" locked="0" layoutInCell="1" allowOverlap="1" wp14:anchorId="700C9DE7" wp14:editId="2F1294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48" name="Grafik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0336" behindDoc="1" locked="0" layoutInCell="1" allowOverlap="1" wp14:anchorId="76CDC298" wp14:editId="4EAF4A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49" name="Grafik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n-Commercial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85216" behindDoc="1" locked="0" layoutInCell="1" allowOverlap="1" wp14:anchorId="35CF2E26" wp14:editId="682A46F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50" name="Grafik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Alike</w:t>
            </w:r>
            <w:r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5456" behindDoc="1" locked="0" layoutInCell="1" allowOverlap="1" wp14:anchorId="38F13F6F" wp14:editId="1A1B46A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51" name="Grafik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87264" behindDoc="1" locked="0" layoutInCell="1" allowOverlap="1" wp14:anchorId="2372AA39" wp14:editId="00F9049C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52" name="Grafik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4432" behindDoc="1" locked="0" layoutInCell="1" allowOverlap="1" wp14:anchorId="6C32751D" wp14:editId="66C3CC5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53" name="Grafik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8528" behindDoc="1" locked="0" layoutInCell="1" allowOverlap="1" wp14:anchorId="00827C06" wp14:editId="28DCACED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172085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68" name="Grafik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 No Derivates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6480" behindDoc="1" locked="0" layoutInCell="1" allowOverlap="1" wp14:anchorId="34E2C329" wp14:editId="7A65D0AC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184785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66" name="Grafik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7504" behindDoc="1" locked="0" layoutInCell="1" allowOverlap="1" wp14:anchorId="2F0357B3" wp14:editId="2E483DFA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178435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67" name="Grafik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01600" behindDoc="1" locked="0" layoutInCell="1" allowOverlap="1" wp14:anchorId="247E7265" wp14:editId="21F7469D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165735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73" name="Grafik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No </w:t>
            </w:r>
            <w:proofErr w:type="spellStart"/>
            <w:r>
              <w:rPr>
                <w:rFonts w:ascii="Arial" w:hAnsi="Arial" w:cs="Arial"/>
              </w:rPr>
              <w:t>derivates</w:t>
            </w:r>
            <w:proofErr w:type="spellEnd"/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88288" behindDoc="1" locked="0" layoutInCell="1" allowOverlap="1" wp14:anchorId="265CB82C" wp14:editId="4E12403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172085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58" name="Grafik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00576" behindDoc="1" locked="0" layoutInCell="1" allowOverlap="1" wp14:anchorId="2D3705E1" wp14:editId="32E9588A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165735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71" name="Grafik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9552" behindDoc="1" locked="0" layoutInCell="1" allowOverlap="1" wp14:anchorId="3CF66AC5" wp14:editId="546AC9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69" name="Grafik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2384" behindDoc="1" locked="0" layoutInCell="1" allowOverlap="1" wp14:anchorId="1FC9CD53" wp14:editId="1BD69A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167005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61" name="Grafik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1360" behindDoc="1" locked="0" layoutInCell="1" allowOverlap="1" wp14:anchorId="12E1E28F" wp14:editId="7EBD53FF">
                  <wp:simplePos x="0" y="0"/>
                  <wp:positionH relativeFrom="page">
                    <wp:posOffset>61595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62" name="Grafik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82144" behindDoc="1" locked="0" layoutInCell="1" allowOverlap="1" wp14:anchorId="404C6BDA" wp14:editId="4ED25ABE">
                  <wp:simplePos x="0" y="0"/>
                  <wp:positionH relativeFrom="page">
                    <wp:posOffset>62865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63" name="Grafik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89312" behindDoc="1" locked="0" layoutInCell="1" allowOverlap="1" wp14:anchorId="76F00EFA" wp14:editId="727B727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64" name="Grafik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3408" behindDoc="1" locked="0" layoutInCell="1" allowOverlap="1" wp14:anchorId="04E45EB6" wp14:editId="4812273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65" name="Grafik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</w:tr>
    </w:tbl>
    <w:p w:rsidR="001D3E09" w:rsidRDefault="001D3E09" w:rsidP="001D3E09">
      <w:pPr>
        <w:rPr>
          <w:rFonts w:ascii="Arial" w:hAnsi="Arial" w:cs="Arial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1958"/>
        <w:gridCol w:w="1958"/>
        <w:gridCol w:w="1958"/>
        <w:gridCol w:w="411"/>
        <w:gridCol w:w="1958"/>
        <w:gridCol w:w="1958"/>
        <w:gridCol w:w="1958"/>
      </w:tblGrid>
      <w:tr w:rsidR="001D3E09" w:rsidTr="00004247">
        <w:trPr>
          <w:trHeight w:val="1207"/>
        </w:trPr>
        <w:tc>
          <w:tcPr>
            <w:tcW w:w="6182" w:type="dxa"/>
            <w:gridSpan w:val="3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817984" behindDoc="1" locked="0" layoutInCell="1" allowOverlap="1" wp14:anchorId="7B780EB2" wp14:editId="47D8C411">
                  <wp:simplePos x="0" y="0"/>
                  <wp:positionH relativeFrom="margin">
                    <wp:posOffset>233045</wp:posOffset>
                  </wp:positionH>
                  <wp:positionV relativeFrom="paragraph">
                    <wp:posOffset>50800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374" name="Grafik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6183" w:type="dxa"/>
            <w:gridSpan w:val="3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816960" behindDoc="1" locked="0" layoutInCell="1" allowOverlap="1" wp14:anchorId="61E68E53" wp14:editId="64EEF14C">
                  <wp:simplePos x="0" y="0"/>
                  <wp:positionH relativeFrom="margin">
                    <wp:posOffset>208915</wp:posOffset>
                  </wp:positionH>
                  <wp:positionV relativeFrom="paragraph">
                    <wp:posOffset>40005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375" name="Grafik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Pr="002F22E9">
              <w:rPr>
                <w:rFonts w:ascii="Arial" w:hAnsi="Arial" w:cs="Arial"/>
                <w:noProof/>
                <w:sz w:val="32"/>
                <w:szCs w:val="32"/>
              </w:rPr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11840" behindDoc="1" locked="0" layoutInCell="1" allowOverlap="1" wp14:anchorId="3DABE712" wp14:editId="06CC7E0D">
                  <wp:simplePos x="0" y="0"/>
                  <wp:positionH relativeFrom="page">
                    <wp:posOffset>60960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76" name="Grafik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BY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09792" behindDoc="1" locked="0" layoutInCell="1" allowOverlap="1" wp14:anchorId="6E0C6A66" wp14:editId="6D5AB54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77" name="Grafik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10816" behindDoc="1" locked="0" layoutInCell="1" allowOverlap="1" wp14:anchorId="4BEA3AB1" wp14:editId="73DA6B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78" name="Grafik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21056" behindDoc="1" locked="0" layoutInCell="1" allowOverlap="1" wp14:anchorId="1D5CAC22" wp14:editId="074458E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97" name="Grafik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22080" behindDoc="1" locked="0" layoutInCell="1" allowOverlap="1" wp14:anchorId="6413C433" wp14:editId="655AC56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98" name="Grafik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04672" behindDoc="1" locked="0" layoutInCell="1" allowOverlap="1" wp14:anchorId="6653B0F8" wp14:editId="33B90EE8">
                  <wp:simplePos x="0" y="0"/>
                  <wp:positionH relativeFrom="page">
                    <wp:posOffset>60325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81" name="Grafik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20032" behindDoc="1" locked="0" layoutInCell="1" allowOverlap="1" wp14:anchorId="5D7DBAF0" wp14:editId="3B796F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165100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96" name="Grafik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13888" behindDoc="1" locked="0" layoutInCell="1" allowOverlap="1" wp14:anchorId="3CAA8044" wp14:editId="74077AA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162560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83" name="Grafik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12864" behindDoc="1" locked="0" layoutInCell="1" allowOverlap="1" wp14:anchorId="5DF96395" wp14:editId="436E42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162560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84" name="Grafik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02624" behindDoc="1" locked="0" layoutInCell="1" allowOverlap="1" wp14:anchorId="77F3DD11" wp14:editId="6174D0B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168910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85" name="Grafik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03648" behindDoc="1" locked="0" layoutInCell="1" allowOverlap="1" wp14:anchorId="59788401" wp14:editId="7F6CEDA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162560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86" name="Grafik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08768" behindDoc="1" locked="0" layoutInCell="1" allowOverlap="1" wp14:anchorId="10E72BD1" wp14:editId="0F88B14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162560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87" name="Grafik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14912" behindDoc="1" locked="0" layoutInCell="1" allowOverlap="1" wp14:anchorId="0A063ED9" wp14:editId="2CA5D1F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88" name="Grafik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15936" behindDoc="1" locked="0" layoutInCell="1" allowOverlap="1" wp14:anchorId="7073CC7C" wp14:editId="2578AB42">
                  <wp:simplePos x="0" y="0"/>
                  <wp:positionH relativeFrom="page">
                    <wp:posOffset>60325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89" name="Grafik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19008" behindDoc="1" locked="0" layoutInCell="1" allowOverlap="1" wp14:anchorId="214EC058" wp14:editId="6535C0B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165735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94" name="Grafik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07744" behindDoc="1" locked="0" layoutInCell="1" allowOverlap="1" wp14:anchorId="5A300B85" wp14:editId="0036C6A3">
                  <wp:simplePos x="0" y="0"/>
                  <wp:positionH relativeFrom="page">
                    <wp:posOffset>62865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91" name="Grafik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05696" behindDoc="1" locked="0" layoutInCell="1" allowOverlap="1" wp14:anchorId="506EFC1C" wp14:editId="4CCA8E0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392" name="Grafik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06720" behindDoc="1" locked="0" layoutInCell="1" allowOverlap="1" wp14:anchorId="11B83C5A" wp14:editId="63F001F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393" name="Grafik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</w:tr>
    </w:tbl>
    <w:p w:rsidR="001D3E09" w:rsidRDefault="001D3E09" w:rsidP="001D3E09">
      <w:pPr>
        <w:rPr>
          <w:rFonts w:ascii="Arial" w:hAnsi="Arial" w:cs="Arial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1956"/>
        <w:gridCol w:w="1958"/>
        <w:gridCol w:w="1958"/>
        <w:gridCol w:w="404"/>
        <w:gridCol w:w="1967"/>
        <w:gridCol w:w="1958"/>
        <w:gridCol w:w="1958"/>
      </w:tblGrid>
      <w:tr w:rsidR="001D3E09" w:rsidTr="00004247">
        <w:trPr>
          <w:trHeight w:val="1276"/>
        </w:trPr>
        <w:tc>
          <w:tcPr>
            <w:tcW w:w="6182" w:type="dxa"/>
            <w:gridSpan w:val="3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827200" behindDoc="1" locked="0" layoutInCell="1" allowOverlap="1" wp14:anchorId="09874BB4" wp14:editId="266FE101">
                  <wp:simplePos x="0" y="0"/>
                  <wp:positionH relativeFrom="margin">
                    <wp:posOffset>233045</wp:posOffset>
                  </wp:positionH>
                  <wp:positionV relativeFrom="paragraph">
                    <wp:posOffset>50800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399" name="Grafik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6183" w:type="dxa"/>
            <w:gridSpan w:val="3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826176" behindDoc="1" locked="0" layoutInCell="1" allowOverlap="1" wp14:anchorId="2D17A813" wp14:editId="7F97AA07">
                  <wp:simplePos x="0" y="0"/>
                  <wp:positionH relativeFrom="margin">
                    <wp:posOffset>208915</wp:posOffset>
                  </wp:positionH>
                  <wp:positionV relativeFrom="paragraph">
                    <wp:posOffset>40005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400" name="Grafik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Pr="002F22E9">
              <w:rPr>
                <w:rFonts w:ascii="Arial" w:hAnsi="Arial" w:cs="Arial"/>
                <w:noProof/>
                <w:sz w:val="32"/>
                <w:szCs w:val="32"/>
              </w:rPr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0272" behindDoc="1" locked="0" layoutInCell="1" allowOverlap="1" wp14:anchorId="7862D988" wp14:editId="034034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01" name="Grafik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6416" behindDoc="1" locked="0" layoutInCell="1" allowOverlap="1" wp14:anchorId="512B540A" wp14:editId="0643E4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21" name="Grafik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n-Commercial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5392" behindDoc="1" locked="0" layoutInCell="1" allowOverlap="1" wp14:anchorId="7599E7DC" wp14:editId="2C60E23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170180</wp:posOffset>
                  </wp:positionV>
                  <wp:extent cx="1097915" cy="1097915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419" name="Grafik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9488" behindDoc="1" locked="0" layoutInCell="1" allowOverlap="1" wp14:anchorId="1BD395ED" wp14:editId="1F2B6A2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425" name="Grafik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2320" behindDoc="1" locked="0" layoutInCell="1" allowOverlap="1" wp14:anchorId="5F9552AE" wp14:editId="7E91D398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05" name="Grafik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3344" behindDoc="1" locked="0" layoutInCell="1" allowOverlap="1" wp14:anchorId="3B6F6E1F" wp14:editId="3CE0778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06" name="Grafik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28224" behindDoc="1" locked="0" layoutInCell="1" allowOverlap="1" wp14:anchorId="0A5533FB" wp14:editId="01B7ECCB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165100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07" name="Grafik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7440" behindDoc="1" locked="0" layoutInCell="1" allowOverlap="1" wp14:anchorId="0803DB9A" wp14:editId="170C4AB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165735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23" name="Grafik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1296" behindDoc="1" locked="0" layoutInCell="1" allowOverlap="1" wp14:anchorId="4D9BEA13" wp14:editId="716FB90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172085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09" name="Grafik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42560" behindDoc="1" locked="0" layoutInCell="1" allowOverlap="1" wp14:anchorId="661AF74B" wp14:editId="338DF4D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172085</wp:posOffset>
                  </wp:positionV>
                  <wp:extent cx="1097915" cy="1097915"/>
                  <wp:effectExtent l="0" t="0" r="6985" b="6985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28" name="Grafik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4368" behindDoc="1" locked="0" layoutInCell="1" allowOverlap="1" wp14:anchorId="67F72BA8" wp14:editId="1052AB6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172085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11" name="Grafik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41536" behindDoc="1" locked="0" layoutInCell="1" allowOverlap="1" wp14:anchorId="4E86E41D" wp14:editId="27EA07E0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165735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27" name="Grafik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8464" behindDoc="1" locked="0" layoutInCell="1" allowOverlap="1" wp14:anchorId="583CDFF6" wp14:editId="3268B4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160655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424" name="Grafik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25152" behindDoc="1" locked="0" layoutInCell="1" allowOverlap="1" wp14:anchorId="75D09F87" wp14:editId="5F84F673">
                  <wp:simplePos x="0" y="0"/>
                  <wp:positionH relativeFrom="page">
                    <wp:posOffset>60325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14" name="Grafik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29248" behindDoc="1" locked="0" layoutInCell="1" allowOverlap="1" wp14:anchorId="0AEF9616" wp14:editId="245D8A9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179070</wp:posOffset>
                  </wp:positionV>
                  <wp:extent cx="1097915" cy="1097915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415" name="Grafik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24128" behindDoc="1" locked="0" layoutInCell="1" allowOverlap="1" wp14:anchorId="339A3FA2" wp14:editId="3F880AF5">
                  <wp:simplePos x="0" y="0"/>
                  <wp:positionH relativeFrom="page">
                    <wp:posOffset>62865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16" name="Grafik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40512" behindDoc="1" locked="0" layoutInCell="1" allowOverlap="1" wp14:anchorId="6119426D" wp14:editId="21163F3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160655</wp:posOffset>
                  </wp:positionV>
                  <wp:extent cx="1097915" cy="1097915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426" name="Grafik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23104" behindDoc="1" locked="0" layoutInCell="1" allowOverlap="1" wp14:anchorId="6D84F9B9" wp14:editId="216D23F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418" name="Grafik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</w:tr>
    </w:tbl>
    <w:p w:rsidR="001D3E09" w:rsidRDefault="001D3E09" w:rsidP="001D3E09">
      <w:pPr>
        <w:rPr>
          <w:rFonts w:ascii="Arial" w:hAnsi="Arial" w:cs="Arial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1958"/>
        <w:gridCol w:w="1958"/>
        <w:gridCol w:w="1958"/>
        <w:gridCol w:w="411"/>
        <w:gridCol w:w="1958"/>
        <w:gridCol w:w="1958"/>
        <w:gridCol w:w="1958"/>
      </w:tblGrid>
      <w:tr w:rsidR="001D3E09" w:rsidTr="00004247">
        <w:trPr>
          <w:trHeight w:val="1276"/>
        </w:trPr>
        <w:tc>
          <w:tcPr>
            <w:tcW w:w="6182" w:type="dxa"/>
            <w:gridSpan w:val="3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845632" behindDoc="1" locked="0" layoutInCell="1" allowOverlap="1" wp14:anchorId="730AB5CA" wp14:editId="7CED0382">
                  <wp:simplePos x="0" y="0"/>
                  <wp:positionH relativeFrom="margin">
                    <wp:posOffset>233045</wp:posOffset>
                  </wp:positionH>
                  <wp:positionV relativeFrom="paragraph">
                    <wp:posOffset>50800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429" name="Grafik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6183" w:type="dxa"/>
            <w:gridSpan w:val="3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844608" behindDoc="1" locked="0" layoutInCell="1" allowOverlap="1" wp14:anchorId="2BAC9F9E" wp14:editId="187440F3">
                  <wp:simplePos x="0" y="0"/>
                  <wp:positionH relativeFrom="margin">
                    <wp:posOffset>208915</wp:posOffset>
                  </wp:positionH>
                  <wp:positionV relativeFrom="paragraph">
                    <wp:posOffset>40005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430" name="Grafik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Pr="002F22E9">
              <w:rPr>
                <w:rFonts w:ascii="Arial" w:hAnsi="Arial" w:cs="Arial"/>
                <w:noProof/>
                <w:sz w:val="32"/>
                <w:szCs w:val="32"/>
              </w:rPr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58944" behindDoc="1" locked="0" layoutInCell="1" allowOverlap="1" wp14:anchorId="3EEC67DE" wp14:editId="0E5995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450" name="Grafik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48704" behindDoc="1" locked="0" layoutInCell="1" allowOverlap="1" wp14:anchorId="1DC27DA7" wp14:editId="495B23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32" name="Grafik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n-Commercial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57920" behindDoc="1" locked="0" layoutInCell="1" allowOverlap="1" wp14:anchorId="48771314" wp14:editId="1B23C50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49" name="Grafik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62016" behindDoc="1" locked="0" layoutInCell="1" allowOverlap="1" wp14:anchorId="464B54F2" wp14:editId="53069DD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54" name="Grafik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46656" behindDoc="1" locked="0" layoutInCell="1" allowOverlap="1" wp14:anchorId="3FE2C183" wp14:editId="79268817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35" name="Grafik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51776" behindDoc="1" locked="0" layoutInCell="1" allowOverlap="1" wp14:anchorId="563FE1D3" wp14:editId="6BC7451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436" name="Grafik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54848" behindDoc="1" locked="0" layoutInCell="1" allowOverlap="1" wp14:anchorId="56B1D98B" wp14:editId="7FF39C35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172085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437" name="Grafik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 No Derivates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52800" behindDoc="1" locked="0" layoutInCell="1" allowOverlap="1" wp14:anchorId="3FBCA0FA" wp14:editId="42787D3F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184785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38" name="Grafik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53824" behindDoc="1" locked="0" layoutInCell="1" allowOverlap="1" wp14:anchorId="2369BF57" wp14:editId="2ADE4433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178435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39" name="Grafik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56896" behindDoc="1" locked="0" layoutInCell="1" allowOverlap="1" wp14:anchorId="2BEB18F8" wp14:editId="75299DA9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165735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440" name="Grafik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No </w:t>
            </w:r>
            <w:proofErr w:type="spellStart"/>
            <w:r>
              <w:rPr>
                <w:rFonts w:ascii="Arial" w:hAnsi="Arial" w:cs="Arial"/>
              </w:rPr>
              <w:t>derivates</w:t>
            </w:r>
            <w:proofErr w:type="spellEnd"/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63040" behindDoc="1" locked="0" layoutInCell="1" allowOverlap="1" wp14:anchorId="589245BE" wp14:editId="7E8A72D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178435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455" name="Grafik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55872" behindDoc="1" locked="0" layoutInCell="1" allowOverlap="1" wp14:anchorId="2064CD18" wp14:editId="561CD8AD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165735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42" name="Grafik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Non-Commercial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59968" behindDoc="1" locked="0" layoutInCell="1" allowOverlap="1" wp14:anchorId="2BB13F36" wp14:editId="49D2D6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51" name="Grafik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50752" behindDoc="1" locked="0" layoutInCell="1" allowOverlap="1" wp14:anchorId="38839A4C" wp14:editId="2BC326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167005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444" name="Grafik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49728" behindDoc="1" locked="0" layoutInCell="1" allowOverlap="1" wp14:anchorId="78A72FF7" wp14:editId="40E8124A">
                  <wp:simplePos x="0" y="0"/>
                  <wp:positionH relativeFrom="page">
                    <wp:posOffset>61595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45" name="Grafik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43584" behindDoc="1" locked="0" layoutInCell="1" allowOverlap="1" wp14:anchorId="22126897" wp14:editId="37433C2D">
                  <wp:simplePos x="0" y="0"/>
                  <wp:positionH relativeFrom="page">
                    <wp:posOffset>62865</wp:posOffset>
                  </wp:positionH>
                  <wp:positionV relativeFrom="paragraph">
                    <wp:posOffset>163830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46" name="Grafik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47680" behindDoc="1" locked="0" layoutInCell="1" allowOverlap="1" wp14:anchorId="29686397" wp14:editId="24C1582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47" name="Grafik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60992" behindDoc="1" locked="0" layoutInCell="1" allowOverlap="1" wp14:anchorId="285F5770" wp14:editId="6CAA2EE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453" name="Grafik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</w:tr>
    </w:tbl>
    <w:p w:rsidR="001D3E09" w:rsidRDefault="001D3E09" w:rsidP="001D3E09">
      <w:pPr>
        <w:rPr>
          <w:rFonts w:ascii="Arial" w:hAnsi="Arial" w:cs="Arial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1956"/>
        <w:gridCol w:w="1958"/>
        <w:gridCol w:w="1958"/>
        <w:gridCol w:w="404"/>
        <w:gridCol w:w="1958"/>
        <w:gridCol w:w="1967"/>
        <w:gridCol w:w="1958"/>
      </w:tblGrid>
      <w:tr w:rsidR="001D3E09" w:rsidTr="00004247">
        <w:trPr>
          <w:trHeight w:val="1276"/>
        </w:trPr>
        <w:tc>
          <w:tcPr>
            <w:tcW w:w="6182" w:type="dxa"/>
            <w:gridSpan w:val="3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865088" behindDoc="1" locked="0" layoutInCell="1" allowOverlap="1" wp14:anchorId="57D6AEEF" wp14:editId="6201DE44">
                  <wp:simplePos x="0" y="0"/>
                  <wp:positionH relativeFrom="margin">
                    <wp:posOffset>233045</wp:posOffset>
                  </wp:positionH>
                  <wp:positionV relativeFrom="paragraph">
                    <wp:posOffset>50800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456" name="Grafik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6183" w:type="dxa"/>
            <w:gridSpan w:val="3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864064" behindDoc="1" locked="0" layoutInCell="1" allowOverlap="1" wp14:anchorId="7CB8AF91" wp14:editId="543437D9">
                  <wp:simplePos x="0" y="0"/>
                  <wp:positionH relativeFrom="margin">
                    <wp:posOffset>208915</wp:posOffset>
                  </wp:positionH>
                  <wp:positionV relativeFrom="paragraph">
                    <wp:posOffset>40005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457" name="Grafik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Pr="002F22E9">
              <w:rPr>
                <w:rFonts w:ascii="Arial" w:hAnsi="Arial" w:cs="Arial"/>
                <w:noProof/>
                <w:sz w:val="32"/>
                <w:szCs w:val="32"/>
              </w:rPr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72256" behindDoc="1" locked="0" layoutInCell="1" allowOverlap="1" wp14:anchorId="724F6881" wp14:editId="6B6913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458" name="Grafik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66112" behindDoc="1" locked="0" layoutInCell="1" allowOverlap="1" wp14:anchorId="391FD746" wp14:editId="159264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59" name="Grafik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n-Commercial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71232" behindDoc="1" locked="0" layoutInCell="1" allowOverlap="1" wp14:anchorId="2C1A2B0E" wp14:editId="02F2729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60" name="Grafik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75328" behindDoc="1" locked="0" layoutInCell="1" allowOverlap="1" wp14:anchorId="2A2378D4" wp14:editId="2DDF32A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61" name="Grafik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82496" behindDoc="1" locked="0" layoutInCell="1" allowOverlap="1" wp14:anchorId="66A75F79" wp14:editId="3E069C3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483" name="Grafik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81472" behindDoc="1" locked="0" layoutInCell="1" allowOverlap="1" wp14:anchorId="1EA4D6F5" wp14:editId="34D74614">
                  <wp:simplePos x="0" y="0"/>
                  <wp:positionH relativeFrom="page">
                    <wp:posOffset>64770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82" name="Grafik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77376" behindDoc="1" locked="0" layoutInCell="1" allowOverlap="1" wp14:anchorId="41A83546" wp14:editId="6D10874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172085</wp:posOffset>
                  </wp:positionV>
                  <wp:extent cx="1097915" cy="1097915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77" name="Grafik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 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69184" behindDoc="1" locked="0" layoutInCell="1" allowOverlap="1" wp14:anchorId="2E21DE19" wp14:editId="645226F1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184785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65" name="Grafik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76352" behindDoc="1" locked="0" layoutInCell="1" allowOverlap="1" wp14:anchorId="3EACDECA" wp14:editId="08EBD32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178435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476" name="Grafik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70208" behindDoc="1" locked="0" layoutInCell="1" allowOverlap="1" wp14:anchorId="5A109553" wp14:editId="493D6B4A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165735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467" name="Grafik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No </w:t>
            </w:r>
            <w:proofErr w:type="spellStart"/>
            <w:r>
              <w:rPr>
                <w:rFonts w:ascii="Arial" w:hAnsi="Arial" w:cs="Arial"/>
              </w:rPr>
              <w:t>derivates</w:t>
            </w:r>
            <w:proofErr w:type="spellEnd"/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79424" behindDoc="1" locked="0" layoutInCell="1" allowOverlap="1" wp14:anchorId="5449E36D" wp14:editId="31A6BBD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172085</wp:posOffset>
                  </wp:positionV>
                  <wp:extent cx="1098000" cy="1098000"/>
                  <wp:effectExtent l="0" t="0" r="6985" b="6985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79" name="Grafik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80448" behindDoc="1" locked="0" layoutInCell="1" allowOverlap="1" wp14:anchorId="6482035F" wp14:editId="6AC8378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178435</wp:posOffset>
                  </wp:positionV>
                  <wp:extent cx="1097915" cy="1097915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480" name="Grafik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No </w:t>
            </w:r>
            <w:proofErr w:type="spellStart"/>
            <w:r>
              <w:rPr>
                <w:rFonts w:ascii="Arial" w:hAnsi="Arial" w:cs="Arial"/>
              </w:rPr>
              <w:t>derivates</w:t>
            </w:r>
            <w:proofErr w:type="spellEnd"/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Non-Commercial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73280" behindDoc="1" locked="0" layoutInCell="1" allowOverlap="1" wp14:anchorId="1E0795C8" wp14:editId="2409DB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70" name="Grafik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68160" behindDoc="1" locked="0" layoutInCell="1" allowOverlap="1" wp14:anchorId="2942C9AD" wp14:editId="023FC9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167005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471" name="Grafik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67136" behindDoc="1" locked="0" layoutInCell="1" allowOverlap="1" wp14:anchorId="64143501" wp14:editId="764259C7">
                  <wp:simplePos x="0" y="0"/>
                  <wp:positionH relativeFrom="page">
                    <wp:posOffset>61595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72" name="Grafik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83520" behindDoc="1" locked="0" layoutInCell="1" allowOverlap="1" wp14:anchorId="6A7B2625" wp14:editId="1173473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84" name="Grafik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78400" behindDoc="1" locked="0" layoutInCell="1" allowOverlap="1" wp14:anchorId="0E7FC06E" wp14:editId="5605FF52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78" name="Grafik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74304" behindDoc="1" locked="0" layoutInCell="1" allowOverlap="1" wp14:anchorId="3F20D1F1" wp14:editId="6922ECA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475" name="Grafik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</w:tr>
    </w:tbl>
    <w:p w:rsidR="001D3E09" w:rsidRDefault="001D3E09" w:rsidP="001D3E09">
      <w:pPr>
        <w:rPr>
          <w:rFonts w:ascii="Arial" w:hAnsi="Arial" w:cs="Arial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1957"/>
        <w:gridCol w:w="1957"/>
        <w:gridCol w:w="1957"/>
        <w:gridCol w:w="397"/>
        <w:gridCol w:w="1957"/>
        <w:gridCol w:w="1967"/>
        <w:gridCol w:w="1967"/>
      </w:tblGrid>
      <w:tr w:rsidR="001D3E09" w:rsidTr="00004247">
        <w:trPr>
          <w:trHeight w:val="1276"/>
        </w:trPr>
        <w:tc>
          <w:tcPr>
            <w:tcW w:w="6182" w:type="dxa"/>
            <w:gridSpan w:val="3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885568" behindDoc="1" locked="0" layoutInCell="1" allowOverlap="1" wp14:anchorId="7BDCD3C5" wp14:editId="61B5335C">
                  <wp:simplePos x="0" y="0"/>
                  <wp:positionH relativeFrom="margin">
                    <wp:posOffset>233045</wp:posOffset>
                  </wp:positionH>
                  <wp:positionV relativeFrom="paragraph">
                    <wp:posOffset>50800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485" name="Grafik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6183" w:type="dxa"/>
            <w:gridSpan w:val="3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884544" behindDoc="1" locked="0" layoutInCell="1" allowOverlap="1" wp14:anchorId="7F8047EE" wp14:editId="77546ACC">
                  <wp:simplePos x="0" y="0"/>
                  <wp:positionH relativeFrom="margin">
                    <wp:posOffset>208915</wp:posOffset>
                  </wp:positionH>
                  <wp:positionV relativeFrom="paragraph">
                    <wp:posOffset>40005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486" name="Grafik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Pr="002F22E9">
              <w:rPr>
                <w:rFonts w:ascii="Arial" w:hAnsi="Arial" w:cs="Arial"/>
                <w:noProof/>
                <w:sz w:val="32"/>
                <w:szCs w:val="32"/>
              </w:rPr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90688" behindDoc="1" locked="0" layoutInCell="1" allowOverlap="1" wp14:anchorId="7C91FF54" wp14:editId="07FD37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487" name="Grafik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00928" behindDoc="1" locked="0" layoutInCell="1" allowOverlap="1" wp14:anchorId="18349E40" wp14:editId="35A7B2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06" name="Grafik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89664" behindDoc="1" locked="0" layoutInCell="1" allowOverlap="1" wp14:anchorId="7D6A3EC8" wp14:editId="6FF77CD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89" name="Grafik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01952" behindDoc="1" locked="0" layoutInCell="1" allowOverlap="1" wp14:anchorId="047CF317" wp14:editId="488668A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07" name="Grafik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o Derivates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97856" behindDoc="1" locked="0" layoutInCell="1" allowOverlap="1" wp14:anchorId="6769004A" wp14:editId="423D173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491" name="Grafik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96832" behindDoc="1" locked="0" layoutInCell="1" allowOverlap="1" wp14:anchorId="3CB13868" wp14:editId="75CDBEED">
                  <wp:simplePos x="0" y="0"/>
                  <wp:positionH relativeFrom="page">
                    <wp:posOffset>64770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92" name="Grafik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94784" behindDoc="1" locked="0" layoutInCell="1" allowOverlap="1" wp14:anchorId="71227F6F" wp14:editId="537FB08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172085</wp:posOffset>
                  </wp:positionV>
                  <wp:extent cx="1097915" cy="1097915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93" name="Grafik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 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87616" behindDoc="1" locked="0" layoutInCell="1" allowOverlap="1" wp14:anchorId="64A4C200" wp14:editId="1FB35D5B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184785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94" name="Grafik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93760" behindDoc="1" locked="0" layoutInCell="1" allowOverlap="1" wp14:anchorId="3F11405A" wp14:editId="13DEA3C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178435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495" name="Grafik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88640" behindDoc="1" locked="0" layoutInCell="1" allowOverlap="1" wp14:anchorId="5F3EA08D" wp14:editId="00A21A18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165735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496" name="Grafik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No </w:t>
            </w:r>
            <w:proofErr w:type="spellStart"/>
            <w:r>
              <w:rPr>
                <w:rFonts w:ascii="Arial" w:hAnsi="Arial" w:cs="Arial"/>
              </w:rPr>
              <w:t>derivates</w:t>
            </w:r>
            <w:proofErr w:type="spellEnd"/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04000" behindDoc="1" locked="0" layoutInCell="1" allowOverlap="1" wp14:anchorId="65CFA82A" wp14:editId="6A733BD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165735</wp:posOffset>
                  </wp:positionV>
                  <wp:extent cx="1098000" cy="1098000"/>
                  <wp:effectExtent l="0" t="0" r="6985" b="6985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09" name="Grafik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02976" behindDoc="1" locked="0" layoutInCell="1" allowOverlap="1" wp14:anchorId="61CC3BBD" wp14:editId="731CB32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178435</wp:posOffset>
                  </wp:positionV>
                  <wp:extent cx="1098000" cy="1098000"/>
                  <wp:effectExtent l="0" t="0" r="6985" b="6985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08" name="Grafik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Non-Commercial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91712" behindDoc="1" locked="0" layoutInCell="1" allowOverlap="1" wp14:anchorId="2F12A64E" wp14:editId="7982D9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499" name="Grafik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99904" behindDoc="1" locked="0" layoutInCell="1" allowOverlap="1" wp14:anchorId="2BF104EB" wp14:editId="58566E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05" name="Grafik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86592" behindDoc="1" locked="0" layoutInCell="1" allowOverlap="1" wp14:anchorId="06E2E117" wp14:editId="48E1EB13">
                  <wp:simplePos x="0" y="0"/>
                  <wp:positionH relativeFrom="page">
                    <wp:posOffset>61595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01" name="Grafik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98880" behindDoc="1" locked="0" layoutInCell="1" allowOverlap="1" wp14:anchorId="1E0408D4" wp14:editId="1BD3671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02" name="Grafik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95808" behindDoc="1" locked="0" layoutInCell="1" allowOverlap="1" wp14:anchorId="18268811" wp14:editId="193EBC2F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03" name="Grafik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92736" behindDoc="1" locked="0" layoutInCell="1" allowOverlap="1" wp14:anchorId="16C61FE8" wp14:editId="49C2D00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04" name="Grafik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</w:tr>
    </w:tbl>
    <w:p w:rsidR="001D3E09" w:rsidRDefault="001D3E09" w:rsidP="001D3E09">
      <w:pPr>
        <w:rPr>
          <w:rFonts w:ascii="Arial" w:hAnsi="Arial" w:cs="Arial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1956"/>
        <w:gridCol w:w="1966"/>
        <w:gridCol w:w="1956"/>
        <w:gridCol w:w="383"/>
        <w:gridCol w:w="1966"/>
        <w:gridCol w:w="1966"/>
        <w:gridCol w:w="1966"/>
      </w:tblGrid>
      <w:tr w:rsidR="001D3E09" w:rsidTr="00004247">
        <w:trPr>
          <w:trHeight w:val="1276"/>
        </w:trPr>
        <w:tc>
          <w:tcPr>
            <w:tcW w:w="6182" w:type="dxa"/>
            <w:gridSpan w:val="3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906048" behindDoc="1" locked="0" layoutInCell="1" allowOverlap="1" wp14:anchorId="51B3D16B" wp14:editId="7A75E224">
                  <wp:simplePos x="0" y="0"/>
                  <wp:positionH relativeFrom="margin">
                    <wp:posOffset>233045</wp:posOffset>
                  </wp:positionH>
                  <wp:positionV relativeFrom="paragraph">
                    <wp:posOffset>50800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510" name="Grafik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6183" w:type="dxa"/>
            <w:gridSpan w:val="3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905024" behindDoc="1" locked="0" layoutInCell="1" allowOverlap="1" wp14:anchorId="17716AFA" wp14:editId="7521C1DF">
                  <wp:simplePos x="0" y="0"/>
                  <wp:positionH relativeFrom="margin">
                    <wp:posOffset>208915</wp:posOffset>
                  </wp:positionH>
                  <wp:positionV relativeFrom="paragraph">
                    <wp:posOffset>40005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511" name="Grafik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Pr="002F22E9">
              <w:rPr>
                <w:rFonts w:ascii="Arial" w:hAnsi="Arial" w:cs="Arial"/>
                <w:noProof/>
                <w:sz w:val="32"/>
                <w:szCs w:val="32"/>
              </w:rPr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09120" behindDoc="1" locked="0" layoutInCell="1" allowOverlap="1" wp14:anchorId="2B178C09" wp14:editId="416411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12" name="Grafik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17312" behindDoc="1" locked="0" layoutInCell="1" allowOverlap="1" wp14:anchorId="36F4F339" wp14:editId="6E23AA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13" name="Grafik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08096" behindDoc="1" locked="0" layoutInCell="1" allowOverlap="1" wp14:anchorId="695C2CD3" wp14:editId="103076E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14" name="Grafik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18336" behindDoc="1" locked="0" layoutInCell="1" allowOverlap="1" wp14:anchorId="2E4DD34F" wp14:editId="7AB0464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15" name="Grafik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o Derivates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15264" behindDoc="1" locked="0" layoutInCell="1" allowOverlap="1" wp14:anchorId="5785F88C" wp14:editId="499D075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16" name="Grafik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14240" behindDoc="1" locked="0" layoutInCell="1" allowOverlap="1" wp14:anchorId="2830B2A9" wp14:editId="6F42CD7E">
                  <wp:simplePos x="0" y="0"/>
                  <wp:positionH relativeFrom="page">
                    <wp:posOffset>64770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17" name="Grafik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13216" behindDoc="1" locked="0" layoutInCell="1" allowOverlap="1" wp14:anchorId="70D23B47" wp14:editId="4C39113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172085</wp:posOffset>
                  </wp:positionV>
                  <wp:extent cx="1097915" cy="1097915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18" name="Grafik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 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21408" behindDoc="1" locked="0" layoutInCell="1" allowOverlap="1" wp14:anchorId="4455957D" wp14:editId="2254AC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178435</wp:posOffset>
                  </wp:positionV>
                  <wp:extent cx="1098000" cy="1098000"/>
                  <wp:effectExtent l="0" t="0" r="6985" b="6985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30" name="Grafik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12192" behindDoc="1" locked="0" layoutInCell="1" allowOverlap="1" wp14:anchorId="256DB79B" wp14:editId="7D29893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178435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20" name="Grafik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24480" behindDoc="1" locked="0" layoutInCell="1" allowOverlap="1" wp14:anchorId="3D8260B2" wp14:editId="4DC4526C">
                  <wp:simplePos x="0" y="0"/>
                  <wp:positionH relativeFrom="page">
                    <wp:posOffset>66040</wp:posOffset>
                  </wp:positionH>
                  <wp:positionV relativeFrom="paragraph">
                    <wp:posOffset>165735</wp:posOffset>
                  </wp:positionV>
                  <wp:extent cx="1098000" cy="1098000"/>
                  <wp:effectExtent l="0" t="0" r="6985" b="6985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34" name="Grafik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20384" behindDoc="1" locked="0" layoutInCell="1" allowOverlap="1" wp14:anchorId="7F9AD731" wp14:editId="723E6A7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165735</wp:posOffset>
                  </wp:positionV>
                  <wp:extent cx="1098000" cy="1098000"/>
                  <wp:effectExtent l="0" t="0" r="6985" b="6985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22" name="Grafik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19360" behindDoc="1" locked="0" layoutInCell="1" allowOverlap="1" wp14:anchorId="5F870DDA" wp14:editId="5B2B4E1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178435</wp:posOffset>
                  </wp:positionV>
                  <wp:extent cx="1098000" cy="1098000"/>
                  <wp:effectExtent l="0" t="0" r="6985" b="6985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23" name="Grafik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Non-Commercial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10144" behindDoc="1" locked="0" layoutInCell="1" allowOverlap="1" wp14:anchorId="275ED544" wp14:editId="7C286B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24" name="Grafik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22432" behindDoc="1" locked="0" layoutInCell="1" allowOverlap="1" wp14:anchorId="35B2852B" wp14:editId="1CAB9C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32" name="Grafik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Derivates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07072" behindDoc="1" locked="0" layoutInCell="1" allowOverlap="1" wp14:anchorId="7E92AD0E" wp14:editId="5C05DBF5">
                  <wp:simplePos x="0" y="0"/>
                  <wp:positionH relativeFrom="page">
                    <wp:posOffset>61595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26" name="Grafik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16288" behindDoc="1" locked="0" layoutInCell="1" allowOverlap="1" wp14:anchorId="67D4392B" wp14:editId="53A2076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27" name="Grafik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23456" behindDoc="1" locked="0" layoutInCell="1" allowOverlap="1" wp14:anchorId="0A03D484" wp14:editId="4FFC7F5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33" name="Grafik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11168" behindDoc="1" locked="0" layoutInCell="1" allowOverlap="1" wp14:anchorId="24AE90C4" wp14:editId="57F4665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29" name="Grafik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</w:tr>
    </w:tbl>
    <w:p w:rsidR="001D3E09" w:rsidRDefault="001D3E09" w:rsidP="001D3E09">
      <w:pPr>
        <w:rPr>
          <w:rFonts w:ascii="Arial" w:hAnsi="Arial" w:cs="Arial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1964"/>
        <w:gridCol w:w="1965"/>
        <w:gridCol w:w="1956"/>
        <w:gridCol w:w="376"/>
        <w:gridCol w:w="1966"/>
        <w:gridCol w:w="1966"/>
        <w:gridCol w:w="1966"/>
      </w:tblGrid>
      <w:tr w:rsidR="001D3E09" w:rsidTr="00004247">
        <w:trPr>
          <w:trHeight w:val="1276"/>
        </w:trPr>
        <w:tc>
          <w:tcPr>
            <w:tcW w:w="6182" w:type="dxa"/>
            <w:gridSpan w:val="3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926528" behindDoc="1" locked="0" layoutInCell="1" allowOverlap="1" wp14:anchorId="5607588B" wp14:editId="72DCC221">
                  <wp:simplePos x="0" y="0"/>
                  <wp:positionH relativeFrom="margin">
                    <wp:posOffset>233045</wp:posOffset>
                  </wp:positionH>
                  <wp:positionV relativeFrom="paragraph">
                    <wp:posOffset>50800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535" name="Grafik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6183" w:type="dxa"/>
            <w:gridSpan w:val="3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925504" behindDoc="1" locked="0" layoutInCell="1" allowOverlap="1" wp14:anchorId="1A1072F0" wp14:editId="041619EA">
                  <wp:simplePos x="0" y="0"/>
                  <wp:positionH relativeFrom="margin">
                    <wp:posOffset>208915</wp:posOffset>
                  </wp:positionH>
                  <wp:positionV relativeFrom="paragraph">
                    <wp:posOffset>40005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536" name="Grafik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Pr="002F22E9">
              <w:rPr>
                <w:rFonts w:ascii="Arial" w:hAnsi="Arial" w:cs="Arial"/>
                <w:noProof/>
                <w:sz w:val="32"/>
                <w:szCs w:val="32"/>
              </w:rPr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28576" behindDoc="1" locked="0" layoutInCell="1" allowOverlap="1" wp14:anchorId="5EECC660" wp14:editId="3C833C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37" name="Grafik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41888" behindDoc="1" locked="0" layoutInCell="1" allowOverlap="1" wp14:anchorId="11BC611E" wp14:editId="02E677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164465</wp:posOffset>
                  </wp:positionV>
                  <wp:extent cx="1097915" cy="1097915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58" name="Grafik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38816" behindDoc="1" locked="0" layoutInCell="1" allowOverlap="1" wp14:anchorId="5E7C39D6" wp14:editId="5EC3B7A9">
                  <wp:simplePos x="0" y="0"/>
                  <wp:positionH relativeFrom="page">
                    <wp:posOffset>61595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55" name="Grafik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33696" behindDoc="1" locked="0" layoutInCell="1" allowOverlap="1" wp14:anchorId="1569B4F9" wp14:editId="1350817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40" name="Grafik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o Derivates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31648" behindDoc="1" locked="0" layoutInCell="1" allowOverlap="1" wp14:anchorId="12844166" wp14:editId="76CDA73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41" name="Grafik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30624" behindDoc="1" locked="0" layoutInCell="1" allowOverlap="1" wp14:anchorId="4A95D069" wp14:editId="706932B8">
                  <wp:simplePos x="0" y="0"/>
                  <wp:positionH relativeFrom="page">
                    <wp:posOffset>64770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42" name="Grafik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42912" behindDoc="1" locked="0" layoutInCell="1" allowOverlap="1" wp14:anchorId="0ECBB03D" wp14:editId="3734BD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165735</wp:posOffset>
                  </wp:positionV>
                  <wp:extent cx="1097915" cy="1097915"/>
                  <wp:effectExtent l="0" t="0" r="6985" b="6985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59" name="Grafik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 Non-Commercial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36768" behindDoc="1" locked="0" layoutInCell="1" allowOverlap="1" wp14:anchorId="7D491BFD" wp14:editId="78C3BA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178435</wp:posOffset>
                  </wp:positionV>
                  <wp:extent cx="1098000" cy="1098000"/>
                  <wp:effectExtent l="0" t="0" r="6985" b="6985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44" name="Grafik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29600" behindDoc="1" locked="0" layoutInCell="1" allowOverlap="1" wp14:anchorId="07C99D7A" wp14:editId="5CAAF80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178435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45" name="Grafik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43936" behindDoc="1" locked="0" layoutInCell="1" allowOverlap="1" wp14:anchorId="25FB2DC5" wp14:editId="30179BA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165735</wp:posOffset>
                  </wp:positionV>
                  <wp:extent cx="1098000" cy="1098000"/>
                  <wp:effectExtent l="0" t="0" r="6985" b="6985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54" name="Grafik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35744" behindDoc="1" locked="0" layoutInCell="1" allowOverlap="1" wp14:anchorId="14BA711E" wp14:editId="4F92488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165735</wp:posOffset>
                  </wp:positionV>
                  <wp:extent cx="1098000" cy="1098000"/>
                  <wp:effectExtent l="0" t="0" r="6985" b="6985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47" name="Grafik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34720" behindDoc="1" locked="0" layoutInCell="1" allowOverlap="1" wp14:anchorId="39F4C7C5" wp14:editId="7EA0A5E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178435</wp:posOffset>
                  </wp:positionV>
                  <wp:extent cx="1098000" cy="1098000"/>
                  <wp:effectExtent l="0" t="0" r="6985" b="6985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48" name="Grafik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Zero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40864" behindDoc="1" locked="0" layoutInCell="1" allowOverlap="1" wp14:anchorId="7409B136" wp14:editId="32E04F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161290</wp:posOffset>
                  </wp:positionV>
                  <wp:extent cx="1097915" cy="1097915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57" name="Grafik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39840" behindDoc="1" locked="0" layoutInCell="1" allowOverlap="1" wp14:anchorId="624CC348" wp14:editId="35EC7F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56" name="Grafik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27552" behindDoc="1" locked="0" layoutInCell="1" allowOverlap="1" wp14:anchorId="4CD57332" wp14:editId="33B12214">
                  <wp:simplePos x="0" y="0"/>
                  <wp:positionH relativeFrom="page">
                    <wp:posOffset>61595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51" name="Grafik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32672" behindDoc="1" locked="0" layoutInCell="1" allowOverlap="1" wp14:anchorId="2D7515BC" wp14:editId="7FCF972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52" name="Grafik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37792" behindDoc="1" locked="0" layoutInCell="1" allowOverlap="1" wp14:anchorId="59E776EF" wp14:editId="1FCA83B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53" name="Grafik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44960" behindDoc="1" locked="0" layoutInCell="1" allowOverlap="1" wp14:anchorId="372BFBF7" wp14:editId="2D6E0F9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6985" b="6985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60" name="Grafik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</w:tr>
    </w:tbl>
    <w:p w:rsidR="001D3E09" w:rsidRDefault="001D3E09" w:rsidP="001D3E09">
      <w:pPr>
        <w:rPr>
          <w:rFonts w:ascii="Arial" w:hAnsi="Arial" w:cs="Arial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1956"/>
        <w:gridCol w:w="1958"/>
        <w:gridCol w:w="1958"/>
        <w:gridCol w:w="404"/>
        <w:gridCol w:w="1958"/>
        <w:gridCol w:w="1967"/>
        <w:gridCol w:w="1958"/>
      </w:tblGrid>
      <w:tr w:rsidR="001D3E09" w:rsidTr="00004247">
        <w:trPr>
          <w:trHeight w:val="1276"/>
        </w:trPr>
        <w:tc>
          <w:tcPr>
            <w:tcW w:w="6182" w:type="dxa"/>
            <w:gridSpan w:val="3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947008" behindDoc="1" locked="0" layoutInCell="1" allowOverlap="1" wp14:anchorId="72580989" wp14:editId="3672C122">
                  <wp:simplePos x="0" y="0"/>
                  <wp:positionH relativeFrom="margin">
                    <wp:posOffset>233045</wp:posOffset>
                  </wp:positionH>
                  <wp:positionV relativeFrom="paragraph">
                    <wp:posOffset>50800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561" name="Grafik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6183" w:type="dxa"/>
            <w:gridSpan w:val="3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945984" behindDoc="1" locked="0" layoutInCell="1" allowOverlap="1" wp14:anchorId="6B6812A3" wp14:editId="129FD687">
                  <wp:simplePos x="0" y="0"/>
                  <wp:positionH relativeFrom="margin">
                    <wp:posOffset>208915</wp:posOffset>
                  </wp:positionH>
                  <wp:positionV relativeFrom="paragraph">
                    <wp:posOffset>40005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562" name="Grafik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Pr="002F22E9">
              <w:rPr>
                <w:rFonts w:ascii="Arial" w:hAnsi="Arial" w:cs="Arial"/>
                <w:noProof/>
                <w:sz w:val="32"/>
                <w:szCs w:val="32"/>
              </w:rPr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52128" behindDoc="1" locked="0" layoutInCell="1" allowOverlap="1" wp14:anchorId="18F5AE52" wp14:editId="242D38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63" name="Grafik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Alike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62368" behindDoc="1" locked="0" layoutInCell="1" allowOverlap="1" wp14:anchorId="75EC1FAC" wp14:editId="7E88071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165735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81" name="Grafik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51104" behindDoc="1" locked="0" layoutInCell="1" allowOverlap="1" wp14:anchorId="4383DB23" wp14:editId="347A9DF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65" name="Grafik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54176" behindDoc="1" locked="0" layoutInCell="1" allowOverlap="1" wp14:anchorId="5F0AD4CF" wp14:editId="3D92FF5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66" name="Grafik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60320" behindDoc="1" locked="0" layoutInCell="1" allowOverlap="1" wp14:anchorId="4B5B576B" wp14:editId="0A358C6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67" name="Grafik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59296" behindDoc="1" locked="0" layoutInCell="1" allowOverlap="1" wp14:anchorId="4357E771" wp14:editId="1E56B158">
                  <wp:simplePos x="0" y="0"/>
                  <wp:positionH relativeFrom="page">
                    <wp:posOffset>64770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68" name="Grafik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55200" behindDoc="1" locked="0" layoutInCell="1" allowOverlap="1" wp14:anchorId="7EDE47E5" wp14:editId="30790E9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172085</wp:posOffset>
                  </wp:positionV>
                  <wp:extent cx="1097915" cy="1097915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69" name="Grafik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 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50080" behindDoc="1" locked="0" layoutInCell="1" allowOverlap="1" wp14:anchorId="2F32383C" wp14:editId="34A42D2A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184785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70" name="Grafik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63392" behindDoc="1" locked="0" layoutInCell="1" allowOverlap="1" wp14:anchorId="19657628" wp14:editId="6472A47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165100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82" name="Grafik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65440" behindDoc="1" locked="0" layoutInCell="1" allowOverlap="1" wp14:anchorId="1D1C2B18" wp14:editId="5CAE049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165100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84" name="Grafik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57248" behindDoc="1" locked="0" layoutInCell="1" allowOverlap="1" wp14:anchorId="1AF322FF" wp14:editId="7C925A1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172085</wp:posOffset>
                  </wp:positionV>
                  <wp:extent cx="1098000" cy="1098000"/>
                  <wp:effectExtent l="0" t="0" r="6985" b="6985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73" name="Grafik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58272" behindDoc="1" locked="0" layoutInCell="1" allowOverlap="1" wp14:anchorId="15961851" wp14:editId="3A2FA2A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178435</wp:posOffset>
                  </wp:positionV>
                  <wp:extent cx="1097915" cy="1097915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74" name="Grafik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No </w:t>
            </w:r>
            <w:proofErr w:type="spellStart"/>
            <w:r>
              <w:rPr>
                <w:rFonts w:ascii="Arial" w:hAnsi="Arial" w:cs="Arial"/>
              </w:rPr>
              <w:t>derivates</w:t>
            </w:r>
            <w:proofErr w:type="spellEnd"/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Non-Commercial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53152" behindDoc="1" locked="0" layoutInCell="1" allowOverlap="1" wp14:anchorId="5080E372" wp14:editId="7BA27E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75" name="Grafik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49056" behindDoc="1" locked="0" layoutInCell="1" allowOverlap="1" wp14:anchorId="23D733A5" wp14:editId="11E503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167005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76" name="Grafik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48032" behindDoc="1" locked="0" layoutInCell="1" allowOverlap="1" wp14:anchorId="19CBE42A" wp14:editId="3DFCD595">
                  <wp:simplePos x="0" y="0"/>
                  <wp:positionH relativeFrom="page">
                    <wp:posOffset>61595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77" name="Grafik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61344" behindDoc="1" locked="0" layoutInCell="1" allowOverlap="1" wp14:anchorId="279A830E" wp14:editId="6DA2865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78" name="Grafik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56224" behindDoc="1" locked="0" layoutInCell="1" allowOverlap="1" wp14:anchorId="0F0820FB" wp14:editId="45E5F65B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79" name="Grafik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64416" behindDoc="1" locked="0" layoutInCell="1" allowOverlap="1" wp14:anchorId="2228CB3D" wp14:editId="1209B64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165735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83" name="Grafik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No </w:t>
            </w:r>
            <w:proofErr w:type="spellStart"/>
            <w:r>
              <w:rPr>
                <w:rFonts w:ascii="Arial" w:hAnsi="Arial" w:cs="Arial"/>
              </w:rPr>
              <w:t>derivates</w:t>
            </w:r>
            <w:proofErr w:type="spellEnd"/>
          </w:p>
        </w:tc>
      </w:tr>
    </w:tbl>
    <w:p w:rsidR="001D3E09" w:rsidRDefault="001D3E09" w:rsidP="001D3E09">
      <w:pPr>
        <w:rPr>
          <w:rFonts w:ascii="Arial" w:hAnsi="Arial" w:cs="Arial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1958"/>
        <w:gridCol w:w="1958"/>
        <w:gridCol w:w="1958"/>
        <w:gridCol w:w="411"/>
        <w:gridCol w:w="1958"/>
        <w:gridCol w:w="1958"/>
        <w:gridCol w:w="1958"/>
      </w:tblGrid>
      <w:tr w:rsidR="001D3E09" w:rsidTr="00004247">
        <w:trPr>
          <w:trHeight w:val="1276"/>
        </w:trPr>
        <w:tc>
          <w:tcPr>
            <w:tcW w:w="6182" w:type="dxa"/>
            <w:gridSpan w:val="3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967488" behindDoc="1" locked="0" layoutInCell="1" allowOverlap="1" wp14:anchorId="19A1C650" wp14:editId="6E41B7B6">
                  <wp:simplePos x="0" y="0"/>
                  <wp:positionH relativeFrom="margin">
                    <wp:posOffset>233045</wp:posOffset>
                  </wp:positionH>
                  <wp:positionV relativeFrom="paragraph">
                    <wp:posOffset>50800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585" name="Grafik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6183" w:type="dxa"/>
            <w:gridSpan w:val="3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  <w:noProof/>
              </w:rPr>
            </w:pPr>
            <w:r w:rsidRPr="002F22E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966464" behindDoc="1" locked="0" layoutInCell="1" allowOverlap="1" wp14:anchorId="6A31BA59" wp14:editId="10C6E4A4">
                  <wp:simplePos x="0" y="0"/>
                  <wp:positionH relativeFrom="margin">
                    <wp:posOffset>208915</wp:posOffset>
                  </wp:positionH>
                  <wp:positionV relativeFrom="paragraph">
                    <wp:posOffset>40005</wp:posOffset>
                  </wp:positionV>
                  <wp:extent cx="608330" cy="608330"/>
                  <wp:effectExtent l="0" t="0" r="1270" b="1270"/>
                  <wp:wrapTight wrapText="bothSides">
                    <wp:wrapPolygon edited="0">
                      <wp:start x="5411" y="0"/>
                      <wp:lineTo x="0" y="4058"/>
                      <wp:lineTo x="0" y="16910"/>
                      <wp:lineTo x="5411" y="20969"/>
                      <wp:lineTo x="16234" y="20969"/>
                      <wp:lineTo x="20969" y="17587"/>
                      <wp:lineTo x="20969" y="3382"/>
                      <wp:lineTo x="16234" y="0"/>
                      <wp:lineTo x="5411" y="0"/>
                    </wp:wrapPolygon>
                  </wp:wrapTight>
                  <wp:docPr id="586" name="Grafik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Pr="002F22E9">
              <w:rPr>
                <w:rFonts w:ascii="Arial" w:hAnsi="Arial" w:cs="Arial"/>
                <w:noProof/>
                <w:sz w:val="32"/>
                <w:szCs w:val="32"/>
              </w:rPr>
              <w:t>-Bingo</w:t>
            </w:r>
            <w:r w:rsidRPr="002F22E9">
              <w:rPr>
                <w:noProof/>
                <w:sz w:val="32"/>
                <w:szCs w:val="32"/>
              </w:rPr>
              <w:t xml:space="preserve"> 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72608" behindDoc="1" locked="0" layoutInCell="1" allowOverlap="1" wp14:anchorId="393E282B" wp14:editId="2097C3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87" name="Grafik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 Derivates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83872" behindDoc="1" locked="0" layoutInCell="1" allowOverlap="1" wp14:anchorId="792583BB" wp14:editId="2F3B865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165735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607" name="Grafik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71584" behindDoc="1" locked="0" layoutInCell="1" allowOverlap="1" wp14:anchorId="199E40C8" wp14:editId="6727E57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89" name="Grafik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73632" behindDoc="1" locked="0" layoutInCell="1" allowOverlap="1" wp14:anchorId="009AD18A" wp14:editId="4E653D4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90" name="Grafik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77728" behindDoc="1" locked="0" layoutInCell="1" allowOverlap="1" wp14:anchorId="1CED8639" wp14:editId="5F42F01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91" name="Grafik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76704" behindDoc="1" locked="0" layoutInCell="1" allowOverlap="1" wp14:anchorId="26011206" wp14:editId="121D3318">
                  <wp:simplePos x="0" y="0"/>
                  <wp:positionH relativeFrom="page">
                    <wp:posOffset>64770</wp:posOffset>
                  </wp:positionH>
                  <wp:positionV relativeFrom="paragraph">
                    <wp:posOffset>164465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92" name="Grafik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74656" behindDoc="1" locked="0" layoutInCell="1" allowOverlap="1" wp14:anchorId="053DDB11" wp14:editId="3109C94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172085</wp:posOffset>
                  </wp:positionV>
                  <wp:extent cx="1097915" cy="1097915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93" name="Grafik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</w:t>
            </w:r>
            <w:bookmarkEnd w:id="0"/>
            <w:r>
              <w:rPr>
                <w:rFonts w:ascii="Arial" w:hAnsi="Arial" w:cs="Arial"/>
              </w:rPr>
              <w:t xml:space="preserve"> 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70560" behindDoc="1" locked="0" layoutInCell="1" allowOverlap="1" wp14:anchorId="5F7AB7A6" wp14:editId="01E450DF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184785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594" name="Grafik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82848" behindDoc="1" locked="0" layoutInCell="1" allowOverlap="1" wp14:anchorId="2EFF2E44" wp14:editId="0E9EA37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165100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606" name="Grafik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80800" behindDoc="1" locked="0" layoutInCell="1" allowOverlap="1" wp14:anchorId="76F22F59" wp14:editId="440F53B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165100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596" name="Grafik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84896" behindDoc="1" locked="0" layoutInCell="1" allowOverlap="1" wp14:anchorId="1B0C0414" wp14:editId="37053042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161925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608" name="Grafik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c.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Non-Commercial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85920" behindDoc="1" locked="0" layoutInCell="1" allowOverlap="1" wp14:anchorId="5D192845" wp14:editId="292AC62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165100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611" name="Grafik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</w:tr>
      <w:tr w:rsidR="001D3E09" w:rsidTr="00004247">
        <w:trPr>
          <w:trHeight w:val="2268"/>
        </w:trPr>
        <w:tc>
          <w:tcPr>
            <w:tcW w:w="2060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81824" behindDoc="1" locked="0" layoutInCell="1" allowOverlap="1" wp14:anchorId="6901370F" wp14:editId="6EAA39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165735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605" name="Grafik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Derivates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69536" behindDoc="1" locked="0" layoutInCell="1" allowOverlap="1" wp14:anchorId="13738C06" wp14:editId="52CF84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167005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600" name="Grafik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.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Share Alike</w:t>
            </w:r>
          </w:p>
        </w:tc>
        <w:tc>
          <w:tcPr>
            <w:tcW w:w="2061" w:type="dxa"/>
            <w:tcBorders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68512" behindDoc="1" locked="0" layoutInCell="1" allowOverlap="1" wp14:anchorId="7E1AA618" wp14:editId="5F62DC21">
                  <wp:simplePos x="0" y="0"/>
                  <wp:positionH relativeFrom="page">
                    <wp:posOffset>61595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601" name="Grafik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78752" behindDoc="1" locked="0" layoutInCell="1" allowOverlap="1" wp14:anchorId="6EA3D01A" wp14:editId="1D7367C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602" name="Grafik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ero.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Zero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75680" behindDoc="1" locked="0" layoutInCell="1" allowOverlap="1" wp14:anchorId="6F616B0D" wp14:editId="0754B42F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161290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490" y="750"/>
                      <wp:lineTo x="14242" y="0"/>
                      <wp:lineTo x="7121" y="0"/>
                    </wp:wrapPolygon>
                  </wp:wrapTight>
                  <wp:docPr id="603" name="Grafik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y.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61" w:type="dxa"/>
          </w:tcPr>
          <w:p w:rsidR="001D3E09" w:rsidRDefault="001D3E09" w:rsidP="00004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79776" behindDoc="1" locked="0" layoutInCell="1" allowOverlap="1" wp14:anchorId="57911643" wp14:editId="740FE21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165735</wp:posOffset>
                  </wp:positionV>
                  <wp:extent cx="1098000" cy="1098000"/>
                  <wp:effectExtent l="0" t="0" r="0" b="0"/>
                  <wp:wrapTight wrapText="bothSides">
                    <wp:wrapPolygon edited="0">
                      <wp:start x="7121" y="0"/>
                      <wp:lineTo x="4497" y="1124"/>
                      <wp:lineTo x="0" y="4872"/>
                      <wp:lineTo x="0" y="14242"/>
                      <wp:lineTo x="1874" y="17990"/>
                      <wp:lineTo x="1874" y="18364"/>
                      <wp:lineTo x="6371" y="21363"/>
                      <wp:lineTo x="7121" y="21363"/>
                      <wp:lineTo x="14242" y="21363"/>
                      <wp:lineTo x="14991" y="21363"/>
                      <wp:lineTo x="19489" y="18364"/>
                      <wp:lineTo x="19489" y="17990"/>
                      <wp:lineTo x="21363" y="14991"/>
                      <wp:lineTo x="21363" y="4872"/>
                      <wp:lineTo x="16865" y="1124"/>
                      <wp:lineTo x="14242" y="0"/>
                      <wp:lineTo x="7121" y="0"/>
                    </wp:wrapPolygon>
                  </wp:wrapTight>
                  <wp:docPr id="604" name="Grafik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.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No </w:t>
            </w:r>
            <w:proofErr w:type="spellStart"/>
            <w:r>
              <w:rPr>
                <w:rFonts w:ascii="Arial" w:hAnsi="Arial" w:cs="Arial"/>
              </w:rPr>
              <w:t>derivates</w:t>
            </w:r>
            <w:proofErr w:type="spellEnd"/>
          </w:p>
        </w:tc>
      </w:tr>
    </w:tbl>
    <w:p w:rsidR="001D3E09" w:rsidRPr="00E5546C" w:rsidRDefault="001D3E09" w:rsidP="001D3E09">
      <w:pPr>
        <w:rPr>
          <w:rFonts w:ascii="Arial" w:hAnsi="Arial" w:cs="Arial"/>
        </w:rPr>
      </w:pPr>
    </w:p>
    <w:sectPr w:rsidR="001D3E09" w:rsidRPr="00E5546C" w:rsidSect="001D3E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2552" w:bottom="1417" w:left="2127" w:header="907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28" w:rsidRDefault="00A45928" w:rsidP="00014AE4">
      <w:pPr>
        <w:spacing w:after="0" w:line="240" w:lineRule="auto"/>
      </w:pPr>
      <w:r>
        <w:separator/>
      </w:r>
    </w:p>
  </w:endnote>
  <w:endnote w:type="continuationSeparator" w:id="0">
    <w:p w:rsidR="00A45928" w:rsidRDefault="00A45928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09" w:rsidRDefault="001D3E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0" w:type="dxa"/>
      <w:tblLook w:val="04A0" w:firstRow="1" w:lastRow="0" w:firstColumn="1" w:lastColumn="0" w:noHBand="0" w:noVBand="1"/>
    </w:tblPr>
    <w:tblGrid>
      <w:gridCol w:w="6237"/>
      <w:gridCol w:w="5922"/>
    </w:tblGrid>
    <w:tr w:rsidR="001D3E09" w:rsidTr="001D3E09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:rsidR="001D3E09" w:rsidRDefault="001D3E09" w:rsidP="001D3E09">
          <w:pPr>
            <w:rPr>
              <w:rFonts w:ascii="Times New Roman" w:eastAsia="Times New Roman" w:hAnsi="Times New Roman" w:cs="Times New Roman"/>
              <w:sz w:val="17"/>
              <w:szCs w:val="17"/>
            </w:rPr>
          </w:pPr>
          <w:r w:rsidRPr="002429AB">
            <w:rPr>
              <w:rFonts w:ascii="Times New Roman" w:eastAsia="Times New Roman" w:hAnsi="Times New Roman" w:cs="Times New Roman"/>
              <w:noProof/>
              <w:color w:val="0000FF"/>
              <w:sz w:val="17"/>
              <w:szCs w:val="17"/>
            </w:rPr>
            <w:drawing>
              <wp:inline distT="0" distB="0" distL="0" distR="0" wp14:anchorId="2CAAEFAC" wp14:editId="34B952BB">
                <wp:extent cx="836295" cy="298450"/>
                <wp:effectExtent l="0" t="0" r="1905" b="6350"/>
                <wp:docPr id="44" name="Grafik 44" descr="CC BY 4.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C BY 4.0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429AB">
            <w:rPr>
              <w:rFonts w:ascii="Times New Roman" w:eastAsia="Times New Roman" w:hAnsi="Times New Roman" w:cs="Times New Roman"/>
              <w:sz w:val="17"/>
              <w:szCs w:val="17"/>
            </w:rPr>
            <w:br/>
            <w:t xml:space="preserve">Weiternutzung als OER ausdrücklich erlaubt: Dieses Werk und dessen Inhalte sind </w:t>
          </w:r>
          <w:r>
            <w:rPr>
              <w:rFonts w:ascii="Times New Roman" w:eastAsia="Times New Roman" w:hAnsi="Times New Roman" w:cs="Times New Roman"/>
              <w:sz w:val="17"/>
              <w:szCs w:val="17"/>
            </w:rPr>
            <w:t>–</w:t>
          </w:r>
          <w:r w:rsidRPr="002429AB">
            <w:rPr>
              <w:rFonts w:ascii="Times New Roman" w:eastAsia="Times New Roman" w:hAnsi="Times New Roman" w:cs="Times New Roman"/>
              <w:sz w:val="17"/>
              <w:szCs w:val="17"/>
            </w:rPr>
            <w:t xml:space="preserve"> </w:t>
          </w:r>
        </w:p>
        <w:p w:rsidR="001D3E09" w:rsidRDefault="001D3E09" w:rsidP="001D3E09">
          <w:r w:rsidRPr="002429AB">
            <w:rPr>
              <w:rFonts w:ascii="Times New Roman" w:eastAsia="Times New Roman" w:hAnsi="Times New Roman" w:cs="Times New Roman"/>
              <w:sz w:val="17"/>
              <w:szCs w:val="17"/>
            </w:rPr>
            <w:t xml:space="preserve">sofern nicht anders angegeben - lizenziert unter </w:t>
          </w:r>
          <w:hyperlink r:id="rId3" w:tgtFrame="_blank" w:history="1">
            <w:r w:rsidRPr="002429AB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u w:val="single"/>
              </w:rPr>
              <w:t>CC BY 4.0</w:t>
            </w:r>
          </w:hyperlink>
          <w:r w:rsidRPr="002429AB">
            <w:rPr>
              <w:rFonts w:ascii="Times New Roman" w:eastAsia="Times New Roman" w:hAnsi="Times New Roman" w:cs="Times New Roman"/>
              <w:sz w:val="17"/>
              <w:szCs w:val="17"/>
            </w:rPr>
            <w:t xml:space="preserve">. Nennung gemäß </w:t>
          </w:r>
          <w:hyperlink r:id="rId4" w:history="1">
            <w:r w:rsidRPr="002429AB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u w:val="single"/>
              </w:rPr>
              <w:t>TULLU-Regel</w:t>
            </w:r>
          </w:hyperlink>
          <w:r w:rsidRPr="002429AB">
            <w:rPr>
              <w:rFonts w:ascii="Times New Roman" w:eastAsia="Times New Roman" w:hAnsi="Times New Roman" w:cs="Times New Roman"/>
              <w:sz w:val="17"/>
              <w:szCs w:val="17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7"/>
              <w:szCs w:val="17"/>
            </w:rPr>
            <w:br/>
          </w:r>
          <w:r w:rsidRPr="002429AB">
            <w:rPr>
              <w:rFonts w:ascii="Times New Roman" w:eastAsia="Times New Roman" w:hAnsi="Times New Roman" w:cs="Times New Roman"/>
              <w:sz w:val="17"/>
              <w:szCs w:val="17"/>
            </w:rPr>
            <w:t xml:space="preserve">bitte wie folgt: </w:t>
          </w:r>
          <w:r>
            <w:rPr>
              <w:rFonts w:ascii="Times New Roman" w:eastAsia="Times New Roman" w:hAnsi="Times New Roman" w:cs="Times New Roman"/>
              <w:i/>
              <w:iCs/>
              <w:sz w:val="17"/>
              <w:szCs w:val="17"/>
            </w:rPr>
            <w:t>"CC</w:t>
          </w:r>
          <w:r w:rsidRPr="002429AB">
            <w:rPr>
              <w:rFonts w:ascii="Times New Roman" w:eastAsia="Times New Roman" w:hAnsi="Times New Roman" w:cs="Times New Roman"/>
              <w:i/>
              <w:iCs/>
              <w:sz w:val="17"/>
              <w:szCs w:val="17"/>
            </w:rPr>
            <w:t xml:space="preserve">-Bingo" von Magdalena Spaude, Lizenz: </w:t>
          </w:r>
          <w:hyperlink r:id="rId5" w:tgtFrame="_blank" w:history="1">
            <w:r w:rsidRPr="002429AB">
              <w:rPr>
                <w:rFonts w:ascii="Times New Roman" w:eastAsia="Times New Roman" w:hAnsi="Times New Roman" w:cs="Times New Roman"/>
                <w:i/>
                <w:iCs/>
                <w:color w:val="0000FF"/>
                <w:sz w:val="17"/>
                <w:szCs w:val="17"/>
                <w:u w:val="single"/>
              </w:rPr>
              <w:t>CC BY 4.0</w:t>
            </w:r>
          </w:hyperlink>
          <w:r w:rsidRPr="002429AB">
            <w:rPr>
              <w:rFonts w:ascii="Times New Roman" w:eastAsia="Times New Roman" w:hAnsi="Times New Roman" w:cs="Times New Roman"/>
              <w:sz w:val="17"/>
              <w:szCs w:val="17"/>
            </w:rPr>
            <w:t xml:space="preserve">. </w:t>
          </w:r>
          <w:r w:rsidRPr="002429AB">
            <w:rPr>
              <w:rFonts w:ascii="Times New Roman" w:eastAsia="Times New Roman" w:hAnsi="Times New Roman" w:cs="Times New Roman"/>
              <w:sz w:val="17"/>
              <w:szCs w:val="17"/>
            </w:rPr>
            <w:br/>
            <w:t xml:space="preserve">Der Lizenzvertrag ist hier abrufbar: </w:t>
          </w:r>
          <w:hyperlink r:id="rId6" w:history="1">
            <w:r w:rsidRPr="002429AB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u w:val="single"/>
              </w:rPr>
              <w:t>https://creativecommons.org/licenses/by/4.0/deed.de</w:t>
            </w:r>
          </w:hyperlink>
          <w:r w:rsidRPr="002429AB">
            <w:rPr>
              <w:rFonts w:ascii="Times New Roman" w:eastAsia="Times New Roman" w:hAnsi="Times New Roman" w:cs="Times New Roman"/>
              <w:sz w:val="17"/>
              <w:szCs w:val="17"/>
            </w:rPr>
            <w:t xml:space="preserve"> </w:t>
          </w:r>
        </w:p>
      </w:tc>
      <w:tc>
        <w:tcPr>
          <w:tcW w:w="5922" w:type="dxa"/>
          <w:tcBorders>
            <w:top w:val="nil"/>
            <w:left w:val="nil"/>
            <w:bottom w:val="nil"/>
            <w:right w:val="nil"/>
          </w:tcBorders>
        </w:tcPr>
        <w:p w:rsidR="001D3E09" w:rsidRDefault="001D3E09" w:rsidP="001D3E09">
          <w:pPr>
            <w:tabs>
              <w:tab w:val="left" w:pos="2206"/>
            </w:tabs>
          </w:pPr>
          <w:r w:rsidRPr="002429AB">
            <w:rPr>
              <w:rFonts w:ascii="Times New Roman" w:eastAsia="Times New Roman" w:hAnsi="Times New Roman" w:cs="Times New Roman"/>
              <w:noProof/>
              <w:color w:val="0000FF"/>
              <w:sz w:val="17"/>
              <w:szCs w:val="17"/>
            </w:rPr>
            <w:drawing>
              <wp:inline distT="0" distB="0" distL="0" distR="0" wp14:anchorId="44A7A115" wp14:editId="6DDB719A">
                <wp:extent cx="836295" cy="298450"/>
                <wp:effectExtent l="0" t="0" r="1905" b="6350"/>
                <wp:docPr id="45" name="Grafik 45" descr="CC BY 4.0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C BY 4.0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17"/>
              <w:szCs w:val="17"/>
            </w:rPr>
            <w:tab/>
          </w:r>
          <w:r w:rsidRPr="002429AB">
            <w:rPr>
              <w:rFonts w:ascii="Times New Roman" w:eastAsia="Times New Roman" w:hAnsi="Times New Roman" w:cs="Times New Roman"/>
              <w:sz w:val="17"/>
              <w:szCs w:val="17"/>
            </w:rPr>
            <w:br/>
            <w:t xml:space="preserve">Weiternutzung als OER ausdrücklich erlaubt: Dieses Werk und dessen Inhalte sind - sofern nicht anders angegeben - lizenziert unter </w:t>
          </w:r>
          <w:hyperlink r:id="rId7" w:tgtFrame="_blank" w:history="1">
            <w:r w:rsidRPr="002429AB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u w:val="single"/>
              </w:rPr>
              <w:t>CC BY 4.0</w:t>
            </w:r>
          </w:hyperlink>
          <w:r w:rsidRPr="002429AB">
            <w:rPr>
              <w:rFonts w:ascii="Times New Roman" w:eastAsia="Times New Roman" w:hAnsi="Times New Roman" w:cs="Times New Roman"/>
              <w:sz w:val="17"/>
              <w:szCs w:val="17"/>
            </w:rPr>
            <w:t xml:space="preserve">. Nennung gemäß </w:t>
          </w:r>
          <w:hyperlink r:id="rId8" w:history="1">
            <w:r w:rsidRPr="002429AB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u w:val="single"/>
              </w:rPr>
              <w:t>TULLU-Regel</w:t>
            </w:r>
          </w:hyperlink>
          <w:r w:rsidRPr="002429AB">
            <w:rPr>
              <w:rFonts w:ascii="Times New Roman" w:eastAsia="Times New Roman" w:hAnsi="Times New Roman" w:cs="Times New Roman"/>
              <w:sz w:val="17"/>
              <w:szCs w:val="17"/>
            </w:rPr>
            <w:t xml:space="preserve"> bitte wie folgt: </w:t>
          </w:r>
          <w:r>
            <w:rPr>
              <w:rFonts w:ascii="Times New Roman" w:eastAsia="Times New Roman" w:hAnsi="Times New Roman" w:cs="Times New Roman"/>
              <w:i/>
              <w:iCs/>
              <w:sz w:val="17"/>
              <w:szCs w:val="17"/>
            </w:rPr>
            <w:t>"CC</w:t>
          </w:r>
          <w:r w:rsidRPr="002429AB">
            <w:rPr>
              <w:rFonts w:ascii="Times New Roman" w:eastAsia="Times New Roman" w:hAnsi="Times New Roman" w:cs="Times New Roman"/>
              <w:i/>
              <w:iCs/>
              <w:sz w:val="17"/>
              <w:szCs w:val="17"/>
            </w:rPr>
            <w:t xml:space="preserve">-Bingo" von Magdalena Spaude, Lizenz: </w:t>
          </w:r>
          <w:hyperlink r:id="rId9" w:tgtFrame="_blank" w:history="1">
            <w:r w:rsidRPr="002429AB">
              <w:rPr>
                <w:rFonts w:ascii="Times New Roman" w:eastAsia="Times New Roman" w:hAnsi="Times New Roman" w:cs="Times New Roman"/>
                <w:i/>
                <w:iCs/>
                <w:color w:val="0000FF"/>
                <w:sz w:val="17"/>
                <w:szCs w:val="17"/>
                <w:u w:val="single"/>
              </w:rPr>
              <w:t>CC BY 4.0</w:t>
            </w:r>
          </w:hyperlink>
          <w:r w:rsidRPr="002429AB">
            <w:rPr>
              <w:rFonts w:ascii="Times New Roman" w:eastAsia="Times New Roman" w:hAnsi="Times New Roman" w:cs="Times New Roman"/>
              <w:sz w:val="17"/>
              <w:szCs w:val="17"/>
            </w:rPr>
            <w:t xml:space="preserve">. </w:t>
          </w:r>
          <w:r w:rsidRPr="002429AB">
            <w:rPr>
              <w:rFonts w:ascii="Times New Roman" w:eastAsia="Times New Roman" w:hAnsi="Times New Roman" w:cs="Times New Roman"/>
              <w:sz w:val="17"/>
              <w:szCs w:val="17"/>
            </w:rPr>
            <w:br/>
            <w:t xml:space="preserve">Der Lizenzvertrag ist hier abrufbar: </w:t>
          </w:r>
          <w:hyperlink r:id="rId10" w:history="1">
            <w:r w:rsidRPr="002429AB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u w:val="single"/>
              </w:rPr>
              <w:t>https://creativecommons.org/licenses/by/4.0/deed.de</w:t>
            </w:r>
          </w:hyperlink>
          <w:r w:rsidRPr="002429AB">
            <w:rPr>
              <w:rFonts w:ascii="Times New Roman" w:eastAsia="Times New Roman" w:hAnsi="Times New Roman" w:cs="Times New Roman"/>
              <w:sz w:val="17"/>
              <w:szCs w:val="17"/>
            </w:rPr>
            <w:t xml:space="preserve"> </w:t>
          </w:r>
        </w:p>
      </w:tc>
    </w:tr>
  </w:tbl>
  <w:p w:rsidR="00A45928" w:rsidRPr="00C51C8B" w:rsidRDefault="00A45928" w:rsidP="001D3E0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09" w:rsidRDefault="001D3E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28" w:rsidRDefault="00A45928" w:rsidP="00014AE4">
      <w:pPr>
        <w:spacing w:after="0" w:line="240" w:lineRule="auto"/>
      </w:pPr>
      <w:r>
        <w:separator/>
      </w:r>
    </w:p>
  </w:footnote>
  <w:footnote w:type="continuationSeparator" w:id="0">
    <w:p w:rsidR="00A45928" w:rsidRDefault="00A45928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09" w:rsidRDefault="001D3E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28" w:rsidRDefault="001D3E09">
    <w:pPr>
      <w:pStyle w:val="Kopfzeile"/>
    </w:pP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-396240</wp:posOffset>
              </wp:positionV>
              <wp:extent cx="7639050" cy="695325"/>
              <wp:effectExtent l="0" t="0" r="0" b="952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9050" cy="695325"/>
                        <a:chOff x="0" y="0"/>
                        <a:chExt cx="7562215" cy="609600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41"/>
                        <a:stretch/>
                      </pic:blipFill>
                      <pic:spPr bwMode="auto">
                        <a:xfrm>
                          <a:off x="0" y="0"/>
                          <a:ext cx="75622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" name="Rechteck 11"/>
                      <wps:cNvSpPr/>
                      <wps:spPr>
                        <a:xfrm>
                          <a:off x="4595751" y="59376"/>
                          <a:ext cx="2924810" cy="501015"/>
                        </a:xfrm>
                        <a:prstGeom prst="rect">
                          <a:avLst/>
                        </a:prstGeom>
                        <a:solidFill>
                          <a:srgbClr val="0188C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B7E834" id="Gruppieren 3" o:spid="_x0000_s1026" style="position:absolute;margin-left:0;margin-top:-31.2pt;width:601.5pt;height:54.75pt;z-index:251669504;mso-position-horizontal:left;mso-position-horizontal-relative:margin;mso-width-relative:margin;mso-height-relative:margin" coordsize="75622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562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cc3W/AAAA2gAAAA8AAABkcnMvZG93bnJldi54bWxET0uLwjAQvi/4H8II3tZ0C8pSjSILgg88&#10;rApeh2ZsS5tJaGJt/70RFvY0fHzPWa5704iOWl9ZVvA1TUAQ51ZXXCi4Xraf3yB8QNbYWCYFA3lY&#10;r0YfS8y0ffIvdedQiBjCPkMFZQguk9LnJRn0U+uII3e3rcEQYVtI3eIzhptGpkkylwYrjg0lOvop&#10;Ka/PD6OgbgKe0sPmtp+5eXrs7dDVblBqMu43CxCB+vAv/nPvdJwP71feV6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nHN1vwAAANoAAAAPAAAAAAAAAAAAAAAAAJ8CAABk&#10;cnMvZG93bnJldi54bWxQSwUGAAAAAAQABAD3AAAAiwMAAAAA&#10;">
                <v:imagedata r:id="rId2" o:title="" cropbottom="34695f"/>
                <v:path arrowok="t"/>
              </v:shape>
              <v:rect id="Rechteck 11" o:spid="_x0000_s1028" style="position:absolute;left:45957;top:593;width:29248;height:5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nxcIA&#10;AADbAAAADwAAAGRycy9kb3ducmV2LnhtbERPS2sCMRC+F/ofwgjeNOuD0m6NooWKXmy7tfdhM/uw&#10;m8mSRF399aYg9DYf33Nmi8404kTO15YVjIYJCOLc6ppLBfvv98EzCB+QNTaWScGFPCzmjw8zTLU9&#10;8xedslCKGMI+RQVVCG0qpc8rMuiHtiWOXGGdwRChK6V2eI7hppHjJHmSBmuODRW29FZR/psdjYJt&#10;Eg4rt95NisN0//lRvNQ/02umVL/XLV9BBOrCv/ju3ug4fwx/v8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OfFwgAAANsAAAAPAAAAAAAAAAAAAAAAAJgCAABkcnMvZG93&#10;bnJldi54bWxQSwUGAAAAAAQABAD1AAAAhwMAAAAA&#10;" fillcolor="#0188c8" stroked="f"/>
              <w10:wrap anchorx="margin"/>
            </v:group>
          </w:pict>
        </mc:Fallback>
      </mc:AlternateContent>
    </w:r>
    <w:r w:rsidR="00A45928">
      <w:rPr>
        <w:rFonts w:ascii="DINPro" w:hAnsi="DINPro" w:cs="DINPro"/>
        <w:noProof/>
        <w:color w:val="333333"/>
        <w:sz w:val="16"/>
        <w:szCs w:val="16"/>
        <w:lang w:eastAsia="de-DE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5209540</wp:posOffset>
          </wp:positionH>
          <wp:positionV relativeFrom="paragraph">
            <wp:posOffset>-257810</wp:posOffset>
          </wp:positionV>
          <wp:extent cx="1259787" cy="336550"/>
          <wp:effectExtent l="0" t="0" r="0" b="635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E-Logo-M-quer-weiss-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87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928"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928" w:rsidRPr="00AC2223" w:rsidRDefault="001D3E09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A45928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A45928" w:rsidRPr="00AC2223" w:rsidRDefault="001D3E09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5" w:history="1">
                      <w:r w:rsidR="00A45928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09" w:rsidRDefault="001D3E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C6BAB"/>
    <w:rsid w:val="000D0AB6"/>
    <w:rsid w:val="000E4BEB"/>
    <w:rsid w:val="000E5A0E"/>
    <w:rsid w:val="00143071"/>
    <w:rsid w:val="0017476E"/>
    <w:rsid w:val="001D3E09"/>
    <w:rsid w:val="00206FAA"/>
    <w:rsid w:val="0022296F"/>
    <w:rsid w:val="00333725"/>
    <w:rsid w:val="0048036C"/>
    <w:rsid w:val="004A33CC"/>
    <w:rsid w:val="00506977"/>
    <w:rsid w:val="00527C57"/>
    <w:rsid w:val="005323BE"/>
    <w:rsid w:val="005462AD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23B4B"/>
    <w:rsid w:val="00745EE5"/>
    <w:rsid w:val="0074684B"/>
    <w:rsid w:val="007930AE"/>
    <w:rsid w:val="007E19A5"/>
    <w:rsid w:val="00862F3E"/>
    <w:rsid w:val="008C1D48"/>
    <w:rsid w:val="00913C77"/>
    <w:rsid w:val="0095483E"/>
    <w:rsid w:val="00A4490E"/>
    <w:rsid w:val="00A44C91"/>
    <w:rsid w:val="00A45928"/>
    <w:rsid w:val="00A651A5"/>
    <w:rsid w:val="00A7652F"/>
    <w:rsid w:val="00AC2223"/>
    <w:rsid w:val="00AD1C39"/>
    <w:rsid w:val="00B01655"/>
    <w:rsid w:val="00B11ED0"/>
    <w:rsid w:val="00B27E74"/>
    <w:rsid w:val="00B37840"/>
    <w:rsid w:val="00B70DAA"/>
    <w:rsid w:val="00BC2391"/>
    <w:rsid w:val="00BC7D80"/>
    <w:rsid w:val="00C07190"/>
    <w:rsid w:val="00C3075E"/>
    <w:rsid w:val="00C51C8B"/>
    <w:rsid w:val="00C675B9"/>
    <w:rsid w:val="00C93D17"/>
    <w:rsid w:val="00CA33A1"/>
    <w:rsid w:val="00CE48FE"/>
    <w:rsid w:val="00D03664"/>
    <w:rsid w:val="00D17A67"/>
    <w:rsid w:val="00DB4FF9"/>
    <w:rsid w:val="00E056E0"/>
    <w:rsid w:val="00E53294"/>
    <w:rsid w:val="00E5546C"/>
    <w:rsid w:val="00E678F7"/>
    <w:rsid w:val="00E84DD0"/>
    <w:rsid w:val="00ED0DBD"/>
    <w:rsid w:val="00ED65AA"/>
    <w:rsid w:val="00EE3EE3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-educational-resources.de/oer-tullu-regel/" TargetMode="External"/><Relationship Id="rId3" Type="http://schemas.openxmlformats.org/officeDocument/2006/relationships/hyperlink" Target="https://creativecommons.org/licenses/by/4.0/deed.de" TargetMode="External"/><Relationship Id="rId7" Type="http://schemas.openxmlformats.org/officeDocument/2006/relationships/hyperlink" Target="https://creativecommons.org/licenses/by/4.0/deed.de" TargetMode="External"/><Relationship Id="rId2" Type="http://schemas.openxmlformats.org/officeDocument/2006/relationships/image" Target="media/image10.png"/><Relationship Id="rId1" Type="http://schemas.openxmlformats.org/officeDocument/2006/relationships/hyperlink" Target="https://creativecommons.org/licenses/by/4.0/deed.de" TargetMode="External"/><Relationship Id="rId6" Type="http://schemas.openxmlformats.org/officeDocument/2006/relationships/hyperlink" Target="https://creativecommons.org/licenses/by/4.0/deed.de" TargetMode="External"/><Relationship Id="rId5" Type="http://schemas.openxmlformats.org/officeDocument/2006/relationships/hyperlink" Target="https://creativecommons.org/licenses/by/4.0/deed.de" TargetMode="External"/><Relationship Id="rId10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s://open-educational-resources.de/oer-tullu-regel/" TargetMode="External"/><Relationship Id="rId9" Type="http://schemas.openxmlformats.org/officeDocument/2006/relationships/hyperlink" Target="https://creativecommons.org/licenses/by/4.0/deed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5" Type="http://schemas.openxmlformats.org/officeDocument/2006/relationships/hyperlink" Target="http://wb-web.de" TargetMode="External"/><Relationship Id="rId4" Type="http://schemas.openxmlformats.org/officeDocument/2006/relationships/hyperlink" Target="http://wb-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86118-A5AF-4A10-A763-C2FE29D1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D8B00583.dotm</Template>
  <TotalTime>0</TotalTime>
  <Pages>16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Witt, Susanne</cp:lastModifiedBy>
  <cp:revision>2</cp:revision>
  <cp:lastPrinted>2015-10-16T10:30:00Z</cp:lastPrinted>
  <dcterms:created xsi:type="dcterms:W3CDTF">2019-06-26T11:54:00Z</dcterms:created>
  <dcterms:modified xsi:type="dcterms:W3CDTF">2019-06-26T11:54:00Z</dcterms:modified>
</cp:coreProperties>
</file>