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17" w:rsidRPr="00C10517" w:rsidRDefault="006E4D37" w:rsidP="003B2186">
      <w:pPr>
        <w:pStyle w:val="Materialtyp1"/>
      </w:pPr>
      <w:r>
        <w:t xml:space="preserve">Buchvorstellung </w:t>
      </w:r>
    </w:p>
    <w:p w:rsidR="00C10517" w:rsidRPr="000E5A0E" w:rsidRDefault="006E4D37" w:rsidP="00C10517">
      <w:pPr>
        <w:pStyle w:val="Headline"/>
      </w:pPr>
      <w:r>
        <w:t>Werteradar: Wie kann ich intensiver nach meinen Werten leben?</w:t>
      </w:r>
    </w:p>
    <w:p w:rsidR="007104A6" w:rsidRDefault="007104A6" w:rsidP="006E4D37">
      <w:pPr>
        <w:pStyle w:val="Flietext"/>
        <w:rPr>
          <w:b/>
          <w:bCs/>
        </w:rPr>
      </w:pPr>
      <w:r w:rsidRPr="007104A6">
        <w:rPr>
          <w:b/>
          <w:bCs/>
        </w:rPr>
        <w:t>Dieses Workbook unterstützt den Nutzer/ die Nutzerin darin, seine eigenen Werte zu erkennen und wie er danach leben kann. Außerdem hilft es zu  erkennen, ob man selbst nach seinen eigenen Werten lebt. Ziel des Workbook ist es, zum Beispiel in einem Beratungsprozess, sich der eigenen Werte bewusst zu werden.</w:t>
      </w:r>
    </w:p>
    <w:p w:rsidR="006E4D37" w:rsidRPr="006E4D37" w:rsidRDefault="006E4D37" w:rsidP="006E4D37">
      <w:pPr>
        <w:pStyle w:val="Flietext"/>
        <w:rPr>
          <w:szCs w:val="24"/>
        </w:rPr>
      </w:pPr>
      <w:bookmarkStart w:id="0" w:name="_GoBack"/>
      <w:bookmarkEnd w:id="0"/>
      <w:r w:rsidRPr="006E4D37">
        <w:rPr>
          <w:szCs w:val="24"/>
        </w:rPr>
        <w:t>Die Autorin Alexandra Fahnenschreiber arbeitet als „Business Designerin und Systemischer Business Coach“ und begleitet Ihre Klienten auf ihrem eigenen Karriereweg.</w:t>
      </w:r>
    </w:p>
    <w:p w:rsidR="006E4D37" w:rsidRPr="006E4D37" w:rsidRDefault="006E4D37" w:rsidP="006E4D37">
      <w:pPr>
        <w:pStyle w:val="Flietext"/>
        <w:rPr>
          <w:szCs w:val="24"/>
        </w:rPr>
      </w:pPr>
      <w:r w:rsidRPr="006E4D37">
        <w:rPr>
          <w:szCs w:val="24"/>
        </w:rPr>
        <w:t>Das Workbook richtet sich an Beratende. Man kann es jedoch auch im Selbststudium erarbeiten. Nach der Begriffsdefinition „Werte“, geht es an die Bestimmung der eigenen Werte. Das „</w:t>
      </w:r>
      <w:proofErr w:type="spellStart"/>
      <w:r w:rsidRPr="006E4D37">
        <w:rPr>
          <w:szCs w:val="24"/>
        </w:rPr>
        <w:t>Werterad</w:t>
      </w:r>
      <w:proofErr w:type="spellEnd"/>
      <w:r w:rsidRPr="006E4D37">
        <w:rPr>
          <w:szCs w:val="24"/>
        </w:rPr>
        <w:t>“ dient der Orientierung. Die Wertigkeit geht aus der eigenen Einschätzung anhand einer Skala hervor. In den nächsten Schritten wird das so entstandene Ergebnis besprochen.</w:t>
      </w:r>
    </w:p>
    <w:p w:rsidR="006E4D37" w:rsidRDefault="006E4D37" w:rsidP="00C10517">
      <w:pPr>
        <w:pStyle w:val="Quelle"/>
      </w:pPr>
    </w:p>
    <w:p w:rsidR="00C10517" w:rsidRDefault="00C10517" w:rsidP="00C10517">
      <w:pPr>
        <w:pStyle w:val="Quelle"/>
      </w:pPr>
      <w:r w:rsidRPr="00E056E0">
        <w:t xml:space="preserve">Quelle: </w:t>
      </w:r>
      <w:r w:rsidR="006E4D37">
        <w:t xml:space="preserve">Fahnenschreiber, A. (2018). </w:t>
      </w:r>
      <w:hyperlink r:id="rId8" w:history="1">
        <w:r w:rsidR="006E4D37" w:rsidRPr="006E4D37">
          <w:rPr>
            <w:rStyle w:val="Hyperlink"/>
          </w:rPr>
          <w:t>Werteradar: Wie kann ich intensiver nach meinen Werten leben?</w:t>
        </w:r>
      </w:hyperlink>
      <w:r w:rsidR="006E4D37">
        <w:t xml:space="preserve"> 9 Seiten. CC BY </w:t>
      </w:r>
      <w:proofErr w:type="spellStart"/>
      <w:r w:rsidR="006E4D37">
        <w:t>by</w:t>
      </w:r>
      <w:proofErr w:type="spellEnd"/>
      <w:r w:rsidR="006E4D37">
        <w:t xml:space="preserve"> A. Fahnenschreiber. </w:t>
      </w:r>
    </w:p>
    <w:p w:rsidR="000A44F1" w:rsidRDefault="000A44F1" w:rsidP="00E056E0">
      <w:pPr>
        <w:pStyle w:val="Quelle"/>
      </w:pPr>
    </w:p>
    <w:sectPr w:rsidR="000A44F1"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FE7E1F"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5A0E"/>
    <w:rsid w:val="0017476E"/>
    <w:rsid w:val="00206FAA"/>
    <w:rsid w:val="0022296F"/>
    <w:rsid w:val="00333725"/>
    <w:rsid w:val="003B2186"/>
    <w:rsid w:val="0048036C"/>
    <w:rsid w:val="004A33CC"/>
    <w:rsid w:val="00506977"/>
    <w:rsid w:val="00527C57"/>
    <w:rsid w:val="00574BEB"/>
    <w:rsid w:val="005B2946"/>
    <w:rsid w:val="005C0361"/>
    <w:rsid w:val="0061648F"/>
    <w:rsid w:val="00621195"/>
    <w:rsid w:val="006246A2"/>
    <w:rsid w:val="00635D7A"/>
    <w:rsid w:val="006D5D2F"/>
    <w:rsid w:val="006E4D37"/>
    <w:rsid w:val="007104A6"/>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10517"/>
    <w:rsid w:val="00C3075E"/>
    <w:rsid w:val="00C93D17"/>
    <w:rsid w:val="00D17A67"/>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character" w:styleId="Fett">
    <w:name w:val="Strong"/>
    <w:basedOn w:val="Absatz-Standardschriftart"/>
    <w:uiPriority w:val="22"/>
    <w:qFormat/>
    <w:rsid w:val="006E4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551847318">
      <w:bodyDiv w:val="1"/>
      <w:marLeft w:val="0"/>
      <w:marRight w:val="0"/>
      <w:marTop w:val="0"/>
      <w:marBottom w:val="0"/>
      <w:divBdr>
        <w:top w:val="none" w:sz="0" w:space="0" w:color="auto"/>
        <w:left w:val="none" w:sz="0" w:space="0" w:color="auto"/>
        <w:bottom w:val="none" w:sz="0" w:space="0" w:color="auto"/>
        <w:right w:val="none" w:sz="0" w:space="0" w:color="auto"/>
      </w:divBdr>
    </w:div>
    <w:div w:id="18758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rierecoaching-muenchen.com/wp-content/uploads/2018/04/OER_Werteradar_Fahnenschreibe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145D-0BD3-4750-85A3-BB7B8282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1728196F</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2018-05-30T13:45:00Z</dcterms:created>
  <dcterms:modified xsi:type="dcterms:W3CDTF">2018-05-30T13:45:00Z</dcterms:modified>
</cp:coreProperties>
</file>