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893D6" w14:textId="30FD8601" w:rsidR="0074519A" w:rsidRPr="00D562FA" w:rsidRDefault="00EA274E" w:rsidP="00EA274E">
      <w:pPr>
        <w:pStyle w:val="Materialtyp1"/>
      </w:pPr>
      <w:r w:rsidRPr="00D562FA">
        <w:t>Checkliste</w:t>
      </w:r>
    </w:p>
    <w:p w14:paraId="6D43CE5C" w14:textId="5D507DFB" w:rsidR="00204889" w:rsidRDefault="00EA274E" w:rsidP="00204889">
      <w:pPr>
        <w:pStyle w:val="Headline"/>
      </w:pPr>
      <w:r w:rsidRPr="00D562FA">
        <w:t>Was bringen die Teilnehmenden mit</w:t>
      </w:r>
      <w:r w:rsidR="004C5F08" w:rsidRPr="00D562FA">
        <w:t xml:space="preserve"> in den Kurs</w:t>
      </w:r>
      <w:r w:rsidRPr="00D562FA">
        <w:t>?</w:t>
      </w:r>
    </w:p>
    <w:p w14:paraId="3D40E529" w14:textId="69163ACE" w:rsidR="00EA274E" w:rsidRPr="00204889" w:rsidRDefault="00EA274E" w:rsidP="00204889">
      <w:pPr>
        <w:pStyle w:val="Teaser"/>
        <w:rPr>
          <w:b/>
          <w:i w:val="0"/>
        </w:rPr>
      </w:pPr>
      <w:r w:rsidRPr="00204889">
        <w:rPr>
          <w:b/>
          <w:i w:val="0"/>
        </w:rPr>
        <w:t xml:space="preserve">Für </w:t>
      </w:r>
      <w:r w:rsidR="004C5F08" w:rsidRPr="00204889">
        <w:rPr>
          <w:b/>
          <w:i w:val="0"/>
        </w:rPr>
        <w:t xml:space="preserve">das Gelingen eines </w:t>
      </w:r>
      <w:r w:rsidRPr="00204889">
        <w:rPr>
          <w:b/>
          <w:i w:val="0"/>
        </w:rPr>
        <w:t xml:space="preserve">Kurses ist es wichtig zu wissen, mit welchen Voraussetzungen die Teilnehmenden in den Kurs kommen. Und auch für die Teilnehmenden ist es bedeutsam, ein Bewusstsein </w:t>
      </w:r>
      <w:r w:rsidR="00D562FA" w:rsidRPr="00204889">
        <w:rPr>
          <w:b/>
          <w:i w:val="0"/>
        </w:rPr>
        <w:t>dafür</w:t>
      </w:r>
      <w:r w:rsidRPr="00204889">
        <w:rPr>
          <w:b/>
          <w:i w:val="0"/>
        </w:rPr>
        <w:t xml:space="preserve"> zu haben, was </w:t>
      </w:r>
      <w:r w:rsidR="00D562FA" w:rsidRPr="00204889">
        <w:rPr>
          <w:b/>
          <w:i w:val="0"/>
        </w:rPr>
        <w:t>die</w:t>
      </w:r>
      <w:r w:rsidR="004C5F08" w:rsidRPr="00204889">
        <w:rPr>
          <w:b/>
          <w:i w:val="0"/>
        </w:rPr>
        <w:t xml:space="preserve"> </w:t>
      </w:r>
      <w:r w:rsidRPr="00204889">
        <w:rPr>
          <w:b/>
          <w:i w:val="0"/>
        </w:rPr>
        <w:t xml:space="preserve">Voraussetzungen sind, die sie </w:t>
      </w:r>
      <w:r w:rsidR="00204889">
        <w:rPr>
          <w:b/>
          <w:i w:val="0"/>
        </w:rPr>
        <w:t xml:space="preserve">in die </w:t>
      </w:r>
      <w:r w:rsidR="004C5F08" w:rsidRPr="00204889">
        <w:rPr>
          <w:b/>
          <w:i w:val="0"/>
        </w:rPr>
        <w:t>Lehr</w:t>
      </w:r>
      <w:r w:rsidR="00204889">
        <w:rPr>
          <w:b/>
          <w:i w:val="0"/>
        </w:rPr>
        <w:t>-Lern</w:t>
      </w:r>
      <w:r w:rsidR="004C5F08" w:rsidRPr="00204889">
        <w:rPr>
          <w:b/>
          <w:i w:val="0"/>
        </w:rPr>
        <w:t xml:space="preserve">situation </w:t>
      </w:r>
      <w:r w:rsidRPr="00204889">
        <w:rPr>
          <w:b/>
          <w:i w:val="0"/>
        </w:rPr>
        <w:t>mitbringen</w:t>
      </w:r>
      <w:r w:rsidR="004C5F08" w:rsidRPr="00204889">
        <w:rPr>
          <w:b/>
          <w:i w:val="0"/>
        </w:rPr>
        <w:t xml:space="preserve"> und die das Lernen im Kurs mit prägen</w:t>
      </w:r>
      <w:r w:rsidRPr="00204889">
        <w:rPr>
          <w:b/>
          <w:i w:val="0"/>
        </w:rPr>
        <w:t>.</w:t>
      </w:r>
      <w:r w:rsidR="004C5F08" w:rsidRPr="00204889">
        <w:rPr>
          <w:b/>
          <w:i w:val="0"/>
        </w:rPr>
        <w:t xml:space="preserve"> </w:t>
      </w:r>
      <w:r w:rsidRPr="00204889">
        <w:rPr>
          <w:b/>
          <w:i w:val="0"/>
        </w:rPr>
        <w:t xml:space="preserve">Dazu gehören </w:t>
      </w:r>
      <w:r w:rsidR="00D562FA" w:rsidRPr="00204889">
        <w:rPr>
          <w:b/>
          <w:i w:val="0"/>
        </w:rPr>
        <w:t>die</w:t>
      </w:r>
      <w:r w:rsidR="004C5F08" w:rsidRPr="00204889">
        <w:rPr>
          <w:b/>
          <w:i w:val="0"/>
        </w:rPr>
        <w:t xml:space="preserve"> sie prägenden</w:t>
      </w:r>
      <w:r w:rsidRPr="00204889">
        <w:rPr>
          <w:b/>
          <w:i w:val="0"/>
        </w:rPr>
        <w:t xml:space="preserve"> Lernerfahrungen, die Kompetenzen</w:t>
      </w:r>
      <w:r w:rsidR="004C5F08" w:rsidRPr="00204889">
        <w:rPr>
          <w:b/>
          <w:i w:val="0"/>
        </w:rPr>
        <w:t>, die sie im Laufe ihres Lebens erworben haben</w:t>
      </w:r>
      <w:r w:rsidR="00D562FA" w:rsidRPr="00204889">
        <w:rPr>
          <w:b/>
          <w:i w:val="0"/>
        </w:rPr>
        <w:t xml:space="preserve"> sowie</w:t>
      </w:r>
      <w:r w:rsidR="004C5F08" w:rsidRPr="00204889">
        <w:rPr>
          <w:b/>
          <w:i w:val="0"/>
        </w:rPr>
        <w:t xml:space="preserve"> die</w:t>
      </w:r>
      <w:r w:rsidRPr="00204889">
        <w:rPr>
          <w:b/>
          <w:i w:val="0"/>
        </w:rPr>
        <w:t xml:space="preserve"> Talente</w:t>
      </w:r>
      <w:r w:rsidR="004C5F08" w:rsidRPr="00204889">
        <w:rPr>
          <w:b/>
          <w:i w:val="0"/>
        </w:rPr>
        <w:t xml:space="preserve"> un</w:t>
      </w:r>
      <w:r w:rsidR="00D562FA" w:rsidRPr="00204889">
        <w:rPr>
          <w:b/>
          <w:i w:val="0"/>
        </w:rPr>
        <w:t>d</w:t>
      </w:r>
      <w:r w:rsidR="004C5F08" w:rsidRPr="00204889">
        <w:rPr>
          <w:b/>
          <w:i w:val="0"/>
        </w:rPr>
        <w:t xml:space="preserve"> besonderen Stärken</w:t>
      </w:r>
      <w:r w:rsidRPr="00204889">
        <w:rPr>
          <w:b/>
          <w:i w:val="0"/>
        </w:rPr>
        <w:t>, die sie auszeichnen</w:t>
      </w:r>
      <w:r w:rsidR="004C5F08" w:rsidRPr="00204889">
        <w:rPr>
          <w:b/>
          <w:i w:val="0"/>
        </w:rPr>
        <w:t xml:space="preserve">. Dazu gehören aber auch </w:t>
      </w:r>
      <w:r w:rsidRPr="00204889">
        <w:rPr>
          <w:b/>
          <w:i w:val="0"/>
        </w:rPr>
        <w:t>die soziale</w:t>
      </w:r>
      <w:r w:rsidR="004C5F08" w:rsidRPr="00204889">
        <w:rPr>
          <w:b/>
          <w:i w:val="0"/>
        </w:rPr>
        <w:t xml:space="preserve">n und finanziellen </w:t>
      </w:r>
      <w:r w:rsidR="00D562FA" w:rsidRPr="00204889">
        <w:rPr>
          <w:b/>
          <w:i w:val="0"/>
        </w:rPr>
        <w:t>Lebensb</w:t>
      </w:r>
      <w:r w:rsidR="004C5F08" w:rsidRPr="00204889">
        <w:rPr>
          <w:b/>
          <w:i w:val="0"/>
        </w:rPr>
        <w:t xml:space="preserve">edingungen. </w:t>
      </w:r>
      <w:r w:rsidR="007E7BD6" w:rsidRPr="00204889">
        <w:rPr>
          <w:b/>
          <w:i w:val="0"/>
        </w:rPr>
        <w:t>Die folgende Checkliste will Sie</w:t>
      </w:r>
      <w:r w:rsidR="00D562FA" w:rsidRPr="00204889">
        <w:rPr>
          <w:b/>
          <w:i w:val="0"/>
        </w:rPr>
        <w:t xml:space="preserve"> mit Blick auf diese Aspekte</w:t>
      </w:r>
      <w:r w:rsidR="007E7BD6" w:rsidRPr="00204889">
        <w:rPr>
          <w:b/>
          <w:i w:val="0"/>
        </w:rPr>
        <w:t xml:space="preserve"> bei der Planung I</w:t>
      </w:r>
      <w:r w:rsidR="004C5F08" w:rsidRPr="00204889">
        <w:rPr>
          <w:b/>
          <w:i w:val="0"/>
        </w:rPr>
        <w:t xml:space="preserve">hres Kurses </w:t>
      </w:r>
      <w:r w:rsidR="007E7BD6" w:rsidRPr="00204889">
        <w:rPr>
          <w:b/>
          <w:i w:val="0"/>
        </w:rPr>
        <w:t>unterstü</w:t>
      </w:r>
      <w:r w:rsidR="00D562FA" w:rsidRPr="00204889">
        <w:rPr>
          <w:b/>
          <w:i w:val="0"/>
        </w:rPr>
        <w:t>t</w:t>
      </w:r>
      <w:r w:rsidR="007E7BD6" w:rsidRPr="00204889">
        <w:rPr>
          <w:b/>
          <w:i w:val="0"/>
        </w:rPr>
        <w:t>zten.</w:t>
      </w:r>
      <w:r w:rsidRPr="00204889">
        <w:rPr>
          <w:b/>
          <w:i w:val="0"/>
        </w:rPr>
        <w:t xml:space="preserve"> </w:t>
      </w:r>
    </w:p>
    <w:p w14:paraId="3A5B8F8D" w14:textId="659EDDBA" w:rsidR="00EA274E" w:rsidRPr="00EA274E" w:rsidRDefault="00EA274E" w:rsidP="00EA274E">
      <w:pPr>
        <w:pStyle w:val="Flietext"/>
      </w:pPr>
      <w:r w:rsidRPr="00EA274E">
        <w:t>Im Rahmen von kursvorbereitenden Beratungen und/oder in der Anfangsphase eines Kurses kläre ich mit den Teilnehmenden:</w:t>
      </w:r>
    </w:p>
    <w:p w14:paraId="58B8F5BC" w14:textId="477A6757" w:rsidR="00D562FA" w:rsidRDefault="00D562FA" w:rsidP="00D562FA">
      <w:pPr>
        <w:pStyle w:val="AufzhlungKstchenfrCL"/>
      </w:pPr>
      <w:r>
        <w:t>Sind die Teilnehmenden freiwillig oder weniger freiwillig im Kurs? Wie ist die Entscheidung zum Kurs zustande gekommen?</w:t>
      </w:r>
    </w:p>
    <w:p w14:paraId="72284759" w14:textId="229F53B2" w:rsidR="00D562FA" w:rsidRDefault="001C656E" w:rsidP="00D562FA">
      <w:pPr>
        <w:pStyle w:val="AufzhlungKstchenfrCL"/>
      </w:pPr>
      <w:r>
        <w:t>Welche Interessen</w:t>
      </w:r>
      <w:r w:rsidR="00D562FA">
        <w:t xml:space="preserve"> und Vorerfahrungen bringen die Lernenden zum Thema mit? </w:t>
      </w:r>
    </w:p>
    <w:p w14:paraId="1DCB1C5A" w14:textId="0E461327" w:rsidR="00EA274E" w:rsidRDefault="00EA274E" w:rsidP="00D562FA">
      <w:pPr>
        <w:pStyle w:val="AufzhlungKstchenfrCL"/>
      </w:pPr>
      <w:r>
        <w:t xml:space="preserve">Welche inhaltlichen Vorkenntnisse und themenbezogene Erfahrungen zum Lernthema des Kurses bringen die Teilnehmenden mit? </w:t>
      </w:r>
    </w:p>
    <w:p w14:paraId="156B382C" w14:textId="23F36D82" w:rsidR="00EA274E" w:rsidRDefault="00EA274E" w:rsidP="00EA274E">
      <w:pPr>
        <w:pStyle w:val="AufzhlungKstchenfrCL"/>
      </w:pPr>
      <w:r>
        <w:t>Über welche sprachlichen Voraussetzungen (mündlich und schriftlich) verfügen die Teilnehmenden? Können sie dami</w:t>
      </w:r>
      <w:r w:rsidR="00204889">
        <w:t xml:space="preserve">t dem </w:t>
      </w:r>
      <w:r>
        <w:t>Lehr</w:t>
      </w:r>
      <w:r w:rsidR="00204889">
        <w:t>-Lern</w:t>
      </w:r>
      <w:r>
        <w:t>geschehen gut folgen?</w:t>
      </w:r>
    </w:p>
    <w:p w14:paraId="607E6D7A" w14:textId="77777777" w:rsidR="00D562FA" w:rsidRDefault="00D562FA" w:rsidP="00D562FA">
      <w:pPr>
        <w:pStyle w:val="AufzhlungKstchenfrCL"/>
      </w:pPr>
      <w:r>
        <w:t xml:space="preserve">Welche Berufs- und Arbeitserfahrungen bringen die Teilnehmenden mit? </w:t>
      </w:r>
    </w:p>
    <w:p w14:paraId="3E9251EC" w14:textId="7CA95876" w:rsidR="004820F5" w:rsidRDefault="004820F5" w:rsidP="00EA274E">
      <w:pPr>
        <w:pStyle w:val="AufzhlungKstchenfrCL"/>
      </w:pPr>
      <w:r>
        <w:t>Mit welchen Kompetenzen und Talente</w:t>
      </w:r>
      <w:r w:rsidR="00D562FA">
        <w:t>n</w:t>
      </w:r>
      <w:r w:rsidR="007E7BD6">
        <w:t xml:space="preserve"> </w:t>
      </w:r>
      <w:r>
        <w:t xml:space="preserve">sind die Teilnehmenden ausgestattet? Woran kann ich und </w:t>
      </w:r>
      <w:proofErr w:type="gramStart"/>
      <w:r>
        <w:t>können</w:t>
      </w:r>
      <w:proofErr w:type="gramEnd"/>
      <w:r>
        <w:t xml:space="preserve"> sie im Kurs ansetzen?</w:t>
      </w:r>
    </w:p>
    <w:p w14:paraId="15CB0BE3" w14:textId="3FCA9B9E" w:rsidR="00D562FA" w:rsidRDefault="00D562FA" w:rsidP="00D562FA">
      <w:pPr>
        <w:pStyle w:val="AufzhlungKstchenfrCL"/>
      </w:pPr>
      <w:r>
        <w:lastRenderedPageBreak/>
        <w:t xml:space="preserve">Mit welchen Lernhaltungen, Lernerfahrungen und Lernvorlieben sind meine Teilnehmenden hier? </w:t>
      </w:r>
    </w:p>
    <w:p w14:paraId="108C3069" w14:textId="1CC739C7" w:rsidR="00EA274E" w:rsidRDefault="004820F5" w:rsidP="00EA274E">
      <w:pPr>
        <w:pStyle w:val="AufzhlungKstchenfrCL"/>
      </w:pPr>
      <w:r>
        <w:t>Verfügen die Lernenden über Wissen und Kompetenz in Bezug auf die von mir geplanten Sozialfo</w:t>
      </w:r>
      <w:r w:rsidR="00204889">
        <w:t xml:space="preserve">rmen und Methoden für die </w:t>
      </w:r>
      <w:r>
        <w:t>Lehr</w:t>
      </w:r>
      <w:r w:rsidR="00204889">
        <w:t>-Lern</w:t>
      </w:r>
      <w:r>
        <w:t xml:space="preserve">situation? Welche Sozialformen und Lernmethoden muss ich als Kursleitende einführen? Zu welchen Lerntechniken muss ich ggf. ermutigen? </w:t>
      </w:r>
    </w:p>
    <w:p w14:paraId="6D29EBC2" w14:textId="1978F336" w:rsidR="00EA274E" w:rsidRDefault="004820F5" w:rsidP="00EA274E">
      <w:pPr>
        <w:pStyle w:val="AufzhlungKstchenfrCL"/>
      </w:pPr>
      <w:r>
        <w:t>Wo zeigen sich bei der Gruppe Gemeinsamkeiten und welche für das Lernen interessante</w:t>
      </w:r>
      <w:r w:rsidR="00204889">
        <w:t xml:space="preserve">n Unterschiede können das </w:t>
      </w:r>
      <w:r>
        <w:t>Lehr</w:t>
      </w:r>
      <w:r w:rsidR="00204889">
        <w:t>-Lern</w:t>
      </w:r>
      <w:r>
        <w:t xml:space="preserve">geschehen lebendig werden lassen? </w:t>
      </w:r>
    </w:p>
    <w:p w14:paraId="38C96A80" w14:textId="2A55B162" w:rsidR="004820F5" w:rsidRDefault="004820F5" w:rsidP="00EA274E">
      <w:pPr>
        <w:pStyle w:val="AufzhlungKstchenfrCL"/>
      </w:pPr>
      <w:r>
        <w:t>Inwiefern stützt oder behindert das private ode</w:t>
      </w:r>
      <w:r w:rsidR="00204889">
        <w:t>r berufliche soziale Umfeld der/</w:t>
      </w:r>
      <w:r>
        <w:t>des jeweiligen Teilnehmenden die Entscheidung, den Kurs zu besuchen?</w:t>
      </w:r>
      <w:r w:rsidR="007E7BD6">
        <w:t xml:space="preserve"> </w:t>
      </w:r>
    </w:p>
    <w:p w14:paraId="6EEC3DB8" w14:textId="18F56989" w:rsidR="00643453" w:rsidRDefault="00643453" w:rsidP="00EA274E">
      <w:pPr>
        <w:pStyle w:val="AufzhlungKstchenfrCL"/>
      </w:pPr>
      <w:r>
        <w:t>Wie sieht die finanzielle Situation der Teilnehmenden aus? Kann der Kopf frei sein für Lernen oder drücken finanzielle Sorgen?</w:t>
      </w:r>
      <w:r w:rsidR="001C656E">
        <w:t xml:space="preserve"> </w:t>
      </w:r>
      <w:bookmarkStart w:id="0" w:name="_GoBack"/>
      <w:bookmarkEnd w:id="0"/>
    </w:p>
    <w:p w14:paraId="7C46537B" w14:textId="7808B17A" w:rsidR="00EA274E" w:rsidRDefault="00EA274E" w:rsidP="00EA274E">
      <w:pPr>
        <w:pStyle w:val="AufzhlungKstchenfrCL"/>
      </w:pPr>
      <w:r>
        <w:t xml:space="preserve">Welche </w:t>
      </w:r>
      <w:r w:rsidR="004820F5">
        <w:t xml:space="preserve">finanziellen Auswirkungen hat die Kursteilnahme ggf. für Teilnehmende? </w:t>
      </w:r>
    </w:p>
    <w:p w14:paraId="4868936B" w14:textId="77777777" w:rsidR="00643453" w:rsidRDefault="00643453" w:rsidP="00643453">
      <w:pPr>
        <w:pStyle w:val="AufzhlungKstchenfrCL"/>
        <w:numPr>
          <w:ilvl w:val="0"/>
          <w:numId w:val="0"/>
        </w:numPr>
        <w:ind w:left="851" w:hanging="491"/>
        <w:rPr>
          <w:i/>
        </w:rPr>
      </w:pPr>
    </w:p>
    <w:p w14:paraId="5B2B7863" w14:textId="5268329B" w:rsidR="00643453" w:rsidRPr="00643453" w:rsidRDefault="00204889" w:rsidP="00643453">
      <w:pPr>
        <w:pStyle w:val="AufzhlungKstchenfrCL"/>
        <w:numPr>
          <w:ilvl w:val="0"/>
          <w:numId w:val="0"/>
        </w:numPr>
        <w:ind w:left="851" w:hanging="491"/>
        <w:rPr>
          <w:i/>
        </w:rPr>
      </w:pPr>
      <w:r>
        <w:rPr>
          <w:i/>
        </w:rPr>
        <w:t>CC BY-</w:t>
      </w:r>
      <w:r w:rsidR="00643453" w:rsidRPr="00643453">
        <w:rPr>
          <w:i/>
        </w:rPr>
        <w:t xml:space="preserve">SA 3.0 </w:t>
      </w:r>
      <w:r>
        <w:rPr>
          <w:i/>
        </w:rPr>
        <w:t xml:space="preserve">DE </w:t>
      </w:r>
      <w:proofErr w:type="spellStart"/>
      <w:r>
        <w:rPr>
          <w:i/>
        </w:rPr>
        <w:t>by</w:t>
      </w:r>
      <w:proofErr w:type="spellEnd"/>
      <w:r w:rsidR="00643453" w:rsidRPr="00643453">
        <w:rPr>
          <w:i/>
        </w:rPr>
        <w:t xml:space="preserve"> </w:t>
      </w:r>
      <w:r w:rsidR="00643453" w:rsidRPr="00204889">
        <w:rPr>
          <w:b/>
          <w:i/>
        </w:rPr>
        <w:t>Rosemarie Klein</w:t>
      </w:r>
      <w:r w:rsidR="00643453" w:rsidRPr="00643453">
        <w:rPr>
          <w:i/>
        </w:rPr>
        <w:t xml:space="preserve"> und </w:t>
      </w:r>
      <w:r w:rsidR="00643453" w:rsidRPr="00204889">
        <w:rPr>
          <w:b/>
          <w:i/>
        </w:rPr>
        <w:t>Gerhard Reutter</w:t>
      </w:r>
      <w:r w:rsidR="00643453" w:rsidRPr="00643453">
        <w:rPr>
          <w:i/>
        </w:rPr>
        <w:t xml:space="preserve"> für wb-web</w:t>
      </w:r>
    </w:p>
    <w:p w14:paraId="7DA42923" w14:textId="77777777" w:rsidR="00EA274E" w:rsidRPr="00A816E9" w:rsidRDefault="00EA274E" w:rsidP="00377038">
      <w:pPr>
        <w:pStyle w:val="Flietext"/>
        <w:spacing w:line="360" w:lineRule="auto"/>
        <w:rPr>
          <w:i/>
          <w:szCs w:val="24"/>
          <w:lang w:val="en-US"/>
        </w:rPr>
      </w:pPr>
    </w:p>
    <w:sectPr w:rsidR="00EA274E" w:rsidRPr="00A816E9" w:rsidSect="00FD3A72">
      <w:headerReference w:type="default" r:id="rId11"/>
      <w:footerReference w:type="default" r:id="rId12"/>
      <w:pgSz w:w="11906" w:h="16838"/>
      <w:pgMar w:top="2552" w:right="1417" w:bottom="212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96CE5" w14:textId="77777777" w:rsidR="00FB4F39" w:rsidRDefault="00FB4F39" w:rsidP="00014AE4">
      <w:pPr>
        <w:spacing w:after="0" w:line="240" w:lineRule="auto"/>
      </w:pPr>
      <w:r>
        <w:separator/>
      </w:r>
    </w:p>
  </w:endnote>
  <w:endnote w:type="continuationSeparator" w:id="0">
    <w:p w14:paraId="440CA985" w14:textId="77777777" w:rsidR="00FB4F39" w:rsidRDefault="00FB4F39" w:rsidP="0001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INPro">
    <w:altName w:val="Arial"/>
    <w:panose1 w:val="00000000000000000000"/>
    <w:charset w:val="00"/>
    <w:family w:val="swiss"/>
    <w:notTrueType/>
    <w:pitch w:val="variable"/>
    <w:sig w:usb0="00000001" w:usb1="4000207B" w:usb2="00000008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E63A9" w14:textId="77777777" w:rsidR="004C118C" w:rsidRDefault="004C118C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  <w:r w:rsidRPr="008F665E">
      <w:rPr>
        <w:noProof/>
        <w:bdr w:val="none" w:sz="0" w:space="0" w:color="auto"/>
      </w:rPr>
      <w:drawing>
        <wp:anchor distT="0" distB="0" distL="114300" distR="114300" simplePos="0" relativeHeight="251666432" behindDoc="0" locked="0" layoutInCell="1" allowOverlap="1" wp14:anchorId="6BD8A14D" wp14:editId="70B1023A">
          <wp:simplePos x="0" y="0"/>
          <wp:positionH relativeFrom="margin">
            <wp:align>left</wp:align>
          </wp:positionH>
          <wp:positionV relativeFrom="margin">
            <wp:posOffset>7894955</wp:posOffset>
          </wp:positionV>
          <wp:extent cx="1038225" cy="342900"/>
          <wp:effectExtent l="0" t="0" r="9525" b="0"/>
          <wp:wrapSquare wrapText="bothSides"/>
          <wp:docPr id="7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F72382B" w14:textId="77777777" w:rsidR="004C118C" w:rsidRDefault="004C118C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14:paraId="2BE18125" w14:textId="77777777" w:rsidR="004C118C" w:rsidRDefault="004C118C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14:paraId="052432C6" w14:textId="52D5699E" w:rsidR="004C118C" w:rsidRPr="00DB4FF9" w:rsidRDefault="00204889" w:rsidP="00204889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333333"/>
        <w:sz w:val="16"/>
        <w:szCs w:val="16"/>
      </w:rPr>
    </w:pPr>
    <w:r w:rsidRPr="00957FD7">
      <w:rPr>
        <w:rFonts w:ascii="Arial" w:hAnsi="Arial" w:cs="Arial"/>
        <w:color w:val="333333"/>
        <w:sz w:val="16"/>
        <w:szCs w:val="16"/>
      </w:rPr>
      <w:t>Dieses Material steht unter der Creativ</w:t>
    </w:r>
    <w:r>
      <w:rPr>
        <w:rFonts w:ascii="Arial" w:hAnsi="Arial" w:cs="Arial"/>
        <w:color w:val="333333"/>
        <w:sz w:val="16"/>
        <w:szCs w:val="16"/>
      </w:rPr>
      <w:t>e-</w:t>
    </w:r>
    <w:proofErr w:type="spellStart"/>
    <w:r>
      <w:rPr>
        <w:rFonts w:ascii="Arial" w:hAnsi="Arial" w:cs="Arial"/>
        <w:color w:val="333333"/>
        <w:sz w:val="16"/>
        <w:szCs w:val="16"/>
      </w:rPr>
      <w:t>Commons</w:t>
    </w:r>
    <w:proofErr w:type="spellEnd"/>
    <w:r>
      <w:rPr>
        <w:rFonts w:ascii="Arial" w:hAnsi="Arial" w:cs="Arial"/>
        <w:color w:val="333333"/>
        <w:sz w:val="16"/>
        <w:szCs w:val="16"/>
      </w:rPr>
      <w:t xml:space="preserve">-Lizenz Namensnennung – </w:t>
    </w:r>
    <w:r w:rsidRPr="00957FD7">
      <w:rPr>
        <w:rFonts w:ascii="Arial" w:hAnsi="Arial" w:cs="Arial"/>
        <w:color w:val="333333"/>
        <w:sz w:val="16"/>
        <w:szCs w:val="16"/>
      </w:rPr>
      <w:t>Weitergabe unter gleichen Bedingungen 3.0</w:t>
    </w:r>
    <w:r>
      <w:rPr>
        <w:rFonts w:ascii="Arial" w:hAnsi="Arial" w:cs="Arial"/>
        <w:color w:val="333333"/>
        <w:sz w:val="16"/>
        <w:szCs w:val="16"/>
      </w:rPr>
      <w:t xml:space="preserve"> DE</w:t>
    </w:r>
    <w:r w:rsidRPr="00957FD7">
      <w:rPr>
        <w:rFonts w:ascii="Arial" w:hAnsi="Arial" w:cs="Arial"/>
        <w:color w:val="333333"/>
        <w:sz w:val="16"/>
        <w:szCs w:val="16"/>
      </w:rPr>
      <w:t>. Um eine Kopie dieser Lizenz zu sehen, besuchen Sie</w:t>
    </w:r>
    <w:r>
      <w:rPr>
        <w:rFonts w:ascii="Arial" w:hAnsi="Arial" w:cs="Arial"/>
        <w:color w:val="333333"/>
        <w:sz w:val="16"/>
        <w:szCs w:val="16"/>
      </w:rPr>
      <w:t xml:space="preserve"> </w:t>
    </w:r>
    <w:hyperlink r:id="rId2" w:history="1">
      <w:r w:rsidRPr="008D6725">
        <w:rPr>
          <w:rStyle w:val="Hyperlink"/>
          <w:rFonts w:ascii="Arial" w:hAnsi="Arial" w:cs="Arial"/>
          <w:sz w:val="16"/>
          <w:szCs w:val="16"/>
        </w:rPr>
        <w:t>http://creativecommons.org/licenses/by-sa/3.0/de/</w:t>
      </w:r>
    </w:hyperlink>
    <w:r>
      <w:rPr>
        <w:rFonts w:ascii="Arial" w:hAnsi="Arial" w:cs="Arial"/>
        <w:color w:val="333333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29655E" w14:textId="77777777" w:rsidR="00FB4F39" w:rsidRDefault="00FB4F39" w:rsidP="00014AE4">
      <w:pPr>
        <w:spacing w:after="0" w:line="240" w:lineRule="auto"/>
      </w:pPr>
      <w:r>
        <w:separator/>
      </w:r>
    </w:p>
  </w:footnote>
  <w:footnote w:type="continuationSeparator" w:id="0">
    <w:p w14:paraId="0A73960A" w14:textId="77777777" w:rsidR="00FB4F39" w:rsidRDefault="00FB4F39" w:rsidP="00014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97473" w14:textId="34D7980F" w:rsidR="004C118C" w:rsidRDefault="004C118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4384" behindDoc="1" locked="0" layoutInCell="1" allowOverlap="1" wp14:anchorId="1A4DED09" wp14:editId="3A8B3E19">
          <wp:simplePos x="0" y="0"/>
          <wp:positionH relativeFrom="page">
            <wp:align>left</wp:align>
          </wp:positionH>
          <wp:positionV relativeFrom="paragraph">
            <wp:posOffset>-442595</wp:posOffset>
          </wp:positionV>
          <wp:extent cx="7562215" cy="609600"/>
          <wp:effectExtent l="0" t="0" r="635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41"/>
                  <a:stretch/>
                </pic:blipFill>
                <pic:spPr bwMode="auto">
                  <a:xfrm>
                    <a:off x="0" y="0"/>
                    <a:ext cx="756221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</a:ext>
                  </a:extLst>
                </pic:spPr>
              </pic:pic>
            </a:graphicData>
          </a:graphic>
        </wp:anchor>
      </w:drawing>
    </w:r>
    <w:r>
      <w:rPr>
        <w:rFonts w:ascii="Arial" w:eastAsia="Times New Roman" w:hAnsi="Arial" w:cs="Times New Roman"/>
        <w:noProof/>
        <w:color w:val="333333"/>
        <w:lang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ADA1808" wp14:editId="2BA6B0C1">
              <wp:simplePos x="0" y="0"/>
              <wp:positionH relativeFrom="rightMargin">
                <wp:posOffset>6350</wp:posOffset>
              </wp:positionH>
              <wp:positionV relativeFrom="paragraph">
                <wp:posOffset>215900</wp:posOffset>
              </wp:positionV>
              <wp:extent cx="771525" cy="378460"/>
              <wp:effectExtent l="0" t="0" r="9525" b="254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378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B14D81" w14:textId="77777777" w:rsidR="004C118C" w:rsidRPr="00AC2223" w:rsidRDefault="004C118C" w:rsidP="00C93D17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  <w:r w:rsidRPr="00AC2223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>wb-web.de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ADA180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.5pt;margin-top:17pt;width:60.75pt;height:29.8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" stroked="f">
              <v:textbox style="mso-fit-shape-to-text:t">
                <w:txbxContent>
                  <w:p w14:paraId="66B14D81" w14:textId="77777777" w:rsidR="004C118C" w:rsidRPr="00AC2223" w:rsidRDefault="004C118C" w:rsidP="00C93D17">
                    <w:pPr>
                      <w:jc w:val="right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r w:rsidRPr="00AC2223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>wb-web.de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41EF1"/>
    <w:multiLevelType w:val="hybridMultilevel"/>
    <w:tmpl w:val="9574F36A"/>
    <w:lvl w:ilvl="0" w:tplc="AC805D08">
      <w:start w:val="1"/>
      <w:numFmt w:val="bullet"/>
      <w:lvlText w:val="□"/>
      <w:lvlJc w:val="left"/>
      <w:pPr>
        <w:ind w:left="36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032567"/>
    <w:multiLevelType w:val="hybridMultilevel"/>
    <w:tmpl w:val="22C2EC6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96C6E"/>
    <w:multiLevelType w:val="hybridMultilevel"/>
    <w:tmpl w:val="19E48CF0"/>
    <w:lvl w:ilvl="0" w:tplc="523C5752">
      <w:start w:val="1"/>
      <w:numFmt w:val="bullet"/>
      <w:pStyle w:val="AufzhlungPunkte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87711"/>
    <w:multiLevelType w:val="hybridMultilevel"/>
    <w:tmpl w:val="148C8066"/>
    <w:lvl w:ilvl="0" w:tplc="09126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B20251"/>
    <w:multiLevelType w:val="hybridMultilevel"/>
    <w:tmpl w:val="2B0E11D8"/>
    <w:lvl w:ilvl="0" w:tplc="0E5C5442">
      <w:start w:val="1"/>
      <w:numFmt w:val="bullet"/>
      <w:pStyle w:val="AufzhlungKstchenfrCL"/>
      <w:lvlText w:val="□"/>
      <w:lvlJc w:val="left"/>
      <w:pPr>
        <w:ind w:left="72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1509B"/>
    <w:multiLevelType w:val="hybridMultilevel"/>
    <w:tmpl w:val="234C7F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D5DF4"/>
    <w:multiLevelType w:val="hybridMultilevel"/>
    <w:tmpl w:val="661C9810"/>
    <w:lvl w:ilvl="0" w:tplc="7876D9D8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D0282"/>
    <w:multiLevelType w:val="hybridMultilevel"/>
    <w:tmpl w:val="FEB8A740"/>
    <w:lvl w:ilvl="0" w:tplc="36246A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943CA"/>
    <w:multiLevelType w:val="hybridMultilevel"/>
    <w:tmpl w:val="E2AC68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7F4344"/>
    <w:multiLevelType w:val="hybridMultilevel"/>
    <w:tmpl w:val="92C4FA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57"/>
    <w:rsid w:val="00014AE4"/>
    <w:rsid w:val="000261B7"/>
    <w:rsid w:val="00044CA5"/>
    <w:rsid w:val="000607B0"/>
    <w:rsid w:val="0006139F"/>
    <w:rsid w:val="00062C94"/>
    <w:rsid w:val="000A44F1"/>
    <w:rsid w:val="000B3CE7"/>
    <w:rsid w:val="000B5864"/>
    <w:rsid w:val="000C6BAB"/>
    <w:rsid w:val="000E4BEB"/>
    <w:rsid w:val="000E5A0E"/>
    <w:rsid w:val="000F4B39"/>
    <w:rsid w:val="001365A1"/>
    <w:rsid w:val="0017476E"/>
    <w:rsid w:val="001C656E"/>
    <w:rsid w:val="001E6EC9"/>
    <w:rsid w:val="001F1A05"/>
    <w:rsid w:val="00204889"/>
    <w:rsid w:val="002064B8"/>
    <w:rsid w:val="00206FAA"/>
    <w:rsid w:val="0022296F"/>
    <w:rsid w:val="00224E14"/>
    <w:rsid w:val="0025002E"/>
    <w:rsid w:val="00297954"/>
    <w:rsid w:val="002D697C"/>
    <w:rsid w:val="002E54B4"/>
    <w:rsid w:val="00333725"/>
    <w:rsid w:val="00334459"/>
    <w:rsid w:val="00334BB7"/>
    <w:rsid w:val="00347C6E"/>
    <w:rsid w:val="00373373"/>
    <w:rsid w:val="003764FE"/>
    <w:rsid w:val="00377038"/>
    <w:rsid w:val="00382787"/>
    <w:rsid w:val="00386FBE"/>
    <w:rsid w:val="003B5DB8"/>
    <w:rsid w:val="003D7BD1"/>
    <w:rsid w:val="003E4F34"/>
    <w:rsid w:val="00442210"/>
    <w:rsid w:val="00443362"/>
    <w:rsid w:val="00447DB4"/>
    <w:rsid w:val="0047526E"/>
    <w:rsid w:val="0048036C"/>
    <w:rsid w:val="004820F5"/>
    <w:rsid w:val="004920D1"/>
    <w:rsid w:val="00492379"/>
    <w:rsid w:val="004955FF"/>
    <w:rsid w:val="004A24FC"/>
    <w:rsid w:val="004A33CC"/>
    <w:rsid w:val="004C118C"/>
    <w:rsid w:val="004C5F08"/>
    <w:rsid w:val="004D1831"/>
    <w:rsid w:val="004E3392"/>
    <w:rsid w:val="004F1BB1"/>
    <w:rsid w:val="004F3AB6"/>
    <w:rsid w:val="00506977"/>
    <w:rsid w:val="00511225"/>
    <w:rsid w:val="00527C57"/>
    <w:rsid w:val="00567603"/>
    <w:rsid w:val="00574BEB"/>
    <w:rsid w:val="005845D4"/>
    <w:rsid w:val="0059379E"/>
    <w:rsid w:val="005B2946"/>
    <w:rsid w:val="005C0361"/>
    <w:rsid w:val="005C2A2F"/>
    <w:rsid w:val="005C2CA7"/>
    <w:rsid w:val="005C6FB1"/>
    <w:rsid w:val="005D357D"/>
    <w:rsid w:val="005F75D4"/>
    <w:rsid w:val="006027BA"/>
    <w:rsid w:val="00610E1B"/>
    <w:rsid w:val="006117E2"/>
    <w:rsid w:val="00611CEB"/>
    <w:rsid w:val="0061648F"/>
    <w:rsid w:val="00621195"/>
    <w:rsid w:val="006246A2"/>
    <w:rsid w:val="00630021"/>
    <w:rsid w:val="00635D7A"/>
    <w:rsid w:val="00643453"/>
    <w:rsid w:val="00644429"/>
    <w:rsid w:val="0067451F"/>
    <w:rsid w:val="006754A7"/>
    <w:rsid w:val="006830B2"/>
    <w:rsid w:val="0069282B"/>
    <w:rsid w:val="006B510F"/>
    <w:rsid w:val="006D5D2F"/>
    <w:rsid w:val="006D6ED3"/>
    <w:rsid w:val="006D7063"/>
    <w:rsid w:val="006E6866"/>
    <w:rsid w:val="007212E7"/>
    <w:rsid w:val="00723B4B"/>
    <w:rsid w:val="00725D53"/>
    <w:rsid w:val="0074519A"/>
    <w:rsid w:val="00745EE5"/>
    <w:rsid w:val="0074684B"/>
    <w:rsid w:val="00752BB9"/>
    <w:rsid w:val="00760B09"/>
    <w:rsid w:val="00784A82"/>
    <w:rsid w:val="007930AE"/>
    <w:rsid w:val="007E7BD6"/>
    <w:rsid w:val="007F6A48"/>
    <w:rsid w:val="00800318"/>
    <w:rsid w:val="00812C0C"/>
    <w:rsid w:val="00822812"/>
    <w:rsid w:val="00860F79"/>
    <w:rsid w:val="00862F3E"/>
    <w:rsid w:val="0086431D"/>
    <w:rsid w:val="008927A5"/>
    <w:rsid w:val="00897214"/>
    <w:rsid w:val="008A1B1C"/>
    <w:rsid w:val="008A5B71"/>
    <w:rsid w:val="008C17FE"/>
    <w:rsid w:val="008C1D48"/>
    <w:rsid w:val="008C3DF7"/>
    <w:rsid w:val="008F62BB"/>
    <w:rsid w:val="00910E5C"/>
    <w:rsid w:val="00913C77"/>
    <w:rsid w:val="0094444B"/>
    <w:rsid w:val="009470F6"/>
    <w:rsid w:val="0095483E"/>
    <w:rsid w:val="00993FFF"/>
    <w:rsid w:val="009C12F5"/>
    <w:rsid w:val="009C6CA3"/>
    <w:rsid w:val="00A133C5"/>
    <w:rsid w:val="00A56228"/>
    <w:rsid w:val="00A651A5"/>
    <w:rsid w:val="00A7652F"/>
    <w:rsid w:val="00A816E9"/>
    <w:rsid w:val="00A96B58"/>
    <w:rsid w:val="00AC2223"/>
    <w:rsid w:val="00AC7A92"/>
    <w:rsid w:val="00AD0BB8"/>
    <w:rsid w:val="00AD63E0"/>
    <w:rsid w:val="00AE688F"/>
    <w:rsid w:val="00AF47BF"/>
    <w:rsid w:val="00B01655"/>
    <w:rsid w:val="00B10C37"/>
    <w:rsid w:val="00B11ED0"/>
    <w:rsid w:val="00B27E74"/>
    <w:rsid w:val="00B70DAA"/>
    <w:rsid w:val="00BC2391"/>
    <w:rsid w:val="00BC30F8"/>
    <w:rsid w:val="00BC62A2"/>
    <w:rsid w:val="00BF0EBA"/>
    <w:rsid w:val="00C047E5"/>
    <w:rsid w:val="00C048A3"/>
    <w:rsid w:val="00C07190"/>
    <w:rsid w:val="00C112E9"/>
    <w:rsid w:val="00C141FA"/>
    <w:rsid w:val="00C22162"/>
    <w:rsid w:val="00C3075E"/>
    <w:rsid w:val="00C54378"/>
    <w:rsid w:val="00C675B9"/>
    <w:rsid w:val="00C862FA"/>
    <w:rsid w:val="00C93D17"/>
    <w:rsid w:val="00CA2424"/>
    <w:rsid w:val="00CC6DAD"/>
    <w:rsid w:val="00CD49A8"/>
    <w:rsid w:val="00CE4FEA"/>
    <w:rsid w:val="00CE518C"/>
    <w:rsid w:val="00D153FF"/>
    <w:rsid w:val="00D17A67"/>
    <w:rsid w:val="00D31349"/>
    <w:rsid w:val="00D44C85"/>
    <w:rsid w:val="00D532A4"/>
    <w:rsid w:val="00D562FA"/>
    <w:rsid w:val="00D56BC4"/>
    <w:rsid w:val="00D60CB2"/>
    <w:rsid w:val="00D620D3"/>
    <w:rsid w:val="00D71297"/>
    <w:rsid w:val="00DB4FF9"/>
    <w:rsid w:val="00DC42A5"/>
    <w:rsid w:val="00DC7753"/>
    <w:rsid w:val="00DF24E3"/>
    <w:rsid w:val="00DF4C34"/>
    <w:rsid w:val="00E03B30"/>
    <w:rsid w:val="00E056E0"/>
    <w:rsid w:val="00E33E28"/>
    <w:rsid w:val="00E53294"/>
    <w:rsid w:val="00E5546C"/>
    <w:rsid w:val="00E57792"/>
    <w:rsid w:val="00E678F7"/>
    <w:rsid w:val="00E7746D"/>
    <w:rsid w:val="00E84DD0"/>
    <w:rsid w:val="00E96876"/>
    <w:rsid w:val="00EA274E"/>
    <w:rsid w:val="00EC2625"/>
    <w:rsid w:val="00EC6AF8"/>
    <w:rsid w:val="00ED0DBD"/>
    <w:rsid w:val="00ED65AA"/>
    <w:rsid w:val="00EE4F80"/>
    <w:rsid w:val="00EF4865"/>
    <w:rsid w:val="00F264BA"/>
    <w:rsid w:val="00F571CE"/>
    <w:rsid w:val="00F822AC"/>
    <w:rsid w:val="00FA1867"/>
    <w:rsid w:val="00FB4F39"/>
    <w:rsid w:val="00FD3039"/>
    <w:rsid w:val="00FD3A72"/>
    <w:rsid w:val="00FD4313"/>
    <w:rsid w:val="00FE317C"/>
    <w:rsid w:val="00FE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5BCBC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50697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F62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3">
    <w:name w:val="heading 3"/>
    <w:basedOn w:val="Standard"/>
    <w:next w:val="Standard"/>
    <w:link w:val="berschrift3Zchn"/>
    <w:qFormat/>
    <w:rsid w:val="00B27E7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2"/>
    </w:pPr>
    <w:rPr>
      <w:rFonts w:ascii="Arial" w:eastAsia="Times New Roman" w:hAnsi="Arial" w:cs="Arial"/>
      <w:b/>
      <w:bCs/>
      <w:color w:val="auto"/>
      <w:sz w:val="26"/>
      <w:szCs w:val="26"/>
      <w:bdr w:val="none" w:sz="0" w:space="0" w:color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14AE4"/>
  </w:style>
  <w:style w:type="paragraph" w:styleId="Fuzeile">
    <w:name w:val="footer"/>
    <w:basedOn w:val="Standard"/>
    <w:link w:val="Fu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14AE4"/>
  </w:style>
  <w:style w:type="character" w:customStyle="1" w:styleId="berschrift3Zchn">
    <w:name w:val="Überschrift 3 Zchn"/>
    <w:basedOn w:val="Absatz-Standardschriftart"/>
    <w:link w:val="berschrift3"/>
    <w:rsid w:val="00B27E74"/>
    <w:rPr>
      <w:rFonts w:ascii="Arial" w:eastAsia="Times New Roman" w:hAnsi="Arial" w:cs="Arial"/>
      <w:b/>
      <w:bCs/>
      <w:sz w:val="26"/>
      <w:szCs w:val="26"/>
      <w:lang w:eastAsia="de-DE"/>
    </w:rPr>
  </w:style>
  <w:style w:type="paragraph" w:customStyle="1" w:styleId="Headline">
    <w:name w:val="Headline"/>
    <w:basedOn w:val="berschrift3"/>
    <w:link w:val="HeadlineZchn"/>
    <w:qFormat/>
    <w:rsid w:val="000E5A0E"/>
    <w:pPr>
      <w:spacing w:after="240"/>
    </w:pPr>
    <w:rPr>
      <w:color w:val="333333"/>
      <w:sz w:val="32"/>
      <w:szCs w:val="32"/>
    </w:rPr>
  </w:style>
  <w:style w:type="paragraph" w:customStyle="1" w:styleId="Materialtyp">
    <w:name w:val="Materialtyp"/>
    <w:basedOn w:val="berschrift3"/>
    <w:link w:val="MaterialtypZchn"/>
    <w:rsid w:val="00A651A5"/>
    <w:rPr>
      <w:smallCaps/>
      <w:color w:val="333333"/>
      <w:sz w:val="20"/>
      <w:szCs w:val="20"/>
    </w:rPr>
  </w:style>
  <w:style w:type="character" w:customStyle="1" w:styleId="HeadlineZchn">
    <w:name w:val="Headline Zchn"/>
    <w:basedOn w:val="berschrift3Zchn"/>
    <w:link w:val="Headline"/>
    <w:rsid w:val="000E5A0E"/>
    <w:rPr>
      <w:rFonts w:ascii="Arial" w:eastAsia="Times New Roman" w:hAnsi="Arial" w:cs="Arial"/>
      <w:b/>
      <w:bCs/>
      <w:color w:val="333333"/>
      <w:sz w:val="32"/>
      <w:szCs w:val="32"/>
      <w:u w:color="000000"/>
      <w:lang w:eastAsia="de-DE"/>
    </w:rPr>
  </w:style>
  <w:style w:type="paragraph" w:customStyle="1" w:styleId="Materialtyp1">
    <w:name w:val="Materialtyp1"/>
    <w:basedOn w:val="Materialtyp"/>
    <w:link w:val="Materialtyp1Zchn"/>
    <w:qFormat/>
    <w:rsid w:val="00A651A5"/>
    <w:pPr>
      <w:spacing w:before="0"/>
    </w:pPr>
  </w:style>
  <w:style w:type="character" w:customStyle="1" w:styleId="MaterialtypZchn">
    <w:name w:val="Materialtyp Zchn"/>
    <w:basedOn w:val="berschrift3Zchn"/>
    <w:link w:val="Materialtyp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Flietext">
    <w:name w:val="Fließtext"/>
    <w:basedOn w:val="Standard"/>
    <w:link w:val="FlietextZchn"/>
    <w:qFormat/>
    <w:rsid w:val="00206FAA"/>
    <w:rPr>
      <w:rFonts w:ascii="Arial" w:hAnsi="Arial" w:cs="Arial"/>
      <w:sz w:val="24"/>
    </w:rPr>
  </w:style>
  <w:style w:type="character" w:customStyle="1" w:styleId="Materialtyp1Zchn">
    <w:name w:val="Materialtyp1 Zchn"/>
    <w:basedOn w:val="MaterialtypZchn"/>
    <w:link w:val="Materialtyp1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Zwischenberschrift">
    <w:name w:val="Zwischenüberschrift"/>
    <w:basedOn w:val="Standard"/>
    <w:link w:val="ZwischenberschriftZchn"/>
    <w:qFormat/>
    <w:rsid w:val="000E5A0E"/>
    <w:pPr>
      <w:spacing w:before="200"/>
    </w:pPr>
    <w:rPr>
      <w:rFonts w:ascii="Arial" w:hAnsi="Arial" w:cs="Arial"/>
      <w:b/>
      <w:sz w:val="24"/>
      <w:szCs w:val="24"/>
    </w:rPr>
  </w:style>
  <w:style w:type="character" w:customStyle="1" w:styleId="FlietextZchn">
    <w:name w:val="Fließtext Zchn"/>
    <w:basedOn w:val="Absatz-Standardschriftart"/>
    <w:link w:val="Flietext"/>
    <w:rsid w:val="00206FAA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paragraph" w:customStyle="1" w:styleId="Quelle">
    <w:name w:val="Quelle"/>
    <w:basedOn w:val="Standard"/>
    <w:link w:val="QuelleZchn"/>
    <w:qFormat/>
    <w:rsid w:val="00E056E0"/>
    <w:rPr>
      <w:rFonts w:ascii="Arial" w:hAnsi="Arial" w:cs="Arial"/>
      <w:sz w:val="20"/>
      <w:szCs w:val="20"/>
    </w:rPr>
  </w:style>
  <w:style w:type="character" w:customStyle="1" w:styleId="ZwischenberschriftZchn">
    <w:name w:val="Zwischenüberschrift Zchn"/>
    <w:basedOn w:val="Absatz-Standardschriftart"/>
    <w:link w:val="Zwischenberschrift"/>
    <w:rsid w:val="000E5A0E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QuelleZchn">
    <w:name w:val="Quelle Zchn"/>
    <w:basedOn w:val="Absatz-Standardschriftart"/>
    <w:link w:val="Quelle"/>
    <w:rsid w:val="00E056E0"/>
    <w:rPr>
      <w:rFonts w:ascii="Arial" w:eastAsia="Calibri" w:hAnsi="Arial" w:cs="Arial"/>
      <w:color w:val="000000"/>
      <w:sz w:val="20"/>
      <w:szCs w:val="20"/>
      <w:u w:color="000000"/>
      <w:bdr w:val="nil"/>
      <w:lang w:eastAsia="de-DE"/>
    </w:rPr>
  </w:style>
  <w:style w:type="paragraph" w:customStyle="1" w:styleId="Teaser">
    <w:name w:val="Teaser"/>
    <w:basedOn w:val="Flietext"/>
    <w:link w:val="TeaserZchn"/>
    <w:qFormat/>
    <w:rsid w:val="0095483E"/>
    <w:rPr>
      <w:i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954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aserZchn">
    <w:name w:val="Teaser Zchn"/>
    <w:basedOn w:val="FlietextZchn"/>
    <w:link w:val="Teaser"/>
    <w:rsid w:val="0095483E"/>
    <w:rPr>
      <w:rFonts w:ascii="Arial" w:eastAsia="Calibri" w:hAnsi="Arial" w:cs="Arial"/>
      <w:i/>
      <w:color w:val="000000"/>
      <w:sz w:val="24"/>
      <w:szCs w:val="24"/>
      <w:u w:color="000000"/>
      <w:bdr w:val="nil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83E"/>
    <w:rPr>
      <w:rFonts w:ascii="Segoe UI" w:eastAsia="Calibri" w:hAnsi="Segoe UI" w:cs="Segoe UI"/>
      <w:color w:val="000000"/>
      <w:sz w:val="18"/>
      <w:szCs w:val="18"/>
      <w:u w:color="000000"/>
      <w:bdr w:val="nil"/>
      <w:lang w:eastAsia="de-DE"/>
    </w:rPr>
  </w:style>
  <w:style w:type="paragraph" w:customStyle="1" w:styleId="AufzhlungPunkte">
    <w:name w:val="Aufzählung Punkte"/>
    <w:basedOn w:val="Flietext"/>
    <w:link w:val="AufzhlungPunkteZchn"/>
    <w:qFormat/>
    <w:rsid w:val="0061648F"/>
    <w:pPr>
      <w:numPr>
        <w:numId w:val="2"/>
      </w:numPr>
    </w:pPr>
    <w:rPr>
      <w:szCs w:val="24"/>
    </w:rPr>
  </w:style>
  <w:style w:type="paragraph" w:customStyle="1" w:styleId="AufzhlungKstchenfrCL">
    <w:name w:val="Aufzählung Kästchen für CL"/>
    <w:basedOn w:val="Flietext"/>
    <w:link w:val="AufzhlungKstchenfrCLZchn"/>
    <w:qFormat/>
    <w:rsid w:val="0061648F"/>
    <w:pPr>
      <w:numPr>
        <w:numId w:val="3"/>
      </w:numPr>
      <w:ind w:left="851" w:hanging="491"/>
    </w:pPr>
  </w:style>
  <w:style w:type="character" w:customStyle="1" w:styleId="AufzhlungPunkteZchn">
    <w:name w:val="Aufzählung Punkte Zchn"/>
    <w:basedOn w:val="FlietextZchn"/>
    <w:link w:val="AufzhlungPunkte"/>
    <w:rsid w:val="0061648F"/>
    <w:rPr>
      <w:rFonts w:ascii="Arial" w:eastAsia="Calibri" w:hAnsi="Arial" w:cs="Arial"/>
      <w:color w:val="000000"/>
      <w:sz w:val="24"/>
      <w:szCs w:val="24"/>
      <w:u w:color="000000"/>
      <w:bdr w:val="nil"/>
      <w:lang w:eastAsia="de-DE"/>
    </w:rPr>
  </w:style>
  <w:style w:type="character" w:customStyle="1" w:styleId="AufzhlungKstchenfrCLZchn">
    <w:name w:val="Aufzählung Kästchen für CL Zchn"/>
    <w:basedOn w:val="FlietextZchn"/>
    <w:link w:val="AufzhlungKstchenfrCL"/>
    <w:rsid w:val="0061648F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table" w:styleId="Tabellenraster">
    <w:name w:val="Table Grid"/>
    <w:basedOn w:val="NormaleTabelle"/>
    <w:uiPriority w:val="59"/>
    <w:rsid w:val="00674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003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C30F8"/>
    <w:rPr>
      <w:color w:val="0000FF" w:themeColor="hyperlink"/>
      <w:u w:val="single"/>
    </w:rPr>
  </w:style>
  <w:style w:type="character" w:styleId="HTMLZitat">
    <w:name w:val="HTML Cite"/>
    <w:basedOn w:val="Absatz-Standardschriftart"/>
    <w:uiPriority w:val="99"/>
    <w:semiHidden/>
    <w:unhideWhenUsed/>
    <w:rsid w:val="00E7746D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F62B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u w:color="000000"/>
      <w:bdr w:val="nil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93FFF"/>
    <w:rPr>
      <w:color w:val="800080" w:themeColor="followedHyperlink"/>
      <w:u w:val="single"/>
    </w:rPr>
  </w:style>
  <w:style w:type="character" w:styleId="IntensiveHervorhebung">
    <w:name w:val="Intense Emphasis"/>
    <w:basedOn w:val="Absatz-Standardschriftart"/>
    <w:uiPriority w:val="21"/>
    <w:qFormat/>
    <w:rsid w:val="00AC7A92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AC7A92"/>
    <w:rPr>
      <w:i/>
      <w:iCs/>
      <w:color w:val="808080" w:themeColor="text1" w:themeTint="7F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F4C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4C3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4C34"/>
    <w:rPr>
      <w:rFonts w:ascii="Calibri" w:eastAsia="Calibri" w:hAnsi="Calibri" w:cs="Calibri"/>
      <w:color w:val="000000"/>
      <w:sz w:val="20"/>
      <w:szCs w:val="20"/>
      <w:u w:color="000000"/>
      <w:bdr w:val="ni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4C3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4C34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9444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444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u w:color="000000"/>
      <w:bdr w:val="nil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62C9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62C94"/>
    <w:rPr>
      <w:rFonts w:eastAsiaTheme="minorEastAsia"/>
      <w:color w:val="5A5A5A" w:themeColor="text1" w:themeTint="A5"/>
      <w:spacing w:val="15"/>
      <w:u w:color="000000"/>
      <w:bdr w:val="ni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3.0/de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663401D27E4D43A047BC838BA30F98" ma:contentTypeVersion="0" ma:contentTypeDescription="Ein neues Dokument erstellen." ma:contentTypeScope="" ma:versionID="364a0ee850e8eb2e41905f96cbbd54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3E16C-EA0D-4307-B0AA-BED1E0E6E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8086B9-CDF2-49A1-96B3-E222592970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9E579A-58F6-40DE-ADA8-D0D3B768D10E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BBD6ED6-3693-443E-A7E2-2868D72C1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C326C244</Template>
  <TotalTime>0</TotalTime>
  <Pages>2</Pages>
  <Words>308</Words>
  <Characters>2128</Characters>
  <Application>Microsoft Office Word</Application>
  <DocSecurity>0</DocSecurity>
  <Lines>38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Institut für Erwachsenenbildung e. V.</Company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Kahle, Regina</dc:creator>
  <cp:lastModifiedBy>Gundermann, Angelika</cp:lastModifiedBy>
  <cp:revision>6</cp:revision>
  <cp:lastPrinted>2015-10-16T10:30:00Z</cp:lastPrinted>
  <dcterms:created xsi:type="dcterms:W3CDTF">2016-03-16T06:35:00Z</dcterms:created>
  <dcterms:modified xsi:type="dcterms:W3CDTF">2016-08-10T12:33:00Z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0x0101001E663401D27E4D43A047BC838BA30F98</vt:lpwstr>
  </property>
</Properties>
</file>